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118"/>
      </w:tblGrid>
      <w:tr w:rsidR="0000576C" w14:paraId="0F2563B4" w14:textId="77777777" w:rsidTr="00CF5C60">
        <w:trPr>
          <w:trHeight w:val="342"/>
        </w:trPr>
        <w:tc>
          <w:tcPr>
            <w:tcW w:w="7088" w:type="dxa"/>
            <w:tcBorders>
              <w:bottom w:val="single" w:sz="4" w:space="0" w:color="002D72"/>
            </w:tcBorders>
            <w:vAlign w:val="bottom"/>
          </w:tcPr>
          <w:p w14:paraId="05DFC1F1" w14:textId="77777777" w:rsidR="005C5125" w:rsidRDefault="00CF5C60" w:rsidP="00D43095">
            <w:r>
              <w:t>Vorlage</w:t>
            </w:r>
          </w:p>
          <w:p w14:paraId="741FE2EF" w14:textId="77777777" w:rsidR="00272CA2" w:rsidRPr="00CB066F" w:rsidRDefault="00CF5C60" w:rsidP="00EC73CB">
            <w:pPr>
              <w:pStyle w:val="Titel"/>
            </w:pPr>
            <w:r>
              <w:t>Rekognoszierungsbericht Zeltlager</w:t>
            </w:r>
          </w:p>
        </w:tc>
        <w:tc>
          <w:tcPr>
            <w:tcW w:w="3118" w:type="dxa"/>
            <w:tcBorders>
              <w:bottom w:val="single" w:sz="4" w:space="0" w:color="002D72"/>
            </w:tcBorders>
            <w:vAlign w:val="bottom"/>
          </w:tcPr>
          <w:p w14:paraId="0651E75C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32DA7C14" wp14:editId="02D6EA0E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0CF467BE" w14:textId="77777777" w:rsidTr="00CF5C60">
        <w:trPr>
          <w:trHeight w:val="74"/>
        </w:trPr>
        <w:tc>
          <w:tcPr>
            <w:tcW w:w="7088" w:type="dxa"/>
            <w:tcBorders>
              <w:top w:val="single" w:sz="4" w:space="0" w:color="002D72"/>
            </w:tcBorders>
            <w:vAlign w:val="bottom"/>
          </w:tcPr>
          <w:p w14:paraId="286EBB78" w14:textId="58E918D4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E20E64">
              <w:rPr>
                <w:color w:val="808080" w:themeColor="background1" w:themeShade="80"/>
                <w:sz w:val="16"/>
              </w:rPr>
              <w:t>08</w:t>
            </w:r>
            <w:r w:rsidR="00CF5C60">
              <w:rPr>
                <w:color w:val="808080" w:themeColor="background1" w:themeShade="80"/>
                <w:sz w:val="16"/>
              </w:rPr>
              <w:t>.10</w:t>
            </w:r>
            <w:r w:rsidRPr="000F5D69">
              <w:rPr>
                <w:color w:val="808080" w:themeColor="background1" w:themeShade="80"/>
                <w:sz w:val="16"/>
              </w:rPr>
              <w:t>.18</w:t>
            </w:r>
          </w:p>
        </w:tc>
        <w:tc>
          <w:tcPr>
            <w:tcW w:w="3118" w:type="dxa"/>
            <w:tcBorders>
              <w:top w:val="single" w:sz="4" w:space="0" w:color="002D72"/>
            </w:tcBorders>
            <w:vAlign w:val="bottom"/>
          </w:tcPr>
          <w:p w14:paraId="3B1AC495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173C8ECF" w14:textId="77777777" w:rsidR="00FA565F" w:rsidRDefault="00FA565F" w:rsidP="006D411F"/>
    <w:p w14:paraId="301CE74C" w14:textId="77777777" w:rsidR="00E61BF1" w:rsidRPr="00E61BF1" w:rsidRDefault="00E61BF1" w:rsidP="00E61BF1">
      <w:pPr>
        <w:pStyle w:val="berschrift3"/>
      </w:pPr>
      <w:r w:rsidRPr="00E61BF1">
        <w:t>Allgemeiner Teil</w:t>
      </w:r>
    </w:p>
    <w:p w14:paraId="5FE21CFC" w14:textId="0C8618D9" w:rsidR="00E61BF1" w:rsidRPr="00E61BF1" w:rsidRDefault="00E61BF1" w:rsidP="006B1A7C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Lager des/der:</w:t>
      </w:r>
      <w:r>
        <w:rPr>
          <w:lang w:val="de-CH"/>
        </w:rPr>
        <w:t xml:space="preserve">  </w:t>
      </w:r>
      <w:sdt>
        <w:sdtPr>
          <w:id w:val="-1764764411"/>
          <w:placeholder>
            <w:docPart w:val="4EBF744D2CF243E796850F2BA0AC9C6F"/>
          </w:placeholder>
          <w:showingPlcHdr/>
          <w:text/>
        </w:sdtPr>
        <w:sdtEndPr>
          <w:rPr>
            <w:lang w:val="de-CH"/>
          </w:rPr>
        </w:sdtEndPr>
        <w:sdtContent>
          <w:r w:rsidR="00E20E64">
            <w:rPr>
              <w:lang w:val="de-CH"/>
            </w:rPr>
            <w:tab/>
          </w:r>
        </w:sdtContent>
      </w:sdt>
    </w:p>
    <w:p w14:paraId="007EC93E" w14:textId="485936D5" w:rsidR="00E61BF1" w:rsidRPr="00E61BF1" w:rsidRDefault="00E61BF1" w:rsidP="006B1A7C">
      <w:pPr>
        <w:tabs>
          <w:tab w:val="right" w:leader="dot" w:pos="3402"/>
          <w:tab w:val="left" w:pos="3686"/>
          <w:tab w:val="right" w:leader="dot" w:pos="9922"/>
        </w:tabs>
        <w:rPr>
          <w:lang w:val="de-CH"/>
        </w:rPr>
      </w:pPr>
      <w:r w:rsidRPr="00E61BF1">
        <w:rPr>
          <w:lang w:val="de-CH"/>
        </w:rPr>
        <w:t xml:space="preserve">Datum: </w:t>
      </w:r>
      <w:sdt>
        <w:sdtPr>
          <w:rPr>
            <w:lang w:val="de-CH"/>
          </w:rPr>
          <w:id w:val="-361902875"/>
          <w:placeholder>
            <w:docPart w:val="79090154C5F749B79D1EDF03E2CEE2FC"/>
          </w:placeholder>
          <w:showingPlcHdr/>
          <w:text/>
        </w:sdtPr>
        <w:sdtEndPr/>
        <w:sdtContent>
          <w:r w:rsidR="006B1A7C">
            <w:rPr>
              <w:lang w:val="de-CH"/>
            </w:rPr>
            <w:tab/>
          </w:r>
        </w:sdtContent>
      </w:sdt>
      <w:r w:rsidR="006B1A7C">
        <w:rPr>
          <w:lang w:val="de-CH"/>
        </w:rPr>
        <w:tab/>
      </w:r>
      <w:r w:rsidRPr="00E61BF1">
        <w:rPr>
          <w:lang w:val="de-CH"/>
        </w:rPr>
        <w:t>PLZ/Ort:</w:t>
      </w:r>
      <w:r w:rsidR="006B1A7C">
        <w:rPr>
          <w:lang w:val="de-CH"/>
        </w:rPr>
        <w:t xml:space="preserve"> </w:t>
      </w:r>
      <w:sdt>
        <w:sdtPr>
          <w:rPr>
            <w:lang w:val="de-CH"/>
          </w:rPr>
          <w:id w:val="-338702703"/>
          <w:placeholder>
            <w:docPart w:val="04D63987B6FC4228BA83524E8E12A6EE"/>
          </w:placeholder>
          <w:showingPlcHdr/>
          <w:text/>
        </w:sdtPr>
        <w:sdtEndPr/>
        <w:sdtContent>
          <w:r w:rsidR="006B1A7C">
            <w:rPr>
              <w:rStyle w:val="Platzhaltertext"/>
            </w:rPr>
            <w:tab/>
          </w:r>
        </w:sdtContent>
      </w:sdt>
    </w:p>
    <w:p w14:paraId="1AFAECE6" w14:textId="35F81928" w:rsidR="00E61BF1" w:rsidRPr="00E61BF1" w:rsidRDefault="00E61BF1" w:rsidP="00D229D5">
      <w:pPr>
        <w:tabs>
          <w:tab w:val="right" w:leader="dot" w:pos="3544"/>
          <w:tab w:val="left" w:pos="3828"/>
          <w:tab w:val="right" w:leader="dot" w:pos="5387"/>
          <w:tab w:val="left" w:pos="5670"/>
          <w:tab w:val="right" w:leader="dot" w:pos="7230"/>
          <w:tab w:val="left" w:pos="7513"/>
          <w:tab w:val="right" w:leader="dot" w:pos="9072"/>
        </w:tabs>
        <w:rPr>
          <w:lang w:val="de-CH"/>
        </w:rPr>
      </w:pPr>
      <w:r w:rsidRPr="00E61BF1">
        <w:rPr>
          <w:lang w:val="de-CH"/>
        </w:rPr>
        <w:t>Vorgesehene Teilnehmerzahl:</w:t>
      </w:r>
      <w:r w:rsidR="009E2700">
        <w:rPr>
          <w:lang w:val="de-CH"/>
        </w:rPr>
        <w:t xml:space="preserve"> </w:t>
      </w:r>
      <w:sdt>
        <w:sdtPr>
          <w:rPr>
            <w:lang w:val="de-CH"/>
          </w:rPr>
          <w:id w:val="1639067725"/>
          <w:placeholder>
            <w:docPart w:val="600574821C9D442CA4B744D8C6807288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Pr="00E61BF1">
        <w:rPr>
          <w:lang w:val="de-CH"/>
        </w:rPr>
        <w:t>Leitende:</w:t>
      </w:r>
      <w:r w:rsidR="009E2700">
        <w:rPr>
          <w:lang w:val="de-CH"/>
        </w:rPr>
        <w:t xml:space="preserve"> </w:t>
      </w:r>
      <w:sdt>
        <w:sdtPr>
          <w:rPr>
            <w:lang w:val="de-CH"/>
          </w:rPr>
          <w:id w:val="-1824108683"/>
          <w:placeholder>
            <w:docPart w:val="4FC170FB77C443F89A3734FC23CD7C34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9E2700">
        <w:rPr>
          <w:lang w:val="de-CH"/>
        </w:rPr>
        <w:tab/>
      </w:r>
      <w:r w:rsidRPr="00E61BF1">
        <w:rPr>
          <w:lang w:val="de-CH"/>
        </w:rPr>
        <w:t>Mädchen:</w:t>
      </w:r>
      <w:r w:rsidR="006B1A7C">
        <w:rPr>
          <w:lang w:val="de-CH"/>
        </w:rPr>
        <w:t xml:space="preserve"> </w:t>
      </w:r>
      <w:sdt>
        <w:sdtPr>
          <w:rPr>
            <w:lang w:val="de-CH"/>
          </w:rPr>
          <w:id w:val="941486097"/>
          <w:placeholder>
            <w:docPart w:val="60E66FF5BBD44BC8A9BD1588AE432644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9E2700">
        <w:rPr>
          <w:lang w:val="de-CH"/>
        </w:rPr>
        <w:tab/>
      </w:r>
      <w:r w:rsidRPr="00E61BF1">
        <w:rPr>
          <w:lang w:val="de-CH"/>
        </w:rPr>
        <w:t>Knaben: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7883117"/>
          <w:placeholder>
            <w:docPart w:val="E44148DF20194D8080661739669C681D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</w:p>
    <w:p w14:paraId="275EEED3" w14:textId="77777777" w:rsidR="00E61BF1" w:rsidRPr="00E61BF1" w:rsidRDefault="00E61BF1" w:rsidP="004462A4">
      <w:pPr>
        <w:pStyle w:val="berschrift3"/>
      </w:pPr>
      <w:r w:rsidRPr="00E61BF1">
        <w:t>Verbindungen</w:t>
      </w:r>
    </w:p>
    <w:p w14:paraId="7FFCEDA0" w14:textId="147493FD" w:rsidR="00E61BF1" w:rsidRPr="00E61BF1" w:rsidRDefault="00E61BF1" w:rsidP="004462A4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Nächste Bahnstation: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-615052116"/>
          <w:placeholder>
            <w:docPart w:val="3FB69165FE7E43789D5BF7DF17CB45BF"/>
          </w:placeholder>
          <w:showingPlcHdr/>
          <w:text/>
        </w:sdtPr>
        <w:sdtEndPr/>
        <w:sdtContent>
          <w:r w:rsidR="004462A4">
            <w:rPr>
              <w:rStyle w:val="Platzhaltertext"/>
            </w:rPr>
            <w:tab/>
          </w:r>
        </w:sdtContent>
      </w:sdt>
    </w:p>
    <w:p w14:paraId="25351AEF" w14:textId="069FFC02" w:rsidR="00E61BF1" w:rsidRPr="00E61BF1" w:rsidRDefault="00E61BF1" w:rsidP="004462A4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Haltestelle öffentl. Verkehrsmittel: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1918589662"/>
          <w:placeholder>
            <w:docPart w:val="50FD347ACBAF4339945533FD0104207A"/>
          </w:placeholder>
          <w:showingPlcHdr/>
        </w:sdtPr>
        <w:sdtEndPr/>
        <w:sdtContent>
          <w:r w:rsidR="004462A4">
            <w:rPr>
              <w:rStyle w:val="Platzhaltertext"/>
            </w:rPr>
            <w:tab/>
          </w:r>
        </w:sdtContent>
      </w:sdt>
    </w:p>
    <w:p w14:paraId="0157122D" w14:textId="322A2DEF" w:rsidR="00E61BF1" w:rsidRDefault="00E61BF1" w:rsidP="00253764">
      <w:pPr>
        <w:tabs>
          <w:tab w:val="right" w:leader="dot" w:pos="9922"/>
        </w:tabs>
        <w:spacing w:before="180"/>
        <w:rPr>
          <w:lang w:val="de-CH"/>
        </w:rPr>
      </w:pPr>
      <w:r w:rsidRPr="00E61BF1">
        <w:rPr>
          <w:lang w:val="de-CH"/>
        </w:rPr>
        <w:t>Kontaktperson/Adresse für Material-Sendungen:</w:t>
      </w:r>
      <w:r w:rsidR="004462A4">
        <w:rPr>
          <w:lang w:val="de-CH"/>
        </w:rPr>
        <w:t xml:space="preserve"> </w:t>
      </w:r>
    </w:p>
    <w:p w14:paraId="5F0F292E" w14:textId="31BE6AC6" w:rsidR="00E20E64" w:rsidRDefault="00E20E64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>
        <w:rPr>
          <w:lang w:val="de-CH"/>
        </w:rPr>
        <w:t>Name/Vorname:</w:t>
      </w:r>
      <w:r w:rsidRPr="00E61BF1">
        <w:rPr>
          <w:lang w:val="de-CH"/>
        </w:rPr>
        <w:t xml:space="preserve"> </w:t>
      </w:r>
      <w:sdt>
        <w:sdtPr>
          <w:rPr>
            <w:lang w:val="de-CH"/>
          </w:rPr>
          <w:id w:val="1603299196"/>
          <w:placeholder>
            <w:docPart w:val="17F78BA836D74B22AE2E9DB6D156AD7E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Telefon: </w:t>
      </w:r>
      <w:sdt>
        <w:sdtPr>
          <w:rPr>
            <w:lang w:val="de-CH"/>
          </w:rPr>
          <w:id w:val="1520812129"/>
          <w:placeholder>
            <w:docPart w:val="947FBB44F8ED4C039FBF64EDBE5B325D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4B07E276" w14:textId="035C3C8F" w:rsidR="00E20E64" w:rsidRDefault="00E20E64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>
        <w:rPr>
          <w:lang w:val="de-CH"/>
        </w:rPr>
        <w:t>Adresse:</w:t>
      </w:r>
      <w:r w:rsidRPr="00E61BF1">
        <w:rPr>
          <w:lang w:val="de-CH"/>
        </w:rPr>
        <w:t xml:space="preserve"> </w:t>
      </w:r>
      <w:sdt>
        <w:sdtPr>
          <w:rPr>
            <w:lang w:val="de-CH"/>
          </w:rPr>
          <w:id w:val="296502996"/>
          <w:placeholder>
            <w:docPart w:val="E5935F4345164E18AE1D5EAC88ECEC49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Natel: </w:t>
      </w:r>
      <w:sdt>
        <w:sdtPr>
          <w:rPr>
            <w:lang w:val="de-CH"/>
          </w:rPr>
          <w:id w:val="2004155069"/>
          <w:placeholder>
            <w:docPart w:val="37F021062F5349F7964CD71E16166FF4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461098A" w14:textId="57E46497" w:rsidR="00E61BF1" w:rsidRPr="00E61BF1" w:rsidRDefault="00E61BF1" w:rsidP="00E20E64">
      <w:pPr>
        <w:pStyle w:val="berschrift3"/>
      </w:pPr>
      <w:r w:rsidRPr="00E61BF1">
        <w:t>Ortschaft</w:t>
      </w:r>
    </w:p>
    <w:p w14:paraId="1B3A10C1" w14:textId="26889B97" w:rsidR="00D229D5" w:rsidRDefault="00E61BF1" w:rsidP="00D229D5">
      <w:pPr>
        <w:tabs>
          <w:tab w:val="left" w:pos="1843"/>
          <w:tab w:val="right" w:leader="dot" w:pos="5812"/>
          <w:tab w:val="left" w:pos="6096"/>
          <w:tab w:val="right" w:leader="dot" w:pos="9922"/>
        </w:tabs>
        <w:rPr>
          <w:lang w:val="de-CH"/>
        </w:rPr>
      </w:pPr>
      <w:r w:rsidRPr="00E61BF1">
        <w:rPr>
          <w:lang w:val="de-CH"/>
        </w:rPr>
        <w:t xml:space="preserve">Landeskarten: </w:t>
      </w:r>
      <w:r w:rsidR="00D229D5">
        <w:rPr>
          <w:lang w:val="de-CH"/>
        </w:rPr>
        <w:tab/>
      </w:r>
      <w:r w:rsidRPr="00E61BF1">
        <w:rPr>
          <w:lang w:val="de-CH"/>
        </w:rPr>
        <w:t>Blatt-Nr. 1:25 000: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-1160996515"/>
          <w:placeholder>
            <w:docPart w:val="AAFA24DF209A401E847D5DAD91473773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Pr="00E61BF1">
        <w:rPr>
          <w:lang w:val="de-CH"/>
        </w:rPr>
        <w:t>Blatt-Nr. 1:50 000: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652112312"/>
          <w:placeholder>
            <w:docPart w:val="97D8BCBE6C954467A9A6D73878756012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</w:p>
    <w:p w14:paraId="35A7CA08" w14:textId="4F4C00F7" w:rsidR="00E61BF1" w:rsidRPr="00E61BF1" w:rsidRDefault="00E61BF1" w:rsidP="00253764">
      <w:pPr>
        <w:tabs>
          <w:tab w:val="right" w:leader="dot" w:pos="4820"/>
          <w:tab w:val="left" w:pos="5103"/>
          <w:tab w:val="right" w:leader="dot" w:pos="9922"/>
        </w:tabs>
        <w:spacing w:before="180"/>
        <w:rPr>
          <w:lang w:val="de-CH"/>
        </w:rPr>
      </w:pPr>
      <w:r w:rsidRPr="00E61BF1">
        <w:rPr>
          <w:lang w:val="de-CH"/>
        </w:rPr>
        <w:t>Gemeindekanzlei: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1147317330"/>
          <w:placeholder>
            <w:docPart w:val="BB799B937CF1484EBA4E5DD6CC15B0E6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="003A478D">
        <w:rPr>
          <w:lang w:val="de-CH"/>
        </w:rPr>
        <w:t>Verkehrsbüro</w:t>
      </w:r>
      <w:r w:rsidRPr="00E61BF1">
        <w:rPr>
          <w:lang w:val="de-CH"/>
        </w:rPr>
        <w:t>:</w:t>
      </w:r>
      <w:r w:rsidR="004462A4">
        <w:rPr>
          <w:lang w:val="de-CH"/>
        </w:rPr>
        <w:t xml:space="preserve"> </w:t>
      </w:r>
      <w:sdt>
        <w:sdtPr>
          <w:rPr>
            <w:lang w:val="de-CH"/>
          </w:rPr>
          <w:id w:val="145941162"/>
          <w:placeholder>
            <w:docPart w:val="19F28DEE0FE34E8D87DB2CF1CD22664A"/>
          </w:placeholder>
          <w:showingPlcHdr/>
          <w:text/>
        </w:sdtPr>
        <w:sdtEndPr/>
        <w:sdtContent>
          <w:r w:rsidR="004462A4">
            <w:rPr>
              <w:rStyle w:val="Platzhaltertext"/>
            </w:rPr>
            <w:tab/>
          </w:r>
        </w:sdtContent>
      </w:sdt>
    </w:p>
    <w:p w14:paraId="736D18FA" w14:textId="1957D1E4" w:rsidR="00253764" w:rsidRDefault="00253764" w:rsidP="003A5868">
      <w:pPr>
        <w:tabs>
          <w:tab w:val="right" w:leader="dot" w:pos="4820"/>
          <w:tab w:val="left" w:pos="5103"/>
          <w:tab w:val="right" w:leader="dot" w:pos="9922"/>
        </w:tabs>
        <w:rPr>
          <w:lang w:val="de-CH"/>
        </w:rPr>
      </w:pPr>
      <w:r>
        <w:rPr>
          <w:lang w:val="de-CH"/>
        </w:rPr>
        <w:t xml:space="preserve">Telefon: </w:t>
      </w:r>
      <w:sdt>
        <w:sdtPr>
          <w:rPr>
            <w:lang w:val="de-CH"/>
          </w:rPr>
          <w:id w:val="-992714181"/>
          <w:placeholder>
            <w:docPart w:val="B4B45214D11146D0B3BFBF8ED74B847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Telefon: </w:t>
      </w:r>
      <w:sdt>
        <w:sdtPr>
          <w:rPr>
            <w:lang w:val="de-CH"/>
          </w:rPr>
          <w:id w:val="1771051741"/>
          <w:placeholder>
            <w:docPart w:val="31F78EB074F24A50B376080705A93ED8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00FE61FE" w14:textId="2DF036A5" w:rsidR="00E61BF1" w:rsidRPr="00E61BF1" w:rsidRDefault="00E61BF1" w:rsidP="00253764">
      <w:pPr>
        <w:tabs>
          <w:tab w:val="right" w:leader="dot" w:pos="5812"/>
          <w:tab w:val="left" w:pos="6096"/>
          <w:tab w:val="right" w:leader="dot" w:pos="9922"/>
        </w:tabs>
        <w:spacing w:before="120"/>
        <w:rPr>
          <w:lang w:val="de-CH"/>
        </w:rPr>
      </w:pPr>
      <w:r w:rsidRPr="00E61BF1">
        <w:rPr>
          <w:lang w:val="de-CH"/>
        </w:rPr>
        <w:t xml:space="preserve">Nächste Poststelle: </w:t>
      </w:r>
      <w:sdt>
        <w:sdtPr>
          <w:rPr>
            <w:lang w:val="de-CH"/>
          </w:rPr>
          <w:id w:val="817688666"/>
          <w:placeholder>
            <w:docPart w:val="71D8CE815A4F42EA9BC5B36416B29716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  <w:r w:rsidR="00D229D5">
        <w:rPr>
          <w:lang w:val="de-CH"/>
        </w:rPr>
        <w:tab/>
      </w:r>
      <w:r w:rsidRPr="00E61BF1">
        <w:rPr>
          <w:lang w:val="de-CH"/>
        </w:rPr>
        <w:t>Öffnungszeiten:</w:t>
      </w:r>
      <w:r w:rsidR="00D229D5">
        <w:rPr>
          <w:lang w:val="de-CH"/>
        </w:rPr>
        <w:t xml:space="preserve"> </w:t>
      </w:r>
      <w:sdt>
        <w:sdtPr>
          <w:rPr>
            <w:lang w:val="de-CH"/>
          </w:rPr>
          <w:id w:val="-1714024214"/>
          <w:placeholder>
            <w:docPart w:val="C3F0C2D9C4DC40F4B2C2A498930BFDF8"/>
          </w:placeholder>
          <w:showingPlcHdr/>
          <w:text/>
        </w:sdtPr>
        <w:sdtEndPr/>
        <w:sdtContent>
          <w:r w:rsidR="00D229D5">
            <w:rPr>
              <w:rStyle w:val="Platzhaltertext"/>
            </w:rPr>
            <w:tab/>
          </w:r>
        </w:sdtContent>
      </w:sdt>
    </w:p>
    <w:p w14:paraId="61C555BE" w14:textId="75890307" w:rsidR="003A5868" w:rsidRDefault="003A5868" w:rsidP="00253764">
      <w:pPr>
        <w:tabs>
          <w:tab w:val="right" w:leader="dot" w:pos="5812"/>
          <w:tab w:val="left" w:pos="6096"/>
          <w:tab w:val="right" w:leader="dot" w:pos="9922"/>
        </w:tabs>
        <w:rPr>
          <w:lang w:val="de-CH"/>
        </w:rPr>
      </w:pPr>
      <w:r>
        <w:rPr>
          <w:lang w:val="de-CH"/>
        </w:rPr>
        <w:t>Kehrichtabfuhr:</w:t>
      </w:r>
      <w:r w:rsidR="00E61BF1" w:rsidRPr="00E61BF1">
        <w:rPr>
          <w:lang w:val="de-CH"/>
        </w:rPr>
        <w:t xml:space="preserve"> </w:t>
      </w:r>
      <w:sdt>
        <w:sdtPr>
          <w:rPr>
            <w:lang w:val="de-CH"/>
          </w:rPr>
          <w:id w:val="1259249949"/>
          <w:placeholder>
            <w:docPart w:val="74D799DDFA184677BB7D6AABC39B84A5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Tage: </w:t>
      </w:r>
      <w:sdt>
        <w:sdtPr>
          <w:rPr>
            <w:lang w:val="de-CH"/>
          </w:rPr>
          <w:id w:val="-1446763019"/>
          <w:placeholder>
            <w:docPart w:val="9FF8DC78D3C44C25AC3A182C0C6E551F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3B0C7272" w14:textId="45842606" w:rsidR="003A5868" w:rsidRDefault="003A5868" w:rsidP="00253764">
      <w:pPr>
        <w:tabs>
          <w:tab w:val="right" w:leader="dot" w:pos="5812"/>
          <w:tab w:val="left" w:pos="6096"/>
          <w:tab w:val="right" w:leader="dot" w:pos="9922"/>
        </w:tabs>
        <w:rPr>
          <w:lang w:val="de-CH"/>
        </w:rPr>
      </w:pPr>
      <w:r>
        <w:rPr>
          <w:lang w:val="de-CH"/>
        </w:rPr>
        <w:t xml:space="preserve">Recycling: </w:t>
      </w:r>
      <w:sdt>
        <w:sdtPr>
          <w:rPr>
            <w:lang w:val="de-CH"/>
          </w:rPr>
          <w:id w:val="450908945"/>
          <w:placeholder>
            <w:docPart w:val="08435B7BA1E64E2EB24B4E40B215A383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Öffnungszeiten: </w:t>
      </w:r>
      <w:sdt>
        <w:sdtPr>
          <w:rPr>
            <w:lang w:val="de-CH"/>
          </w:rPr>
          <w:id w:val="637080372"/>
          <w:placeholder>
            <w:docPart w:val="4BA7EAAB03CE421D9D4A7A1869E6464D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7A8A4FEB" w14:textId="2A63359C" w:rsidR="00E61BF1" w:rsidRPr="00E61BF1" w:rsidRDefault="00E61BF1" w:rsidP="004C4308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Kompost</w:t>
      </w:r>
      <w:r w:rsidR="004C4308" w:rsidRPr="00E61BF1">
        <w:rPr>
          <w:lang w:val="de-CH"/>
        </w:rPr>
        <w:t>:</w:t>
      </w:r>
      <w:r w:rsidR="004C4308">
        <w:rPr>
          <w:lang w:val="de-CH"/>
        </w:rPr>
        <w:t xml:space="preserve">  </w:t>
      </w:r>
      <w:sdt>
        <w:sdtPr>
          <w:rPr>
            <w:lang w:val="de-CH"/>
          </w:rPr>
          <w:id w:val="411352376"/>
          <w:placeholder>
            <w:docPart w:val="46C7156806E2489490547C75A2B2CB02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</w:p>
    <w:p w14:paraId="2728ECC0" w14:textId="77777777" w:rsidR="00E61BF1" w:rsidRPr="00E61BF1" w:rsidRDefault="00E61BF1" w:rsidP="004462A4">
      <w:pPr>
        <w:pStyle w:val="berschrift3"/>
      </w:pPr>
      <w:r w:rsidRPr="00E61BF1">
        <w:t>Notfalldienste</w:t>
      </w:r>
    </w:p>
    <w:p w14:paraId="3461B2B2" w14:textId="31310ED7" w:rsidR="004C4308" w:rsidRDefault="00E61BF1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 w:rsidRPr="00E61BF1">
        <w:rPr>
          <w:lang w:val="de-CH"/>
        </w:rPr>
        <w:t>Arzt</w:t>
      </w:r>
      <w:r w:rsidR="004C4308"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1351912872"/>
          <w:placeholder>
            <w:docPart w:val="282DEEF61B7642AE9EA8B9DDC7E01B7A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  <w:r w:rsidR="004C4308" w:rsidRPr="00E61BF1">
        <w:rPr>
          <w:lang w:val="de-CH"/>
        </w:rPr>
        <w:t xml:space="preserve"> </w:t>
      </w:r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753553428"/>
          <w:placeholder>
            <w:docPart w:val="96F1B1756F4742A686E23F6617854281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2ACA401F" w14:textId="511375C7" w:rsidR="00E61BF1" w:rsidRPr="00E61BF1" w:rsidRDefault="00E61BF1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 w:rsidRPr="00E61BF1">
        <w:rPr>
          <w:lang w:val="de-CH"/>
        </w:rPr>
        <w:t>Spital</w:t>
      </w:r>
      <w:r w:rsidR="004C4308"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-932359667"/>
          <w:placeholder>
            <w:docPart w:val="2C38D88C28F1485EB21CA8BC1AF71EF2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-1463025428"/>
          <w:placeholder>
            <w:docPart w:val="32BE39332D2E4EE8A82BF75602317F35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2C0ABE5A" w14:textId="47ABB655" w:rsidR="00E61BF1" w:rsidRPr="00E61BF1" w:rsidRDefault="00E61BF1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 w:rsidRPr="00E61BF1">
        <w:rPr>
          <w:lang w:val="de-CH"/>
        </w:rPr>
        <w:t>Apotheke</w:t>
      </w:r>
      <w:r w:rsidR="004C4308"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803197670"/>
          <w:placeholder>
            <w:docPart w:val="0889CEC4022C45748983168C41F9B242"/>
          </w:placeholder>
          <w:showingPlcHdr/>
          <w:text/>
        </w:sdtPr>
        <w:sdtEndPr/>
        <w:sdtContent>
          <w:r w:rsidR="004C4308">
            <w:rPr>
              <w:lang w:val="de-CH"/>
            </w:rPr>
            <w:tab/>
          </w:r>
        </w:sdtContent>
      </w:sdt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-1263370048"/>
          <w:placeholder>
            <w:docPart w:val="6BCCCEAEECF74EC0A74C500741366F07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33355B69" w14:textId="436CCEE2" w:rsidR="00E61BF1" w:rsidRPr="00E61BF1" w:rsidRDefault="004C4308" w:rsidP="00253764">
      <w:pPr>
        <w:tabs>
          <w:tab w:val="right" w:leader="dot" w:pos="6237"/>
          <w:tab w:val="left" w:pos="6521"/>
          <w:tab w:val="right" w:leader="dot" w:pos="9922"/>
        </w:tabs>
        <w:rPr>
          <w:lang w:val="de-CH"/>
        </w:rPr>
      </w:pPr>
      <w:r>
        <w:rPr>
          <w:lang w:val="de-CH"/>
        </w:rPr>
        <w:t>Zahnarzt</w:t>
      </w:r>
      <w:r w:rsidRPr="00E61BF1">
        <w:rPr>
          <w:lang w:val="de-CH"/>
        </w:rPr>
        <w:t>:</w:t>
      </w:r>
      <w:r w:rsidR="003A5868">
        <w:rPr>
          <w:lang w:val="de-CH"/>
        </w:rPr>
        <w:t xml:space="preserve"> </w:t>
      </w:r>
      <w:sdt>
        <w:sdtPr>
          <w:rPr>
            <w:lang w:val="de-CH"/>
          </w:rPr>
          <w:id w:val="114332744"/>
          <w:placeholder>
            <w:docPart w:val="00F5A1682C214907A6BCD3797B558464"/>
          </w:placeholder>
          <w:showingPlcHdr/>
          <w:text/>
        </w:sdtPr>
        <w:sdtEndPr/>
        <w:sdtContent>
          <w:r>
            <w:rPr>
              <w:lang w:val="de-CH"/>
            </w:rPr>
            <w:tab/>
          </w:r>
        </w:sdtContent>
      </w:sdt>
      <w:r w:rsidR="003A5868">
        <w:rPr>
          <w:lang w:val="de-CH"/>
        </w:rPr>
        <w:tab/>
        <w:t xml:space="preserve">Telefon: </w:t>
      </w:r>
      <w:sdt>
        <w:sdtPr>
          <w:rPr>
            <w:lang w:val="de-CH"/>
          </w:rPr>
          <w:id w:val="-631180498"/>
          <w:placeholder>
            <w:docPart w:val="D39F4F7C3FC34C228E505E992CE8387B"/>
          </w:placeholder>
          <w:showingPlcHdr/>
          <w:text/>
        </w:sdtPr>
        <w:sdtEndPr/>
        <w:sdtContent>
          <w:r w:rsidR="003A5868" w:rsidRPr="003A5868">
            <w:rPr>
              <w:lang w:val="de-CH"/>
            </w:rPr>
            <w:tab/>
          </w:r>
        </w:sdtContent>
      </w:sdt>
    </w:p>
    <w:p w14:paraId="2100A762" w14:textId="77777777" w:rsidR="00E61BF1" w:rsidRPr="00E61BF1" w:rsidRDefault="00E61BF1" w:rsidP="004C4308">
      <w:pPr>
        <w:pStyle w:val="berschrift3"/>
      </w:pPr>
      <w:r w:rsidRPr="00E61BF1">
        <w:t>Einkaufsmöglichkeiten</w:t>
      </w:r>
    </w:p>
    <w:p w14:paraId="31222515" w14:textId="5FA9BDDC" w:rsidR="00E61BF1" w:rsidRPr="00E61BF1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Bäckerei</w:t>
      </w:r>
      <w:r w:rsidR="00726468" w:rsidRPr="00E61BF1">
        <w:rPr>
          <w:lang w:val="de-CH"/>
        </w:rPr>
        <w:t>:</w:t>
      </w:r>
      <w:r w:rsidR="00726468">
        <w:rPr>
          <w:lang w:val="de-CH"/>
        </w:rPr>
        <w:t xml:space="preserve">  </w:t>
      </w:r>
      <w:r w:rsidR="00726468">
        <w:rPr>
          <w:lang w:val="de-CH"/>
        </w:rPr>
        <w:tab/>
      </w:r>
      <w:sdt>
        <w:sdtPr>
          <w:rPr>
            <w:lang w:val="de-CH"/>
          </w:rPr>
          <w:id w:val="-33117879"/>
          <w:placeholder>
            <w:docPart w:val="3AD3744C7ACE4F79BC0CBDCEA35F2519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</w:p>
    <w:p w14:paraId="486CD352" w14:textId="19B36060" w:rsidR="00B1049B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Molkerei</w:t>
      </w:r>
      <w:r w:rsidR="00726468" w:rsidRPr="00E61BF1">
        <w:rPr>
          <w:lang w:val="de-CH"/>
        </w:rPr>
        <w:t>:</w:t>
      </w:r>
      <w:r w:rsidR="00726468">
        <w:rPr>
          <w:lang w:val="de-CH"/>
        </w:rPr>
        <w:t xml:space="preserve">  </w:t>
      </w:r>
      <w:r w:rsidR="00726468">
        <w:rPr>
          <w:lang w:val="de-CH"/>
        </w:rPr>
        <w:tab/>
      </w:r>
      <w:sdt>
        <w:sdtPr>
          <w:rPr>
            <w:lang w:val="de-CH"/>
          </w:rPr>
          <w:id w:val="-1071193409"/>
          <w:placeholder>
            <w:docPart w:val="F7507CD28116498AA9B7DB78E19FA602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  <w:r w:rsidRPr="00E61BF1">
        <w:rPr>
          <w:lang w:val="de-CH"/>
        </w:rPr>
        <w:t xml:space="preserve"> </w:t>
      </w:r>
    </w:p>
    <w:p w14:paraId="52D09BB7" w14:textId="5FE6EC12" w:rsidR="00B1049B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Metzgerei</w:t>
      </w:r>
      <w:r w:rsidR="00726468" w:rsidRPr="00E61BF1">
        <w:rPr>
          <w:lang w:val="de-CH"/>
        </w:rPr>
        <w:t>:</w:t>
      </w:r>
      <w:r w:rsidR="00080AE7">
        <w:rPr>
          <w:lang w:val="de-CH"/>
        </w:rPr>
        <w:tab/>
      </w:r>
      <w:sdt>
        <w:sdtPr>
          <w:rPr>
            <w:lang w:val="de-CH"/>
          </w:rPr>
          <w:id w:val="1709609398"/>
          <w:placeholder>
            <w:docPart w:val="13BFBB72D9E9459290A2EA0AA480E0A0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  <w:r w:rsidRPr="00E61BF1">
        <w:rPr>
          <w:lang w:val="de-CH"/>
        </w:rPr>
        <w:t xml:space="preserve"> </w:t>
      </w:r>
    </w:p>
    <w:p w14:paraId="05F55F3D" w14:textId="38FB4E13" w:rsidR="00E61BF1" w:rsidRPr="00E61BF1" w:rsidRDefault="00E61BF1" w:rsidP="00080AE7">
      <w:pPr>
        <w:tabs>
          <w:tab w:val="left" w:pos="1134"/>
          <w:tab w:val="right" w:leader="dot" w:pos="9922"/>
        </w:tabs>
        <w:rPr>
          <w:lang w:val="de-CH"/>
        </w:rPr>
      </w:pPr>
      <w:r w:rsidRPr="00E61BF1">
        <w:rPr>
          <w:lang w:val="de-CH"/>
        </w:rPr>
        <w:t>Dorfladen</w:t>
      </w:r>
      <w:r w:rsidR="00726468" w:rsidRPr="00E61BF1">
        <w:rPr>
          <w:lang w:val="de-CH"/>
        </w:rPr>
        <w:t>:</w:t>
      </w:r>
      <w:r w:rsidR="00726468">
        <w:rPr>
          <w:lang w:val="de-CH"/>
        </w:rPr>
        <w:t xml:space="preserve"> </w:t>
      </w:r>
      <w:r w:rsidR="00726468">
        <w:rPr>
          <w:lang w:val="de-CH"/>
        </w:rPr>
        <w:tab/>
      </w:r>
      <w:sdt>
        <w:sdtPr>
          <w:rPr>
            <w:lang w:val="de-CH"/>
          </w:rPr>
          <w:id w:val="-1966262643"/>
          <w:placeholder>
            <w:docPart w:val="B915F1EADCD74766B602D9172C6ACD92"/>
          </w:placeholder>
          <w:showingPlcHdr/>
          <w:text/>
        </w:sdtPr>
        <w:sdtEndPr/>
        <w:sdtContent>
          <w:r w:rsidR="00726468">
            <w:rPr>
              <w:lang w:val="de-CH"/>
            </w:rPr>
            <w:tab/>
          </w:r>
        </w:sdtContent>
      </w:sdt>
    </w:p>
    <w:p w14:paraId="31535B03" w14:textId="77777777" w:rsidR="00E61BF1" w:rsidRPr="00E61BF1" w:rsidRDefault="00E61BF1" w:rsidP="00080AE7">
      <w:pPr>
        <w:pStyle w:val="berschrift3"/>
      </w:pPr>
      <w:r w:rsidRPr="00E61BF1">
        <w:t>Verschiedenes (programmabhängig)</w:t>
      </w:r>
    </w:p>
    <w:p w14:paraId="65D7503D" w14:textId="2C883C3D" w:rsidR="00E61BF1" w:rsidRP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Spielwiese/Sportanlagen/Badi: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1613475459"/>
          <w:placeholder>
            <w:docPart w:val="AA048B2430F04F82A30560EEF692E115"/>
          </w:placeholder>
          <w:showingPlcHdr/>
          <w:text/>
        </w:sdtPr>
        <w:sdtEndPr/>
        <w:sdtContent>
          <w:r w:rsidR="00F154B4">
            <w:rPr>
              <w:lang w:val="de-CH"/>
            </w:rPr>
            <w:tab/>
          </w:r>
        </w:sdtContent>
      </w:sdt>
    </w:p>
    <w:p w14:paraId="102E1F50" w14:textId="23853455" w:rsidR="00E61BF1" w:rsidRPr="00E61BF1" w:rsidRDefault="00E61BF1" w:rsidP="00253764">
      <w:pPr>
        <w:tabs>
          <w:tab w:val="right" w:leader="dot" w:pos="4111"/>
          <w:tab w:val="left" w:pos="4395"/>
          <w:tab w:val="right" w:leader="dot" w:pos="9922"/>
        </w:tabs>
        <w:rPr>
          <w:lang w:val="de-CH"/>
        </w:rPr>
      </w:pPr>
      <w:r w:rsidRPr="00E61BF1">
        <w:rPr>
          <w:lang w:val="de-CH"/>
        </w:rPr>
        <w:t xml:space="preserve">OL-Karte: </w:t>
      </w:r>
      <w:sdt>
        <w:sdtPr>
          <w:rPr>
            <w:lang w:val="de-CH"/>
          </w:rPr>
          <w:id w:val="-1174108415"/>
          <w:placeholder>
            <w:docPart w:val="07E21490852F45FEB0AED20FC80C2E97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  <w:r w:rsidR="00080AE7">
        <w:rPr>
          <w:lang w:val="de-CH"/>
        </w:rPr>
        <w:tab/>
      </w:r>
      <w:r w:rsidRPr="00E61BF1">
        <w:rPr>
          <w:lang w:val="de-CH"/>
        </w:rPr>
        <w:t>Vita-Parcours: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1946186191"/>
          <w:placeholder>
            <w:docPart w:val="90024B5F2EC942639798EB28C7473854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5473E9CC" w14:textId="790C51AA" w:rsidR="00E61BF1" w:rsidRP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Sehenswürdigkeiten: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1418388241"/>
          <w:placeholder>
            <w:docPart w:val="82638D9D477E42389431ED88EBC0EB4A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</w:sdtContent>
      </w:sdt>
    </w:p>
    <w:p w14:paraId="7DDD179D" w14:textId="6CB8651F" w:rsidR="00E61BF1" w:rsidRP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Wandermöglichkeiten: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2075183252"/>
          <w:placeholder>
            <w:docPart w:val="D2617EC7CF9B4CE69578440BF97FD87F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</w:sdtContent>
      </w:sdt>
    </w:p>
    <w:p w14:paraId="25DFE071" w14:textId="408BB240" w:rsidR="00E61BF1" w:rsidRDefault="00E61BF1" w:rsidP="00080AE7">
      <w:pPr>
        <w:tabs>
          <w:tab w:val="right" w:leader="dot" w:pos="9922"/>
        </w:tabs>
        <w:rPr>
          <w:lang w:val="de-CH"/>
        </w:rPr>
      </w:pPr>
      <w:r w:rsidRPr="00E61BF1">
        <w:rPr>
          <w:lang w:val="de-CH"/>
        </w:rPr>
        <w:t>Gefahren in der Umgebung:</w:t>
      </w:r>
      <w:r w:rsidR="00080AE7">
        <w:rPr>
          <w:lang w:val="de-CH"/>
        </w:rPr>
        <w:t xml:space="preserve"> </w:t>
      </w:r>
      <w:sdt>
        <w:sdtPr>
          <w:rPr>
            <w:lang w:val="de-CH"/>
          </w:rPr>
          <w:id w:val="-1401363332"/>
          <w:placeholder>
            <w:docPart w:val="273083C0E3BF497D8E5D3A34B3C850F5"/>
          </w:placeholder>
          <w:showingPlcHdr/>
          <w:text/>
        </w:sdtPr>
        <w:sdtEndPr/>
        <w:sdtContent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  <w:r w:rsidR="00253764">
            <w:rPr>
              <w:rStyle w:val="Platzhaltertext"/>
            </w:rPr>
            <w:tab/>
          </w:r>
        </w:sdtContent>
      </w:sdt>
    </w:p>
    <w:p w14:paraId="6985D2BB" w14:textId="77777777" w:rsidR="00253764" w:rsidRDefault="00253764">
      <w:pPr>
        <w:spacing w:before="0"/>
        <w:rPr>
          <w:b/>
          <w:bCs/>
          <w:lang w:val="de-CH"/>
        </w:rPr>
      </w:pPr>
      <w:r>
        <w:br w:type="page"/>
      </w:r>
    </w:p>
    <w:p w14:paraId="01E884F6" w14:textId="65EDA953" w:rsidR="00080AE7" w:rsidRPr="00080AE7" w:rsidRDefault="00080AE7" w:rsidP="00080AE7">
      <w:pPr>
        <w:pStyle w:val="berschrift3"/>
      </w:pPr>
      <w:r w:rsidRPr="00080AE7">
        <w:lastRenderedPageBreak/>
        <w:t>Infos über den Zeltplatz</w:t>
      </w:r>
    </w:p>
    <w:p w14:paraId="50417D33" w14:textId="2AA57B37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Genaue Bezeichnung des Platzes: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1682506846"/>
          <w:placeholder>
            <w:docPart w:val="98504C8E2DCB47A1AFC8941B23DE54E5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7B6CF155" w14:textId="42CA078D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Lage/Koordinaten: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-2049675167"/>
          <w:placeholder>
            <w:docPart w:val="345C9DBDA93242ABB1E0D49F1731497B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1D7338A0" w14:textId="2CB0C9B1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Zufahrt (Materialtransporte):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1614707905"/>
          <w:placeholder>
            <w:docPart w:val="1FA5854FB452483AA66B1D74BAFD237D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8501795" w14:textId="2FB8BAC2" w:rsidR="00080AE7" w:rsidRPr="00080AE7" w:rsidRDefault="00080AE7" w:rsidP="00253764">
      <w:pPr>
        <w:tabs>
          <w:tab w:val="right" w:leader="dot" w:pos="9922"/>
        </w:tabs>
        <w:spacing w:before="180"/>
        <w:rPr>
          <w:lang w:val="de-CH"/>
        </w:rPr>
      </w:pPr>
      <w:r w:rsidRPr="00080AE7">
        <w:rPr>
          <w:lang w:val="de-CH"/>
        </w:rPr>
        <w:t>Landbesitzer/Pächter: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863023528"/>
          <w:placeholder>
            <w:docPart w:val="0E6BFBA0389E46E3B0BDCA23C004865A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3A59794" w14:textId="16B0D434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Adresse, Telefon:</w:t>
      </w:r>
      <w:r>
        <w:rPr>
          <w:lang w:val="de-CH"/>
        </w:rPr>
        <w:t xml:space="preserve"> </w:t>
      </w:r>
      <w:sdt>
        <w:sdtPr>
          <w:rPr>
            <w:lang w:val="de-CH"/>
          </w:rPr>
          <w:id w:val="1773360503"/>
          <w:placeholder>
            <w:docPart w:val="B5201E72A884454EB762BF7A401C635F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2B4EA8C" w14:textId="77777777" w:rsidR="00080AE7" w:rsidRPr="00080AE7" w:rsidRDefault="00080AE7" w:rsidP="00080AE7">
      <w:pPr>
        <w:pStyle w:val="berschrift3"/>
      </w:pPr>
      <w:r w:rsidRPr="00080AE7">
        <w:t>Platz</w:t>
      </w:r>
    </w:p>
    <w:p w14:paraId="5196D845" w14:textId="64961C7E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Bodenbeschaffenheit:</w:t>
      </w:r>
      <w:r w:rsidR="003A478D">
        <w:rPr>
          <w:lang w:val="de-CH"/>
        </w:rPr>
        <w:t xml:space="preserve"> </w:t>
      </w:r>
      <w:sdt>
        <w:sdtPr>
          <w:rPr>
            <w:lang w:val="de-CH"/>
          </w:rPr>
          <w:id w:val="-960654151"/>
          <w:placeholder>
            <w:docPart w:val="A69C9E6E0EEB4602BCB1CF988F39A448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22F3BFFC" w14:textId="0B98272E" w:rsidR="00080AE7" w:rsidRPr="00080AE7" w:rsidRDefault="00080AE7" w:rsidP="00F154B4">
      <w:pPr>
        <w:tabs>
          <w:tab w:val="left" w:pos="5529"/>
          <w:tab w:val="left" w:pos="6237"/>
          <w:tab w:val="left" w:pos="7088"/>
          <w:tab w:val="right" w:leader="dot" w:pos="9922"/>
        </w:tabs>
        <w:rPr>
          <w:lang w:val="de-CH"/>
        </w:rPr>
      </w:pPr>
      <w:r w:rsidRPr="00080AE7">
        <w:rPr>
          <w:lang w:val="de-CH"/>
        </w:rPr>
        <w:t>Besteht Überschwe</w:t>
      </w:r>
      <w:r>
        <w:rPr>
          <w:lang w:val="de-CH"/>
        </w:rPr>
        <w:t>mmungs- oder Steinschlaggefahr?</w:t>
      </w:r>
      <w:r>
        <w:rPr>
          <w:lang w:val="de-CH"/>
        </w:rPr>
        <w:tab/>
      </w:r>
      <w:sdt>
        <w:sdtPr>
          <w:rPr>
            <w:lang w:val="de-CH"/>
          </w:rPr>
          <w:id w:val="-162815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8D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3A478D">
        <w:rPr>
          <w:lang w:val="de-CH"/>
        </w:rPr>
        <w:t xml:space="preserve"> </w:t>
      </w:r>
      <w:r>
        <w:rPr>
          <w:lang w:val="de-CH"/>
        </w:rPr>
        <w:t>ja</w:t>
      </w:r>
      <w:r>
        <w:rPr>
          <w:lang w:val="de-CH"/>
        </w:rPr>
        <w:tab/>
      </w:r>
      <w:sdt>
        <w:sdtPr>
          <w:rPr>
            <w:lang w:val="de-CH"/>
          </w:rPr>
          <w:id w:val="-127523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sdt>
        <w:sdtPr>
          <w:rPr>
            <w:lang w:val="de-CH"/>
          </w:rPr>
          <w:id w:val="523523549"/>
          <w:placeholder>
            <w:docPart w:val="56D9D4700DF843DF8D327F039CEF1DFA"/>
          </w:placeholder>
          <w:showingPlcHdr/>
          <w:text/>
        </w:sdtPr>
        <w:sdtEndPr/>
        <w:sdtContent>
          <w:r w:rsidR="00F154B4">
            <w:rPr>
              <w:lang w:val="de-CH"/>
            </w:rPr>
            <w:tab/>
          </w:r>
          <w:r w:rsidR="00F154B4">
            <w:rPr>
              <w:rStyle w:val="Platzhaltertext"/>
            </w:rPr>
            <w:tab/>
          </w:r>
        </w:sdtContent>
      </w:sdt>
    </w:p>
    <w:p w14:paraId="49135E65" w14:textId="77777777" w:rsidR="009C55AA" w:rsidRPr="00080AE7" w:rsidRDefault="009C55AA" w:rsidP="009C55AA">
      <w:pPr>
        <w:tabs>
          <w:tab w:val="left" w:pos="4111"/>
          <w:tab w:val="left" w:pos="4820"/>
          <w:tab w:val="left" w:pos="5670"/>
          <w:tab w:val="right" w:leader="dot" w:pos="9922"/>
        </w:tabs>
        <w:rPr>
          <w:lang w:val="de-CH"/>
        </w:rPr>
      </w:pPr>
      <w:r w:rsidRPr="00080AE7">
        <w:rPr>
          <w:lang w:val="de-CH"/>
        </w:rPr>
        <w:t>Wird die Wiese vor Lagerbeg</w:t>
      </w:r>
      <w:r>
        <w:rPr>
          <w:lang w:val="de-CH"/>
        </w:rPr>
        <w:t>inn gemäht?</w:t>
      </w:r>
      <w:r>
        <w:rPr>
          <w:lang w:val="de-CH"/>
        </w:rPr>
        <w:tab/>
      </w:r>
      <w:sdt>
        <w:sdtPr>
          <w:rPr>
            <w:lang w:val="de-CH"/>
          </w:rPr>
          <w:id w:val="8142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ja</w:t>
      </w:r>
      <w:r>
        <w:rPr>
          <w:lang w:val="de-CH"/>
        </w:rPr>
        <w:tab/>
      </w:r>
      <w:sdt>
        <w:sdtPr>
          <w:rPr>
            <w:lang w:val="de-CH"/>
          </w:rPr>
          <w:id w:val="158711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r>
        <w:rPr>
          <w:lang w:val="de-CH"/>
        </w:rPr>
        <w:tab/>
        <w:t xml:space="preserve"> </w:t>
      </w:r>
      <w:sdt>
        <w:sdtPr>
          <w:rPr>
            <w:lang w:val="de-CH"/>
          </w:rPr>
          <w:id w:val="428167446"/>
          <w:placeholder>
            <w:docPart w:val="C5A4DE765FEC47FCA5D633BD7B7EA2CF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7C18F61E" w14:textId="03805E4D" w:rsidR="00080AE7" w:rsidRPr="00080AE7" w:rsidRDefault="00080AE7" w:rsidP="00015448">
      <w:pPr>
        <w:tabs>
          <w:tab w:val="left" w:pos="1985"/>
          <w:tab w:val="left" w:pos="2694"/>
          <w:tab w:val="left" w:pos="3544"/>
          <w:tab w:val="right" w:leader="dot" w:pos="9922"/>
        </w:tabs>
        <w:spacing w:before="180"/>
        <w:rPr>
          <w:lang w:val="de-CH"/>
        </w:rPr>
      </w:pPr>
      <w:r w:rsidRPr="00080AE7">
        <w:rPr>
          <w:lang w:val="de-CH"/>
        </w:rPr>
        <w:t>Waldbrandgefah</w:t>
      </w:r>
      <w:r>
        <w:rPr>
          <w:lang w:val="de-CH"/>
        </w:rPr>
        <w:t>r?</w:t>
      </w:r>
      <w:r>
        <w:rPr>
          <w:lang w:val="de-CH"/>
        </w:rPr>
        <w:tab/>
      </w:r>
      <w:sdt>
        <w:sdtPr>
          <w:rPr>
            <w:lang w:val="de-CH"/>
          </w:rPr>
          <w:id w:val="-201875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ja</w:t>
      </w:r>
      <w:r>
        <w:rPr>
          <w:lang w:val="de-CH"/>
        </w:rPr>
        <w:tab/>
      </w:r>
      <w:sdt>
        <w:sdtPr>
          <w:rPr>
            <w:lang w:val="de-CH"/>
          </w:rPr>
          <w:id w:val="-5838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F154B4">
        <w:rPr>
          <w:lang w:val="de-CH"/>
        </w:rPr>
        <w:tab/>
      </w:r>
      <w:sdt>
        <w:sdtPr>
          <w:rPr>
            <w:lang w:val="de-CH"/>
          </w:rPr>
          <w:id w:val="324395126"/>
          <w:placeholder>
            <w:docPart w:val="868E9E9E95F944188BF22FD92C3E36AC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FED46A8" w14:textId="3C2D10DB" w:rsidR="00080AE7" w:rsidRPr="00080AE7" w:rsidRDefault="00080AE7" w:rsidP="00C13C9A">
      <w:pPr>
        <w:tabs>
          <w:tab w:val="left" w:pos="3686"/>
          <w:tab w:val="left" w:pos="4395"/>
          <w:tab w:val="left" w:pos="5245"/>
          <w:tab w:val="right" w:leader="dot" w:pos="9922"/>
        </w:tabs>
        <w:rPr>
          <w:lang w:val="de-CH"/>
        </w:rPr>
      </w:pPr>
      <w:r w:rsidRPr="00080AE7">
        <w:rPr>
          <w:lang w:val="de-CH"/>
        </w:rPr>
        <w:t>Darf d</w:t>
      </w:r>
      <w:r w:rsidR="00C13C9A">
        <w:rPr>
          <w:lang w:val="de-CH"/>
        </w:rPr>
        <w:t>ie Kochstelle errichtet werden?</w:t>
      </w:r>
      <w:r w:rsidR="00C13C9A">
        <w:rPr>
          <w:lang w:val="de-CH"/>
        </w:rPr>
        <w:tab/>
      </w:r>
      <w:sdt>
        <w:sdtPr>
          <w:rPr>
            <w:lang w:val="de-CH"/>
          </w:rPr>
          <w:id w:val="-14182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 w:rsidR="00C13C9A">
        <w:rPr>
          <w:lang w:val="de-CH"/>
        </w:rPr>
        <w:tab/>
      </w:r>
      <w:sdt>
        <w:sdtPr>
          <w:rPr>
            <w:lang w:val="de-CH"/>
          </w:rPr>
          <w:id w:val="-200673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E20E64">
        <w:rPr>
          <w:lang w:val="de-CH"/>
        </w:rPr>
        <w:tab/>
      </w:r>
      <w:sdt>
        <w:sdtPr>
          <w:rPr>
            <w:lang w:val="de-CH"/>
          </w:rPr>
          <w:id w:val="423853755"/>
          <w:placeholder>
            <w:docPart w:val="0DBAB5BC798845DEB0485DB8E3570FCD"/>
          </w:placeholder>
          <w:showingPlcHdr/>
          <w:text/>
        </w:sdtPr>
        <w:sdtEndPr/>
        <w:sdtContent>
          <w:r w:rsidR="00F154B4">
            <w:rPr>
              <w:rStyle w:val="Platzhaltertext"/>
            </w:rPr>
            <w:tab/>
          </w:r>
        </w:sdtContent>
      </w:sdt>
    </w:p>
    <w:p w14:paraId="667ACD70" w14:textId="62CF18E6" w:rsidR="00015448" w:rsidRPr="00080AE7" w:rsidRDefault="00015448" w:rsidP="00015448">
      <w:pPr>
        <w:tabs>
          <w:tab w:val="left" w:pos="4820"/>
          <w:tab w:val="left" w:pos="5529"/>
          <w:tab w:val="left" w:pos="6379"/>
          <w:tab w:val="right" w:leader="dot" w:pos="9922"/>
        </w:tabs>
        <w:rPr>
          <w:lang w:val="de-CH"/>
        </w:rPr>
      </w:pPr>
      <w:r w:rsidRPr="00080AE7">
        <w:rPr>
          <w:lang w:val="de-CH"/>
        </w:rPr>
        <w:t xml:space="preserve">Sind Steine für den </w:t>
      </w:r>
      <w:r>
        <w:rPr>
          <w:lang w:val="de-CH"/>
        </w:rPr>
        <w:t>Kochstellenbau</w:t>
      </w:r>
      <w:r w:rsidRPr="00080AE7">
        <w:rPr>
          <w:lang w:val="de-CH"/>
        </w:rPr>
        <w:t xml:space="preserve"> vorhanden? </w:t>
      </w:r>
      <w:r>
        <w:rPr>
          <w:lang w:val="de-CH"/>
        </w:rPr>
        <w:tab/>
      </w:r>
      <w:sdt>
        <w:sdtPr>
          <w:rPr>
            <w:lang w:val="de-CH"/>
          </w:rPr>
          <w:id w:val="2113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>
        <w:rPr>
          <w:lang w:val="de-CH"/>
        </w:rPr>
        <w:tab/>
      </w:r>
      <w:sdt>
        <w:sdtPr>
          <w:rPr>
            <w:lang w:val="de-CH"/>
          </w:rPr>
          <w:id w:val="46169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>
        <w:rPr>
          <w:lang w:val="de-CH"/>
        </w:rPr>
        <w:t xml:space="preserve"> </w:t>
      </w:r>
      <w:r w:rsidRPr="00080AE7">
        <w:rPr>
          <w:lang w:val="de-CH"/>
        </w:rPr>
        <w:t>nein</w:t>
      </w:r>
      <w:r>
        <w:rPr>
          <w:lang w:val="de-CH"/>
        </w:rPr>
        <w:tab/>
      </w:r>
      <w:sdt>
        <w:sdtPr>
          <w:rPr>
            <w:lang w:val="de-CH"/>
          </w:rPr>
          <w:id w:val="-666865923"/>
          <w:placeholder>
            <w:docPart w:val="3271ECD0EC9B441C8A323F800A66F6B5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p w14:paraId="7CBC899F" w14:textId="7641C2EA" w:rsidR="00080AE7" w:rsidRPr="00080AE7" w:rsidRDefault="00080AE7" w:rsidP="00015448">
      <w:pPr>
        <w:tabs>
          <w:tab w:val="left" w:pos="1701"/>
          <w:tab w:val="left" w:pos="2410"/>
          <w:tab w:val="left" w:pos="3261"/>
          <w:tab w:val="right" w:leader="dot" w:pos="9922"/>
        </w:tabs>
        <w:rPr>
          <w:lang w:val="de-CH"/>
        </w:rPr>
      </w:pPr>
      <w:r w:rsidRPr="00080AE7">
        <w:rPr>
          <w:lang w:val="de-CH"/>
        </w:rPr>
        <w:t xml:space="preserve">Lagerfeuerplatz: </w:t>
      </w:r>
      <w:r w:rsidR="00C13C9A">
        <w:rPr>
          <w:lang w:val="de-CH"/>
        </w:rPr>
        <w:tab/>
      </w:r>
      <w:sdt>
        <w:sdtPr>
          <w:rPr>
            <w:lang w:val="de-CH"/>
          </w:rPr>
          <w:id w:val="-57119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 w:rsidR="00C13C9A">
        <w:rPr>
          <w:lang w:val="de-CH"/>
        </w:rPr>
        <w:tab/>
      </w:r>
      <w:sdt>
        <w:sdtPr>
          <w:rPr>
            <w:lang w:val="de-CH"/>
          </w:rPr>
          <w:id w:val="-67581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E20E64">
        <w:rPr>
          <w:lang w:val="de-CH"/>
        </w:rPr>
        <w:tab/>
      </w:r>
      <w:sdt>
        <w:sdtPr>
          <w:rPr>
            <w:lang w:val="de-CH"/>
          </w:rPr>
          <w:id w:val="279853353"/>
          <w:placeholder>
            <w:docPart w:val="A85F10EC339F409C87E3C4D0BDEC2258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67F89CDC" w14:textId="20EE7CD5" w:rsidR="00080AE7" w:rsidRPr="00080AE7" w:rsidRDefault="00080AE7" w:rsidP="00C13C9A">
      <w:pPr>
        <w:tabs>
          <w:tab w:val="left" w:pos="4536"/>
          <w:tab w:val="left" w:pos="5245"/>
          <w:tab w:val="left" w:pos="6096"/>
          <w:tab w:val="right" w:leader="dot" w:pos="9922"/>
        </w:tabs>
        <w:rPr>
          <w:lang w:val="de-CH"/>
        </w:rPr>
      </w:pPr>
      <w:r w:rsidRPr="00080AE7">
        <w:rPr>
          <w:lang w:val="de-CH"/>
        </w:rPr>
        <w:t xml:space="preserve">Darf Brennholz im Wald gesammelt werden? </w:t>
      </w:r>
      <w:r w:rsidR="00C13C9A">
        <w:rPr>
          <w:lang w:val="de-CH"/>
        </w:rPr>
        <w:tab/>
      </w:r>
      <w:sdt>
        <w:sdtPr>
          <w:rPr>
            <w:lang w:val="de-CH"/>
          </w:rPr>
          <w:id w:val="-181663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1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 w:rsidR="00C13C9A">
        <w:rPr>
          <w:lang w:val="de-CH"/>
        </w:rPr>
        <w:tab/>
      </w:r>
      <w:sdt>
        <w:sdtPr>
          <w:rPr>
            <w:lang w:val="de-CH"/>
          </w:rPr>
          <w:id w:val="14023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51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E20E64">
        <w:rPr>
          <w:lang w:val="de-CH"/>
        </w:rPr>
        <w:tab/>
      </w:r>
      <w:sdt>
        <w:sdtPr>
          <w:rPr>
            <w:lang w:val="de-CH"/>
          </w:rPr>
          <w:id w:val="-2097471235"/>
          <w:placeholder>
            <w:docPart w:val="2BCD68E2786D476E93383CB16D75D38E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47A686C1" w14:textId="218EFCCE" w:rsidR="00080AE7" w:rsidRPr="00080AE7" w:rsidRDefault="00080AE7" w:rsidP="00C13C9A">
      <w:pPr>
        <w:tabs>
          <w:tab w:val="left" w:pos="4395"/>
          <w:tab w:val="left" w:pos="5103"/>
          <w:tab w:val="left" w:pos="5954"/>
          <w:tab w:val="right" w:leader="dot" w:pos="9922"/>
        </w:tabs>
        <w:rPr>
          <w:lang w:val="de-CH"/>
        </w:rPr>
      </w:pPr>
      <w:r w:rsidRPr="00080AE7">
        <w:rPr>
          <w:lang w:val="de-CH"/>
        </w:rPr>
        <w:t xml:space="preserve">Kann allenfalls Brennholz gekauft werden? </w:t>
      </w:r>
      <w:r w:rsidR="00C13C9A">
        <w:rPr>
          <w:lang w:val="de-CH"/>
        </w:rPr>
        <w:tab/>
      </w:r>
      <w:sdt>
        <w:sdtPr>
          <w:rPr>
            <w:lang w:val="de-CH"/>
          </w:rPr>
          <w:id w:val="-39420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 w:rsidR="00C13C9A">
        <w:rPr>
          <w:lang w:val="de-CH"/>
        </w:rPr>
        <w:tab/>
      </w:r>
      <w:sdt>
        <w:sdtPr>
          <w:rPr>
            <w:lang w:val="de-CH"/>
          </w:rPr>
          <w:id w:val="11958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E20E64">
        <w:rPr>
          <w:lang w:val="de-CH"/>
        </w:rPr>
        <w:tab/>
      </w:r>
      <w:sdt>
        <w:sdtPr>
          <w:rPr>
            <w:lang w:val="de-CH"/>
          </w:rPr>
          <w:id w:val="-2091923455"/>
          <w:placeholder>
            <w:docPart w:val="89BC225085614D258090D5CFF07EE89A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5A8C63FE" w14:textId="05852F53" w:rsidR="00080AE7" w:rsidRPr="00080AE7" w:rsidRDefault="00080AE7" w:rsidP="00C13C9A">
      <w:pPr>
        <w:tabs>
          <w:tab w:val="left" w:pos="3261"/>
          <w:tab w:val="left" w:pos="3969"/>
          <w:tab w:val="left" w:pos="4820"/>
          <w:tab w:val="right" w:leader="dot" w:pos="9922"/>
        </w:tabs>
        <w:rPr>
          <w:lang w:val="de-CH"/>
        </w:rPr>
      </w:pPr>
      <w:r w:rsidRPr="00080AE7">
        <w:rPr>
          <w:lang w:val="de-CH"/>
        </w:rPr>
        <w:t xml:space="preserve">Kann Bauholz bezogen werden? </w:t>
      </w:r>
      <w:r w:rsidR="00C13C9A">
        <w:rPr>
          <w:lang w:val="de-CH"/>
        </w:rPr>
        <w:tab/>
      </w:r>
      <w:sdt>
        <w:sdtPr>
          <w:rPr>
            <w:lang w:val="de-CH"/>
          </w:rPr>
          <w:id w:val="-102070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 w:rsidR="00C13C9A">
        <w:rPr>
          <w:lang w:val="de-CH"/>
        </w:rPr>
        <w:tab/>
      </w:r>
      <w:sdt>
        <w:sdtPr>
          <w:rPr>
            <w:lang w:val="de-CH"/>
          </w:rPr>
          <w:id w:val="-3273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C9A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C13C9A"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E20E64">
        <w:rPr>
          <w:lang w:val="de-CH"/>
        </w:rPr>
        <w:tab/>
      </w:r>
      <w:sdt>
        <w:sdtPr>
          <w:rPr>
            <w:lang w:val="de-CH"/>
          </w:rPr>
          <w:id w:val="-885953690"/>
          <w:placeholder>
            <w:docPart w:val="CBE7C92ED7394244B405663F6874C2B1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262CA0BE" w14:textId="772ED894" w:rsidR="00080AE7" w:rsidRPr="00080AE7" w:rsidRDefault="00080AE7" w:rsidP="00015448">
      <w:pPr>
        <w:tabs>
          <w:tab w:val="right" w:leader="dot" w:pos="9922"/>
        </w:tabs>
        <w:spacing w:before="180"/>
        <w:rPr>
          <w:lang w:val="de-CH"/>
        </w:rPr>
      </w:pPr>
      <w:r w:rsidRPr="00080AE7">
        <w:rPr>
          <w:lang w:val="de-CH"/>
        </w:rPr>
        <w:t>Wo darf die Latrine gebaut werden?</w:t>
      </w:r>
      <w:r w:rsidR="00C13C9A">
        <w:rPr>
          <w:lang w:val="de-CH"/>
        </w:rPr>
        <w:t xml:space="preserve"> </w:t>
      </w:r>
      <w:sdt>
        <w:sdtPr>
          <w:rPr>
            <w:lang w:val="de-CH"/>
          </w:rPr>
          <w:id w:val="2050959175"/>
          <w:placeholder>
            <w:docPart w:val="65DBDDC20A9B4E34A6078738B9EE7FCF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191F642E" w14:textId="72613AEA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Trinkwasser Bezugsort:</w:t>
      </w:r>
      <w:r w:rsidR="00C13C9A">
        <w:rPr>
          <w:lang w:val="de-CH"/>
        </w:rPr>
        <w:t xml:space="preserve"> </w:t>
      </w:r>
      <w:sdt>
        <w:sdtPr>
          <w:rPr>
            <w:lang w:val="de-CH"/>
          </w:rPr>
          <w:id w:val="-440926290"/>
          <w:placeholder>
            <w:docPart w:val="13BF496834B24BB09B0108ACE3D968C5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6452F34E" w14:textId="3F954236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Waschgelegenheit:</w:t>
      </w:r>
      <w:r w:rsidR="00C13C9A">
        <w:rPr>
          <w:lang w:val="de-CH"/>
        </w:rPr>
        <w:t xml:space="preserve"> </w:t>
      </w:r>
      <w:sdt>
        <w:sdtPr>
          <w:rPr>
            <w:lang w:val="de-CH"/>
          </w:rPr>
          <w:id w:val="1750461506"/>
          <w:placeholder>
            <w:docPart w:val="B88C63E67EC34E4A93FB58D81DB38409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5D4CD2D2" w14:textId="492ED19D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Umgang mit Abwasser:</w:t>
      </w:r>
      <w:r w:rsidR="00C13C9A">
        <w:rPr>
          <w:lang w:val="de-CH"/>
        </w:rPr>
        <w:t xml:space="preserve"> </w:t>
      </w:r>
      <w:sdt>
        <w:sdtPr>
          <w:rPr>
            <w:lang w:val="de-CH"/>
          </w:rPr>
          <w:id w:val="845522523"/>
          <w:placeholder>
            <w:docPart w:val="6E8C795FB5CC43B5A5D181766C2450F6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39331BCD" w14:textId="54D4750E" w:rsidR="00080AE7" w:rsidRDefault="00080AE7" w:rsidP="00015448">
      <w:pPr>
        <w:tabs>
          <w:tab w:val="right" w:leader="dot" w:pos="9922"/>
        </w:tabs>
        <w:spacing w:before="180"/>
        <w:rPr>
          <w:lang w:val="de-CH"/>
        </w:rPr>
      </w:pPr>
      <w:r w:rsidRPr="00080AE7">
        <w:rPr>
          <w:lang w:val="de-CH"/>
        </w:rPr>
        <w:t>Ört</w:t>
      </w:r>
      <w:r w:rsidR="004B7A00">
        <w:rPr>
          <w:lang w:val="de-CH"/>
        </w:rPr>
        <w:t>l</w:t>
      </w:r>
      <w:r w:rsidR="004430D0">
        <w:rPr>
          <w:lang w:val="de-CH"/>
        </w:rPr>
        <w:t xml:space="preserve">. </w:t>
      </w:r>
      <w:r w:rsidRPr="00080AE7">
        <w:rPr>
          <w:lang w:val="de-CH"/>
        </w:rPr>
        <w:t xml:space="preserve">Besonderheiten: Schlangen </w:t>
      </w:r>
      <w:r w:rsidRPr="004430D0">
        <w:rPr>
          <w:sz w:val="16"/>
          <w:lang w:val="de-CH"/>
        </w:rPr>
        <w:t>(Auskunft Eidg. Tropeninstitut)</w:t>
      </w:r>
      <w:r w:rsidRPr="00080AE7">
        <w:rPr>
          <w:lang w:val="de-CH"/>
        </w:rPr>
        <w:t>, Zecken, Tollwut, Klima, Höhenlage, Felsen</w:t>
      </w:r>
      <w:r w:rsidR="004430D0">
        <w:rPr>
          <w:lang w:val="de-CH"/>
        </w:rPr>
        <w:t>:</w:t>
      </w:r>
      <w:r w:rsidRPr="00080AE7">
        <w:rPr>
          <w:lang w:val="de-CH"/>
        </w:rPr>
        <w:t xml:space="preserve"> </w:t>
      </w:r>
    </w:p>
    <w:sdt>
      <w:sdtPr>
        <w:rPr>
          <w:lang w:val="de-CH"/>
        </w:rPr>
        <w:id w:val="-921094320"/>
        <w:placeholder>
          <w:docPart w:val="82AA449F81784DF391451F0C8F34D57D"/>
        </w:placeholder>
        <w:showingPlcHdr/>
        <w:text/>
      </w:sdtPr>
      <w:sdtEndPr/>
      <w:sdtContent>
        <w:p w14:paraId="5C028958" w14:textId="777ACF38" w:rsidR="00E20E64" w:rsidRDefault="003A478D" w:rsidP="00080AE7">
          <w:pPr>
            <w:tabs>
              <w:tab w:val="right" w:leader="dot" w:pos="9922"/>
            </w:tabs>
            <w:rPr>
              <w:lang w:val="de-CH"/>
            </w:rPr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sdtContent>
    </w:sdt>
    <w:p w14:paraId="78BE5DF0" w14:textId="3E6BB466" w:rsidR="00080AE7" w:rsidRPr="00080AE7" w:rsidRDefault="00080AE7" w:rsidP="00015448">
      <w:pPr>
        <w:tabs>
          <w:tab w:val="right" w:leader="dot" w:pos="9922"/>
        </w:tabs>
        <w:spacing w:before="180"/>
      </w:pPr>
      <w:r w:rsidRPr="00080AE7">
        <w:t>Nottelefon:</w:t>
      </w:r>
      <w:r w:rsidR="00F154B4">
        <w:t xml:space="preserve"> </w:t>
      </w:r>
      <w:sdt>
        <w:sdtPr>
          <w:id w:val="-501434562"/>
          <w:placeholder>
            <w:docPart w:val="EBAEE078467A4FB28C949B2C4A9A1E93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3A26B18E" w14:textId="77777777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Kroki erstellen, damit ihr zu Hause gut weiterplanen könnt.</w:t>
      </w:r>
    </w:p>
    <w:p w14:paraId="797667AE" w14:textId="77777777" w:rsidR="00080AE7" w:rsidRPr="00080AE7" w:rsidRDefault="00080AE7" w:rsidP="00C13C9A">
      <w:pPr>
        <w:pStyle w:val="berschrift3"/>
      </w:pPr>
      <w:r w:rsidRPr="00080AE7">
        <w:t>Notunterkunft</w:t>
      </w:r>
    </w:p>
    <w:p w14:paraId="4E7468E9" w14:textId="0B3F5C46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Genaue Lage: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-1768763698"/>
          <w:placeholder>
            <w:docPart w:val="D0AC07B9D92E45A382536C2533627FD7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62E97F4B" w14:textId="0223A649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Besitzer der Notunterkunft: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-1148596270"/>
          <w:placeholder>
            <w:docPart w:val="F3BA2074346A4AE7933CCC93E8198C54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32C5597B" w14:textId="0165DB6C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Adresse, Telefon: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-22638264"/>
          <w:placeholder>
            <w:docPart w:val="A55DA4296DDA4FBF8B7560B238ED6C80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5806997A" w14:textId="68DA4EDD" w:rsidR="00080AE7" w:rsidRPr="00080AE7" w:rsidRDefault="00080AE7" w:rsidP="00F154B4">
      <w:pPr>
        <w:tabs>
          <w:tab w:val="left" w:pos="4111"/>
          <w:tab w:val="left" w:pos="4820"/>
          <w:tab w:val="left" w:pos="5670"/>
          <w:tab w:val="right" w:leader="dot" w:pos="9922"/>
        </w:tabs>
        <w:rPr>
          <w:lang w:val="de-CH"/>
        </w:rPr>
      </w:pPr>
      <w:r w:rsidRPr="00080AE7">
        <w:rPr>
          <w:lang w:val="de-CH"/>
        </w:rPr>
        <w:t xml:space="preserve">Ist die Notunterkunft sofort bezugsbereit? </w:t>
      </w:r>
      <w:sdt>
        <w:sdtPr>
          <w:rPr>
            <w:lang w:val="de-CH"/>
          </w:rPr>
          <w:id w:val="-171179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4B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154B4">
        <w:rPr>
          <w:lang w:val="de-CH"/>
        </w:rPr>
        <w:t xml:space="preserve"> </w:t>
      </w:r>
      <w:r w:rsidRPr="00080AE7">
        <w:rPr>
          <w:lang w:val="de-CH"/>
        </w:rPr>
        <w:t xml:space="preserve">ja </w:t>
      </w:r>
      <w:r w:rsidR="00F154B4">
        <w:rPr>
          <w:lang w:val="de-CH"/>
        </w:rPr>
        <w:tab/>
      </w:r>
      <w:sdt>
        <w:sdtPr>
          <w:rPr>
            <w:lang w:val="de-CH"/>
          </w:rPr>
          <w:id w:val="61047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4B4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F154B4">
        <w:rPr>
          <w:lang w:val="de-CH"/>
        </w:rPr>
        <w:t xml:space="preserve"> </w:t>
      </w:r>
      <w:r w:rsidRPr="00080AE7">
        <w:rPr>
          <w:lang w:val="de-CH"/>
        </w:rPr>
        <w:t>nein</w:t>
      </w:r>
      <w:r w:rsidR="00E20E64">
        <w:rPr>
          <w:lang w:val="de-CH"/>
        </w:rPr>
        <w:tab/>
      </w:r>
      <w:sdt>
        <w:sdtPr>
          <w:rPr>
            <w:lang w:val="de-CH"/>
          </w:rPr>
          <w:id w:val="909733498"/>
          <w:placeholder>
            <w:docPart w:val="C567A40D53504C4C9828C658867A9935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103AB657" w14:textId="77777777" w:rsidR="00080AE7" w:rsidRPr="00080AE7" w:rsidRDefault="00080AE7" w:rsidP="00080AE7">
      <w:pPr>
        <w:pStyle w:val="berschrift3"/>
      </w:pPr>
      <w:r w:rsidRPr="00080AE7">
        <w:t>Kosten</w:t>
      </w:r>
    </w:p>
    <w:p w14:paraId="3771D2FD" w14:textId="79073043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Miete/Kosten Zeltplatz: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-1743704861"/>
          <w:placeholder>
            <w:docPart w:val="1DB265D5934743F09CC4D6BECA17BB5B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24B81445" w14:textId="26F75EBA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Extras (Kurtaxen, Brennholz …)</w:t>
      </w:r>
      <w:r w:rsidR="00F154B4">
        <w:rPr>
          <w:lang w:val="de-CH"/>
        </w:rPr>
        <w:t xml:space="preserve">: </w:t>
      </w:r>
      <w:sdt>
        <w:sdtPr>
          <w:rPr>
            <w:lang w:val="de-CH"/>
          </w:rPr>
          <w:id w:val="466322508"/>
          <w:placeholder>
            <w:docPart w:val="802BF1BACDDC48E8BBF5EDAC19F64C4D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44EE652C" w14:textId="697FCA4C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Miete/Kosten Notunterkunft: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760029494"/>
          <w:placeholder>
            <w:docPart w:val="7EE0E5FEE5E642A1A5D687797C579541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08AC151D" w14:textId="4EDBA47F" w:rsidR="00080AE7" w:rsidRPr="00080AE7" w:rsidRDefault="00080AE7" w:rsidP="00080AE7">
      <w:pPr>
        <w:tabs>
          <w:tab w:val="right" w:leader="dot" w:pos="9922"/>
        </w:tabs>
        <w:rPr>
          <w:lang w:val="de-CH"/>
        </w:rPr>
      </w:pPr>
      <w:r w:rsidRPr="00080AE7">
        <w:rPr>
          <w:lang w:val="de-CH"/>
        </w:rPr>
        <w:t>Abschluss des Mietvertrages geregelt</w:t>
      </w:r>
      <w:r w:rsidR="004B7A00">
        <w:rPr>
          <w:lang w:val="de-CH"/>
        </w:rPr>
        <w:t>:</w:t>
      </w:r>
      <w:r w:rsidR="00F154B4">
        <w:rPr>
          <w:lang w:val="de-CH"/>
        </w:rPr>
        <w:t xml:space="preserve"> </w:t>
      </w:r>
      <w:sdt>
        <w:sdtPr>
          <w:rPr>
            <w:lang w:val="de-CH"/>
          </w:rPr>
          <w:id w:val="-1754811490"/>
          <w:placeholder>
            <w:docPart w:val="83A925F173D142779EBE8F839135F3DD"/>
          </w:placeholder>
          <w:showingPlcHdr/>
          <w:text/>
        </w:sdtPr>
        <w:sdtEndPr/>
        <w:sdtContent>
          <w:r w:rsidR="00E20E64">
            <w:rPr>
              <w:rStyle w:val="Platzhaltertext"/>
            </w:rPr>
            <w:tab/>
          </w:r>
        </w:sdtContent>
      </w:sdt>
    </w:p>
    <w:p w14:paraId="21DFAF53" w14:textId="07BCE1AE" w:rsidR="00015448" w:rsidRDefault="00015448" w:rsidP="00015448">
      <w:pPr>
        <w:pStyle w:val="berschrift3"/>
      </w:pPr>
      <w:r>
        <w:t>Beilagen</w:t>
      </w:r>
    </w:p>
    <w:p w14:paraId="4D58E903" w14:textId="0C1C15A4" w:rsidR="00015448" w:rsidRDefault="004B7A00" w:rsidP="009C55AA">
      <w:pPr>
        <w:tabs>
          <w:tab w:val="right" w:leader="dot" w:pos="4253"/>
          <w:tab w:val="left" w:pos="4536"/>
          <w:tab w:val="right" w:leader="dot" w:pos="9922"/>
        </w:tabs>
        <w:rPr>
          <w:lang w:val="de-CH"/>
        </w:rPr>
      </w:pPr>
      <w:sdt>
        <w:sdtPr>
          <w:rPr>
            <w:lang w:val="de-CH"/>
          </w:rPr>
          <w:id w:val="61310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4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15448">
        <w:rPr>
          <w:lang w:val="de-CH"/>
        </w:rPr>
        <w:t xml:space="preserve"> Kroki Lagerplatz</w:t>
      </w:r>
    </w:p>
    <w:p w14:paraId="55D681EE" w14:textId="3C8D33D3" w:rsidR="00015448" w:rsidRDefault="004B7A00" w:rsidP="00015448">
      <w:pPr>
        <w:tabs>
          <w:tab w:val="right" w:leader="dot" w:pos="9922"/>
        </w:tabs>
        <w:rPr>
          <w:lang w:val="de-CH"/>
        </w:rPr>
      </w:pPr>
      <w:sdt>
        <w:sdtPr>
          <w:rPr>
            <w:lang w:val="de-CH"/>
          </w:rPr>
          <w:id w:val="163266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4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15448">
        <w:rPr>
          <w:lang w:val="de-CH"/>
        </w:rPr>
        <w:t xml:space="preserve"> Formulare (z.B. der Gemeindekanzlei): </w:t>
      </w:r>
      <w:sdt>
        <w:sdtPr>
          <w:rPr>
            <w:lang w:val="de-CH"/>
          </w:rPr>
          <w:id w:val="142166660"/>
          <w:placeholder>
            <w:docPart w:val="37227597798F41649BFEC2AC88CD410E"/>
          </w:placeholder>
          <w:showingPlcHdr/>
          <w:text/>
        </w:sdtPr>
        <w:sdtEndPr/>
        <w:sdtContent>
          <w:r w:rsidR="00015448">
            <w:rPr>
              <w:rStyle w:val="Platzhaltertext"/>
            </w:rPr>
            <w:tab/>
          </w:r>
        </w:sdtContent>
      </w:sdt>
    </w:p>
    <w:p w14:paraId="57B727CE" w14:textId="5B42784C" w:rsidR="00015448" w:rsidRDefault="004B7A00" w:rsidP="00015448">
      <w:pPr>
        <w:tabs>
          <w:tab w:val="right" w:leader="dot" w:pos="9922"/>
        </w:tabs>
        <w:rPr>
          <w:lang w:val="de-CH"/>
        </w:rPr>
      </w:pPr>
      <w:sdt>
        <w:sdtPr>
          <w:rPr>
            <w:lang w:val="de-CH"/>
          </w:rPr>
          <w:id w:val="-53543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448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015448">
        <w:rPr>
          <w:lang w:val="de-CH"/>
        </w:rPr>
        <w:t xml:space="preserve"> Broschüren, Ortspläne etc.: </w:t>
      </w:r>
      <w:sdt>
        <w:sdtPr>
          <w:rPr>
            <w:lang w:val="de-CH"/>
          </w:rPr>
          <w:id w:val="750935700"/>
          <w:placeholder>
            <w:docPart w:val="2B2B505E69114DE8BD75718CDDE59E0E"/>
          </w:placeholder>
          <w:showingPlcHdr/>
          <w:text/>
        </w:sdtPr>
        <w:sdtEndPr/>
        <w:sdtContent>
          <w:r w:rsidR="00015448">
            <w:rPr>
              <w:rStyle w:val="Platzhaltertext"/>
            </w:rPr>
            <w:tab/>
          </w:r>
        </w:sdtContent>
      </w:sdt>
    </w:p>
    <w:p w14:paraId="6A7D9D5F" w14:textId="77777777" w:rsidR="00015448" w:rsidRDefault="00015448" w:rsidP="00015448">
      <w:pPr>
        <w:tabs>
          <w:tab w:val="right" w:leader="dot" w:pos="4253"/>
          <w:tab w:val="left" w:pos="4536"/>
          <w:tab w:val="right" w:leader="dot" w:pos="9922"/>
        </w:tabs>
        <w:rPr>
          <w:lang w:val="de-CH"/>
        </w:rPr>
      </w:pPr>
    </w:p>
    <w:p w14:paraId="100A0796" w14:textId="23F1461B" w:rsidR="00015448" w:rsidRPr="00E61BF1" w:rsidRDefault="00015448" w:rsidP="00015448">
      <w:pPr>
        <w:tabs>
          <w:tab w:val="right" w:leader="dot" w:pos="4253"/>
          <w:tab w:val="left" w:pos="4536"/>
          <w:tab w:val="right" w:leader="dot" w:pos="9922"/>
        </w:tabs>
        <w:rPr>
          <w:lang w:val="de-CH"/>
        </w:rPr>
      </w:pPr>
      <w:r>
        <w:rPr>
          <w:lang w:val="de-CH"/>
        </w:rPr>
        <w:t xml:space="preserve">Rekognosziert am: </w:t>
      </w:r>
      <w:sdt>
        <w:sdtPr>
          <w:rPr>
            <w:lang w:val="de-CH"/>
          </w:rPr>
          <w:id w:val="1524369501"/>
          <w:placeholder>
            <w:docPart w:val="390A960AE4B3466997A22738EA0CFD8B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  <w:r>
        <w:rPr>
          <w:lang w:val="de-CH"/>
        </w:rPr>
        <w:tab/>
        <w:t xml:space="preserve">durch: </w:t>
      </w:r>
      <w:sdt>
        <w:sdtPr>
          <w:rPr>
            <w:lang w:val="de-CH"/>
          </w:rPr>
          <w:id w:val="-1237933156"/>
          <w:placeholder>
            <w:docPart w:val="84D5E40018AB4892968551231FF52924"/>
          </w:placeholder>
          <w:showingPlcHdr/>
          <w:text/>
        </w:sdtPr>
        <w:sdtEndPr/>
        <w:sdtContent>
          <w:r>
            <w:rPr>
              <w:rStyle w:val="Platzhaltertext"/>
            </w:rPr>
            <w:tab/>
          </w:r>
        </w:sdtContent>
      </w:sdt>
    </w:p>
    <w:sectPr w:rsidR="00015448" w:rsidRPr="00E61BF1" w:rsidSect="00767EFD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851" w:right="851" w:bottom="851" w:left="1134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AE0B" w14:textId="77777777" w:rsidR="00253764" w:rsidRDefault="00253764" w:rsidP="00BB3442">
      <w:pPr>
        <w:spacing w:before="0"/>
      </w:pPr>
      <w:r>
        <w:separator/>
      </w:r>
    </w:p>
  </w:endnote>
  <w:endnote w:type="continuationSeparator" w:id="0">
    <w:p w14:paraId="3A69CCE1" w14:textId="77777777" w:rsidR="00253764" w:rsidRDefault="00253764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0518" w14:textId="77777777" w:rsidR="00253764" w:rsidRPr="00B07BAA" w:rsidRDefault="00253764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8CC4" w14:textId="77777777" w:rsidR="00253764" w:rsidRPr="003E2E20" w:rsidRDefault="00253764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30326F9" wp14:editId="0AFB01BE">
              <wp:simplePos x="0" y="0"/>
              <wp:positionH relativeFrom="column">
                <wp:posOffset>6406515</wp:posOffset>
              </wp:positionH>
              <wp:positionV relativeFrom="paragraph">
                <wp:posOffset>-4424680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E7CFC" w14:textId="3B812B28" w:rsidR="00253764" w:rsidRDefault="00253764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226C2B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_Vorlage_Rekobericht-Zeltlager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/hm     © 2018, BESJ 8117 Fällanden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326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8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/xpWZOIAAAAOAQAADwAAAAAAAAAAAAAAAABnBAAAZHJzL2Rvd25yZXYueG1sUEsFBgAAAAAEAAQA&#10;8wAAAHYFAAAAAA==&#10;" filled="f" stroked="f">
              <v:textbox style="layout-flow:vertical;mso-layout-flow-alt:bottom-to-top">
                <w:txbxContent>
                  <w:p w14:paraId="5A7E7CFC" w14:textId="3B812B28" w:rsidR="00253764" w:rsidRDefault="00253764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Pr="00226C2B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>
                      <w:rPr>
                        <w:noProof/>
                        <w:sz w:val="16"/>
                        <w:szCs w:val="16"/>
                      </w:rPr>
                      <w:t>_Vorlage_Rekobericht-Zeltlager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/hm     © 2018, BESJ 8117 Fällanden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BESJ-Büro    |    Neuwiesenstrasse 10    |    CH-8610 Uster    |    sekretariat@besj.ch    |  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DC5F3" w14:textId="77777777" w:rsidR="00253764" w:rsidRDefault="00253764" w:rsidP="00BB3442">
      <w:pPr>
        <w:spacing w:before="0"/>
      </w:pPr>
      <w:r>
        <w:separator/>
      </w:r>
    </w:p>
  </w:footnote>
  <w:footnote w:type="continuationSeparator" w:id="0">
    <w:p w14:paraId="3A4A9181" w14:textId="77777777" w:rsidR="00253764" w:rsidRDefault="00253764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4FDB0" w14:textId="77777777" w:rsidR="00253764" w:rsidRDefault="0025376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11F6" w14:textId="77777777" w:rsidR="00253764" w:rsidRDefault="00253764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3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60"/>
    <w:rsid w:val="0000576C"/>
    <w:rsid w:val="0000606C"/>
    <w:rsid w:val="00015448"/>
    <w:rsid w:val="00023C55"/>
    <w:rsid w:val="00042381"/>
    <w:rsid w:val="00042F57"/>
    <w:rsid w:val="000620A0"/>
    <w:rsid w:val="00071A88"/>
    <w:rsid w:val="00076B79"/>
    <w:rsid w:val="00077374"/>
    <w:rsid w:val="00080AE7"/>
    <w:rsid w:val="000862A5"/>
    <w:rsid w:val="00087C00"/>
    <w:rsid w:val="000B399E"/>
    <w:rsid w:val="000C2B11"/>
    <w:rsid w:val="000C78FD"/>
    <w:rsid w:val="000F5D69"/>
    <w:rsid w:val="00107CA0"/>
    <w:rsid w:val="00130819"/>
    <w:rsid w:val="00132BFE"/>
    <w:rsid w:val="0013351F"/>
    <w:rsid w:val="00133BFD"/>
    <w:rsid w:val="00151588"/>
    <w:rsid w:val="001600A2"/>
    <w:rsid w:val="00175E3C"/>
    <w:rsid w:val="001A588C"/>
    <w:rsid w:val="001B0ACA"/>
    <w:rsid w:val="001B65B7"/>
    <w:rsid w:val="001C4FB3"/>
    <w:rsid w:val="001D0AE7"/>
    <w:rsid w:val="001E2E63"/>
    <w:rsid w:val="001F3C80"/>
    <w:rsid w:val="001F55A1"/>
    <w:rsid w:val="001F56A3"/>
    <w:rsid w:val="001F63A6"/>
    <w:rsid w:val="00220A7F"/>
    <w:rsid w:val="00220F61"/>
    <w:rsid w:val="002241B6"/>
    <w:rsid w:val="00226C2B"/>
    <w:rsid w:val="00232DDB"/>
    <w:rsid w:val="002524D0"/>
    <w:rsid w:val="00253764"/>
    <w:rsid w:val="00272CA2"/>
    <w:rsid w:val="00273240"/>
    <w:rsid w:val="00275522"/>
    <w:rsid w:val="002A6083"/>
    <w:rsid w:val="002B1148"/>
    <w:rsid w:val="002B38EA"/>
    <w:rsid w:val="002C7806"/>
    <w:rsid w:val="002D45A4"/>
    <w:rsid w:val="002D7884"/>
    <w:rsid w:val="003057BC"/>
    <w:rsid w:val="00315C8B"/>
    <w:rsid w:val="00334BF7"/>
    <w:rsid w:val="003416B2"/>
    <w:rsid w:val="00345C7B"/>
    <w:rsid w:val="0038481C"/>
    <w:rsid w:val="003855EA"/>
    <w:rsid w:val="003A478D"/>
    <w:rsid w:val="003A5868"/>
    <w:rsid w:val="003B07FC"/>
    <w:rsid w:val="003C01D4"/>
    <w:rsid w:val="003C37B1"/>
    <w:rsid w:val="003D1F18"/>
    <w:rsid w:val="003E2ADF"/>
    <w:rsid w:val="003E2E20"/>
    <w:rsid w:val="00405387"/>
    <w:rsid w:val="00432E74"/>
    <w:rsid w:val="004430D0"/>
    <w:rsid w:val="004462A4"/>
    <w:rsid w:val="004712F3"/>
    <w:rsid w:val="00476B2B"/>
    <w:rsid w:val="00492BD2"/>
    <w:rsid w:val="00493C06"/>
    <w:rsid w:val="004A4BB6"/>
    <w:rsid w:val="004A5A85"/>
    <w:rsid w:val="004B6648"/>
    <w:rsid w:val="004B7A00"/>
    <w:rsid w:val="004C4308"/>
    <w:rsid w:val="004D50E9"/>
    <w:rsid w:val="004E4D8C"/>
    <w:rsid w:val="004F30A6"/>
    <w:rsid w:val="004F4498"/>
    <w:rsid w:val="004F465F"/>
    <w:rsid w:val="0051081D"/>
    <w:rsid w:val="00512C6F"/>
    <w:rsid w:val="005368DD"/>
    <w:rsid w:val="0057176E"/>
    <w:rsid w:val="005818A5"/>
    <w:rsid w:val="0059414C"/>
    <w:rsid w:val="005954A4"/>
    <w:rsid w:val="005A556E"/>
    <w:rsid w:val="005B7633"/>
    <w:rsid w:val="005C5125"/>
    <w:rsid w:val="005D0282"/>
    <w:rsid w:val="005D1D28"/>
    <w:rsid w:val="005D5E52"/>
    <w:rsid w:val="005F0A26"/>
    <w:rsid w:val="00604790"/>
    <w:rsid w:val="00627619"/>
    <w:rsid w:val="0063363D"/>
    <w:rsid w:val="00674D57"/>
    <w:rsid w:val="00684618"/>
    <w:rsid w:val="0069092F"/>
    <w:rsid w:val="006A2AC8"/>
    <w:rsid w:val="006B1A7C"/>
    <w:rsid w:val="006B53DF"/>
    <w:rsid w:val="006B7973"/>
    <w:rsid w:val="006C3D33"/>
    <w:rsid w:val="006D411F"/>
    <w:rsid w:val="006F1B23"/>
    <w:rsid w:val="006F4DD2"/>
    <w:rsid w:val="007228AF"/>
    <w:rsid w:val="007232A0"/>
    <w:rsid w:val="00726468"/>
    <w:rsid w:val="00760B1A"/>
    <w:rsid w:val="00767EFD"/>
    <w:rsid w:val="00770A36"/>
    <w:rsid w:val="007764A0"/>
    <w:rsid w:val="00781422"/>
    <w:rsid w:val="00783E51"/>
    <w:rsid w:val="007A541D"/>
    <w:rsid w:val="007D28B7"/>
    <w:rsid w:val="007E0DA6"/>
    <w:rsid w:val="008172C0"/>
    <w:rsid w:val="008412AF"/>
    <w:rsid w:val="0086055E"/>
    <w:rsid w:val="008B17C4"/>
    <w:rsid w:val="008B6DAD"/>
    <w:rsid w:val="008B7E57"/>
    <w:rsid w:val="008C42E2"/>
    <w:rsid w:val="008F6B68"/>
    <w:rsid w:val="00920738"/>
    <w:rsid w:val="00920AFE"/>
    <w:rsid w:val="0092366A"/>
    <w:rsid w:val="00924F6B"/>
    <w:rsid w:val="00935B28"/>
    <w:rsid w:val="00960E1E"/>
    <w:rsid w:val="009775B1"/>
    <w:rsid w:val="00985F1B"/>
    <w:rsid w:val="009929AB"/>
    <w:rsid w:val="00993BEB"/>
    <w:rsid w:val="009968EA"/>
    <w:rsid w:val="009B25E5"/>
    <w:rsid w:val="009B6442"/>
    <w:rsid w:val="009C34B2"/>
    <w:rsid w:val="009C55AA"/>
    <w:rsid w:val="009D3492"/>
    <w:rsid w:val="009D4FE8"/>
    <w:rsid w:val="009E095F"/>
    <w:rsid w:val="009E2700"/>
    <w:rsid w:val="009E55BD"/>
    <w:rsid w:val="009F5715"/>
    <w:rsid w:val="009F679E"/>
    <w:rsid w:val="00A1288A"/>
    <w:rsid w:val="00A1326D"/>
    <w:rsid w:val="00A23AF4"/>
    <w:rsid w:val="00A3331B"/>
    <w:rsid w:val="00A5019E"/>
    <w:rsid w:val="00A52F7B"/>
    <w:rsid w:val="00A6321E"/>
    <w:rsid w:val="00A90791"/>
    <w:rsid w:val="00A96CF2"/>
    <w:rsid w:val="00AB4A74"/>
    <w:rsid w:val="00AD27B0"/>
    <w:rsid w:val="00AE0449"/>
    <w:rsid w:val="00B07BAA"/>
    <w:rsid w:val="00B1049B"/>
    <w:rsid w:val="00B11DC5"/>
    <w:rsid w:val="00B169CE"/>
    <w:rsid w:val="00B1749A"/>
    <w:rsid w:val="00B37DB4"/>
    <w:rsid w:val="00B44203"/>
    <w:rsid w:val="00B47B21"/>
    <w:rsid w:val="00B5254E"/>
    <w:rsid w:val="00B62824"/>
    <w:rsid w:val="00BB0928"/>
    <w:rsid w:val="00BB3442"/>
    <w:rsid w:val="00BB4FDC"/>
    <w:rsid w:val="00BD0F95"/>
    <w:rsid w:val="00BE5A24"/>
    <w:rsid w:val="00C13C9A"/>
    <w:rsid w:val="00C26ED9"/>
    <w:rsid w:val="00C304C5"/>
    <w:rsid w:val="00C43AD9"/>
    <w:rsid w:val="00CA6BE4"/>
    <w:rsid w:val="00CB066F"/>
    <w:rsid w:val="00CD52A0"/>
    <w:rsid w:val="00CE20DA"/>
    <w:rsid w:val="00CF5C60"/>
    <w:rsid w:val="00D229D5"/>
    <w:rsid w:val="00D23EDA"/>
    <w:rsid w:val="00D24FBB"/>
    <w:rsid w:val="00D301C0"/>
    <w:rsid w:val="00D3262F"/>
    <w:rsid w:val="00D37ADA"/>
    <w:rsid w:val="00D43095"/>
    <w:rsid w:val="00D43764"/>
    <w:rsid w:val="00D43FF3"/>
    <w:rsid w:val="00D47C1B"/>
    <w:rsid w:val="00D509E4"/>
    <w:rsid w:val="00D75EA3"/>
    <w:rsid w:val="00D8278E"/>
    <w:rsid w:val="00DA21FC"/>
    <w:rsid w:val="00DA30B8"/>
    <w:rsid w:val="00DB658C"/>
    <w:rsid w:val="00DC26F2"/>
    <w:rsid w:val="00DD0759"/>
    <w:rsid w:val="00DE7C61"/>
    <w:rsid w:val="00E020B2"/>
    <w:rsid w:val="00E140B1"/>
    <w:rsid w:val="00E15909"/>
    <w:rsid w:val="00E20E64"/>
    <w:rsid w:val="00E27371"/>
    <w:rsid w:val="00E41D5A"/>
    <w:rsid w:val="00E600DA"/>
    <w:rsid w:val="00E61BF1"/>
    <w:rsid w:val="00E8510E"/>
    <w:rsid w:val="00EC73CB"/>
    <w:rsid w:val="00F13A21"/>
    <w:rsid w:val="00F13C3B"/>
    <w:rsid w:val="00F154B4"/>
    <w:rsid w:val="00F17E4A"/>
    <w:rsid w:val="00F334AB"/>
    <w:rsid w:val="00F55AB1"/>
    <w:rsid w:val="00F83B82"/>
    <w:rsid w:val="00F9244F"/>
    <w:rsid w:val="00FA00AA"/>
    <w:rsid w:val="00FA565F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80891A7"/>
  <w15:docId w15:val="{C6723F16-6C86-4AA1-8436-5239806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3095"/>
    <w:pPr>
      <w:spacing w:before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E61BF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33BFD"/>
    <w:rPr>
      <w:bdr w:val="none" w:sz="0" w:space="0" w:color="auto"/>
      <w:shd w:val="clear" w:color="auto" w:fill="DDEB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esj-my.sharepoint.com/personal/heiri_meier_besj_ch/Documents/00_Sharepoint/Dokumente_fuer_Sharepoint/Vorlage_Merkblatt_Extern-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BF744D2CF243E796850F2BA0AC9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1962B-20C4-4026-A2DD-6244A7F2AEE5}"/>
      </w:docPartPr>
      <w:docPartBody>
        <w:p w:rsidR="00081CBD" w:rsidRDefault="00081CBD" w:rsidP="00081CBD">
          <w:pPr>
            <w:pStyle w:val="4EBF744D2CF243E796850F2BA0AC9C6F48"/>
          </w:pPr>
          <w:r>
            <w:rPr>
              <w:lang w:val="de-CH"/>
            </w:rPr>
            <w:tab/>
          </w:r>
        </w:p>
      </w:docPartBody>
    </w:docPart>
    <w:docPart>
      <w:docPartPr>
        <w:name w:val="79090154C5F749B79D1EDF03E2CEE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875AFF-44D6-4327-A08D-8CC260747855}"/>
      </w:docPartPr>
      <w:docPartBody>
        <w:p w:rsidR="00081CBD" w:rsidRDefault="00081CBD" w:rsidP="00081CBD">
          <w:pPr>
            <w:pStyle w:val="79090154C5F749B79D1EDF03E2CEE2FC37"/>
          </w:pPr>
          <w:r>
            <w:rPr>
              <w:lang w:val="de-CH"/>
            </w:rPr>
            <w:tab/>
          </w:r>
        </w:p>
      </w:docPartBody>
    </w:docPart>
    <w:docPart>
      <w:docPartPr>
        <w:name w:val="04D63987B6FC4228BA83524E8E12A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A650-A10A-4E0F-A02B-F5F41EFBFAEE}"/>
      </w:docPartPr>
      <w:docPartBody>
        <w:p w:rsidR="00081CBD" w:rsidRDefault="00081CBD" w:rsidP="00081CBD">
          <w:pPr>
            <w:pStyle w:val="04D63987B6FC4228BA83524E8E12A6EE32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FB69165FE7E43789D5BF7DF17CB4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04E1E-7827-43C7-AE19-4396FAA73BF0}"/>
      </w:docPartPr>
      <w:docPartBody>
        <w:p w:rsidR="00081CBD" w:rsidRDefault="00081CBD" w:rsidP="00081CBD">
          <w:pPr>
            <w:pStyle w:val="3FB69165FE7E43789D5BF7DF17CB45BF2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0FD347ACBAF4339945533FD01042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4B884-E9A6-4C02-95FB-595039C2CCCC}"/>
      </w:docPartPr>
      <w:docPartBody>
        <w:p w:rsidR="00081CBD" w:rsidRDefault="00081CBD" w:rsidP="00081CBD">
          <w:pPr>
            <w:pStyle w:val="50FD347ACBAF4339945533FD0104207A28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9F28DEE0FE34E8D87DB2CF1CD226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B7334-ED66-4117-9E65-C82B0F3DAC86}"/>
      </w:docPartPr>
      <w:docPartBody>
        <w:p w:rsidR="00081CBD" w:rsidRDefault="00081CBD" w:rsidP="00081CBD">
          <w:pPr>
            <w:pStyle w:val="19F28DEE0FE34E8D87DB2CF1CD22664A2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00574821C9D442CA4B744D8C6807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40CC5-6FEA-43D7-BEF6-018841453A5D}"/>
      </w:docPartPr>
      <w:docPartBody>
        <w:p w:rsidR="00081CBD" w:rsidRDefault="00081CBD" w:rsidP="00081CBD">
          <w:pPr>
            <w:pStyle w:val="600574821C9D442CA4B744D8C68072882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FC170FB77C443F89A3734FC23CD7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E6D9A-13AF-4931-9A3C-CA5BF06C560A}"/>
      </w:docPartPr>
      <w:docPartBody>
        <w:p w:rsidR="00081CBD" w:rsidRDefault="00081CBD" w:rsidP="00081CBD">
          <w:pPr>
            <w:pStyle w:val="4FC170FB77C443F89A3734FC23CD7C342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0E66FF5BBD44BC8A9BD1588AE432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57AF7-7EBF-48EE-A1C3-544A2342EB40}"/>
      </w:docPartPr>
      <w:docPartBody>
        <w:p w:rsidR="00081CBD" w:rsidRDefault="00081CBD" w:rsidP="00081CBD">
          <w:pPr>
            <w:pStyle w:val="60E66FF5BBD44BC8A9BD1588AE4326442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44148DF20194D8080661739669C6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504D9-77EB-4851-A40A-C6DDFC03817C}"/>
      </w:docPartPr>
      <w:docPartBody>
        <w:p w:rsidR="00081CBD" w:rsidRDefault="00081CBD" w:rsidP="00081CBD">
          <w:pPr>
            <w:pStyle w:val="E44148DF20194D8080661739669C681D2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AFA24DF209A401E847D5DAD91473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7BEDD-EFF5-4D42-8244-7A3A7063A497}"/>
      </w:docPartPr>
      <w:docPartBody>
        <w:p w:rsidR="00081CBD" w:rsidRDefault="00081CBD" w:rsidP="00081CBD">
          <w:pPr>
            <w:pStyle w:val="AAFA24DF209A401E847D5DAD91473773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7D8BCBE6C954467A9A6D73878756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F092A-5368-4B56-80AB-D2B68A8A09BE}"/>
      </w:docPartPr>
      <w:docPartBody>
        <w:p w:rsidR="00081CBD" w:rsidRDefault="00081CBD" w:rsidP="00081CBD">
          <w:pPr>
            <w:pStyle w:val="97D8BCBE6C954467A9A6D73878756012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1D8CE815A4F42EA9BC5B36416B29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A3BCB-5BB9-4965-8C4D-657074357417}"/>
      </w:docPartPr>
      <w:docPartBody>
        <w:p w:rsidR="00081CBD" w:rsidRDefault="00081CBD" w:rsidP="00081CBD">
          <w:pPr>
            <w:pStyle w:val="71D8CE815A4F42EA9BC5B36416B29716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3F0C2D9C4DC40F4B2C2A498930BF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8647D-9AF3-496F-B244-192E2A1BF96C}"/>
      </w:docPartPr>
      <w:docPartBody>
        <w:p w:rsidR="00081CBD" w:rsidRDefault="00081CBD" w:rsidP="00081CBD">
          <w:pPr>
            <w:pStyle w:val="C3F0C2D9C4DC40F4B2C2A498930BFDF821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6C7156806E2489490547C75A2B2C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C3E1C-A3C5-4CF0-8394-F1A7DBCE92B0}"/>
      </w:docPartPr>
      <w:docPartBody>
        <w:p w:rsidR="00081CBD" w:rsidRDefault="00081CBD" w:rsidP="00081CBD">
          <w:pPr>
            <w:pStyle w:val="46C7156806E2489490547C75A2B2CB0221"/>
          </w:pPr>
          <w:r>
            <w:rPr>
              <w:lang w:val="de-CH"/>
            </w:rPr>
            <w:tab/>
          </w:r>
        </w:p>
      </w:docPartBody>
    </w:docPart>
    <w:docPart>
      <w:docPartPr>
        <w:name w:val="282DEEF61B7642AE9EA8B9DDC7E01B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55542-C971-4879-876A-21C14067F16F}"/>
      </w:docPartPr>
      <w:docPartBody>
        <w:p w:rsidR="00081CBD" w:rsidRDefault="00081CBD" w:rsidP="00081CBD">
          <w:pPr>
            <w:pStyle w:val="282DEEF61B7642AE9EA8B9DDC7E01B7A21"/>
          </w:pPr>
          <w:r>
            <w:rPr>
              <w:lang w:val="de-CH"/>
            </w:rPr>
            <w:tab/>
          </w:r>
        </w:p>
      </w:docPartBody>
    </w:docPart>
    <w:docPart>
      <w:docPartPr>
        <w:name w:val="2C38D88C28F1485EB21CA8BC1AF71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25111-A728-47DC-815D-A7DE20818841}"/>
      </w:docPartPr>
      <w:docPartBody>
        <w:p w:rsidR="00081CBD" w:rsidRDefault="00081CBD" w:rsidP="00081CBD">
          <w:pPr>
            <w:pStyle w:val="2C38D88C28F1485EB21CA8BC1AF71EF221"/>
          </w:pPr>
          <w:r>
            <w:rPr>
              <w:lang w:val="de-CH"/>
            </w:rPr>
            <w:tab/>
          </w:r>
        </w:p>
      </w:docPartBody>
    </w:docPart>
    <w:docPart>
      <w:docPartPr>
        <w:name w:val="0889CEC4022C45748983168C41F9B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A0DBC-B20E-4B63-90EF-05D49E77B7BC}"/>
      </w:docPartPr>
      <w:docPartBody>
        <w:p w:rsidR="00081CBD" w:rsidRDefault="00081CBD" w:rsidP="00081CBD">
          <w:pPr>
            <w:pStyle w:val="0889CEC4022C45748983168C41F9B24221"/>
          </w:pPr>
          <w:r>
            <w:rPr>
              <w:lang w:val="de-CH"/>
            </w:rPr>
            <w:tab/>
          </w:r>
        </w:p>
      </w:docPartBody>
    </w:docPart>
    <w:docPart>
      <w:docPartPr>
        <w:name w:val="00F5A1682C214907A6BCD3797B558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0DB16-2CF5-45D7-827D-CCB0793DB746}"/>
      </w:docPartPr>
      <w:docPartBody>
        <w:p w:rsidR="00081CBD" w:rsidRDefault="00081CBD" w:rsidP="00081CBD">
          <w:pPr>
            <w:pStyle w:val="00F5A1682C214907A6BCD3797B55846421"/>
          </w:pPr>
          <w:r>
            <w:rPr>
              <w:lang w:val="de-CH"/>
            </w:rPr>
            <w:tab/>
          </w:r>
        </w:p>
      </w:docPartBody>
    </w:docPart>
    <w:docPart>
      <w:docPartPr>
        <w:name w:val="3AD3744C7ACE4F79BC0CBDCEA35F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19A8-739F-48D9-B9E4-71B7978F3AA9}"/>
      </w:docPartPr>
      <w:docPartBody>
        <w:p w:rsidR="00081CBD" w:rsidRDefault="00081CBD" w:rsidP="00081CBD">
          <w:pPr>
            <w:pStyle w:val="3AD3744C7ACE4F79BC0CBDCEA35F251921"/>
          </w:pPr>
          <w:r>
            <w:rPr>
              <w:lang w:val="de-CH"/>
            </w:rPr>
            <w:tab/>
          </w:r>
        </w:p>
      </w:docPartBody>
    </w:docPart>
    <w:docPart>
      <w:docPartPr>
        <w:name w:val="F7507CD28116498AA9B7DB78E19FA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6CDB-2F28-4F52-B4A5-92EF875FB227}"/>
      </w:docPartPr>
      <w:docPartBody>
        <w:p w:rsidR="00081CBD" w:rsidRDefault="00081CBD" w:rsidP="00081CBD">
          <w:pPr>
            <w:pStyle w:val="F7507CD28116498AA9B7DB78E19FA60221"/>
          </w:pPr>
          <w:r>
            <w:rPr>
              <w:lang w:val="de-CH"/>
            </w:rPr>
            <w:tab/>
          </w:r>
        </w:p>
      </w:docPartBody>
    </w:docPart>
    <w:docPart>
      <w:docPartPr>
        <w:name w:val="13BFBB72D9E9459290A2EA0AA480E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6E209-77F0-4570-9AF4-C86770F432EB}"/>
      </w:docPartPr>
      <w:docPartBody>
        <w:p w:rsidR="00081CBD" w:rsidRDefault="00081CBD" w:rsidP="00081CBD">
          <w:pPr>
            <w:pStyle w:val="13BFBB72D9E9459290A2EA0AA480E0A021"/>
          </w:pPr>
          <w:r>
            <w:rPr>
              <w:lang w:val="de-CH"/>
            </w:rPr>
            <w:tab/>
          </w:r>
        </w:p>
      </w:docPartBody>
    </w:docPart>
    <w:docPart>
      <w:docPartPr>
        <w:name w:val="B915F1EADCD74766B602D9172C6AC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E5231-CEED-410A-9455-507209AC92B8}"/>
      </w:docPartPr>
      <w:docPartBody>
        <w:p w:rsidR="00081CBD" w:rsidRDefault="00081CBD" w:rsidP="00081CBD">
          <w:pPr>
            <w:pStyle w:val="B915F1EADCD74766B602D9172C6ACD9221"/>
          </w:pPr>
          <w:r>
            <w:rPr>
              <w:lang w:val="de-CH"/>
            </w:rPr>
            <w:tab/>
          </w:r>
        </w:p>
      </w:docPartBody>
    </w:docPart>
    <w:docPart>
      <w:docPartPr>
        <w:name w:val="BB799B937CF1484EBA4E5DD6CC15B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2BA40-8FAD-45A4-B7FE-F040B51711A6}"/>
      </w:docPartPr>
      <w:docPartBody>
        <w:p w:rsidR="00081CBD" w:rsidRDefault="00081CBD" w:rsidP="00081CBD">
          <w:pPr>
            <w:pStyle w:val="BB799B937CF1484EBA4E5DD6CC15B0E620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A048B2430F04F82A30560EEF692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C29E1-0197-43CC-B2AC-020866E0EBF1}"/>
      </w:docPartPr>
      <w:docPartBody>
        <w:p w:rsidR="00081CBD" w:rsidRDefault="00081CBD" w:rsidP="00081CBD">
          <w:pPr>
            <w:pStyle w:val="AA048B2430F04F82A30560EEF692E11519"/>
          </w:pPr>
          <w:r>
            <w:rPr>
              <w:lang w:val="de-CH"/>
            </w:rPr>
            <w:tab/>
          </w:r>
        </w:p>
      </w:docPartBody>
    </w:docPart>
    <w:docPart>
      <w:docPartPr>
        <w:name w:val="07E21490852F45FEB0AED20FC80C2E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F8008-138A-4FFB-88D9-1FF6F62FF6E7}"/>
      </w:docPartPr>
      <w:docPartBody>
        <w:p w:rsidR="00081CBD" w:rsidRDefault="00081CBD" w:rsidP="00081CBD">
          <w:pPr>
            <w:pStyle w:val="07E21490852F45FEB0AED20FC80C2E97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0024B5F2EC942639798EB28C747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3FB51-6DEF-497C-BAAB-53B202CE5650}"/>
      </w:docPartPr>
      <w:docPartBody>
        <w:p w:rsidR="00081CBD" w:rsidRDefault="00081CBD" w:rsidP="00081CBD">
          <w:pPr>
            <w:pStyle w:val="90024B5F2EC942639798EB28C7473854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2638D9D477E42389431ED88EBC0E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EB8BB-96EB-41AD-A2AE-5EE550E865CC}"/>
      </w:docPartPr>
      <w:docPartBody>
        <w:p w:rsidR="00081CBD" w:rsidRDefault="00081CBD" w:rsidP="00081CBD">
          <w:pPr>
            <w:pStyle w:val="82638D9D477E42389431ED88EBC0EB4A1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D2617EC7CF9B4CE69578440BF97FD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B65C5-8D67-482B-813D-B8E1C63F61E0}"/>
      </w:docPartPr>
      <w:docPartBody>
        <w:p w:rsidR="00081CBD" w:rsidRDefault="00081CBD" w:rsidP="00081CBD">
          <w:pPr>
            <w:pStyle w:val="D2617EC7CF9B4CE69578440BF97FD87F1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273083C0E3BF497D8E5D3A34B3C85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46E21-BE46-4191-BE69-4CAED5B60D45}"/>
      </w:docPartPr>
      <w:docPartBody>
        <w:p w:rsidR="00081CBD" w:rsidRDefault="00081CBD" w:rsidP="00081CBD">
          <w:pPr>
            <w:pStyle w:val="273083C0E3BF497D8E5D3A34B3C850F519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98504C8E2DCB47A1AFC8941B23DE5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9D3CB-519C-476B-B823-53ACB1BBCFEC}"/>
      </w:docPartPr>
      <w:docPartBody>
        <w:p w:rsidR="00081CBD" w:rsidRDefault="00081CBD" w:rsidP="00081CBD">
          <w:pPr>
            <w:pStyle w:val="98504C8E2DCB47A1AFC8941B23DE54E5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45C9DBDA93242ABB1E0D49F17314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05837-CFA3-48BC-8EBD-E12B435F5B65}"/>
      </w:docPartPr>
      <w:docPartBody>
        <w:p w:rsidR="00081CBD" w:rsidRDefault="00081CBD" w:rsidP="00081CBD">
          <w:pPr>
            <w:pStyle w:val="345C9DBDA93242ABB1E0D49F1731497B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FA5854FB452483AA66B1D74BAFD2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EE90F-7327-4F19-9D07-A6D6583BC1DC}"/>
      </w:docPartPr>
      <w:docPartBody>
        <w:p w:rsidR="00081CBD" w:rsidRDefault="00081CBD" w:rsidP="00081CBD">
          <w:pPr>
            <w:pStyle w:val="1FA5854FB452483AA66B1D74BAFD237D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E6BFBA0389E46E3B0BDCA23C0048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6E54-CB43-4D59-8082-0307181EF42A}"/>
      </w:docPartPr>
      <w:docPartBody>
        <w:p w:rsidR="00081CBD" w:rsidRDefault="00081CBD" w:rsidP="00081CBD">
          <w:pPr>
            <w:pStyle w:val="0E6BFBA0389E46E3B0BDCA23C004865A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5201E72A884454EB762BF7A401C6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B5401-B83A-47A8-B59D-57E3790B6F81}"/>
      </w:docPartPr>
      <w:docPartBody>
        <w:p w:rsidR="00081CBD" w:rsidRDefault="00081CBD" w:rsidP="00081CBD">
          <w:pPr>
            <w:pStyle w:val="B5201E72A884454EB762BF7A401C635F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69C9E6E0EEB4602BCB1CF988F39A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61127-A66F-433F-8E49-8E83F8E9E39D}"/>
      </w:docPartPr>
      <w:docPartBody>
        <w:p w:rsidR="00081CBD" w:rsidRDefault="00081CBD" w:rsidP="00081CBD">
          <w:pPr>
            <w:pStyle w:val="A69C9E6E0EEB4602BCB1CF988F39A44819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56D9D4700DF843DF8D327F039CEF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6FBD-9695-4D00-A276-BF85232BD733}"/>
      </w:docPartPr>
      <w:docPartBody>
        <w:p w:rsidR="00081CBD" w:rsidRDefault="00081CBD" w:rsidP="00081CBD">
          <w:pPr>
            <w:pStyle w:val="56D9D4700DF843DF8D327F039CEF1DFA18"/>
          </w:pPr>
          <w:r>
            <w:rPr>
              <w:lang w:val="de-CH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868E9E9E95F944188BF22FD92C3E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37D84-88C9-4A6B-8053-8607FEB7728D}"/>
      </w:docPartPr>
      <w:docPartBody>
        <w:p w:rsidR="00081CBD" w:rsidRDefault="00081CBD" w:rsidP="00081CBD">
          <w:pPr>
            <w:pStyle w:val="868E9E9E95F944188BF22FD92C3E36AC16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DBAB5BC798845DEB0485DB8E3570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D729B-C839-438C-82EC-43506D819196}"/>
      </w:docPartPr>
      <w:docPartBody>
        <w:p w:rsidR="00081CBD" w:rsidRDefault="00081CBD" w:rsidP="00081CBD">
          <w:pPr>
            <w:pStyle w:val="0DBAB5BC798845DEB0485DB8E3570FCD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85F10EC339F409C87E3C4D0BDEC2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ED045-9716-4BE0-B6C8-E2FE58ADBF08}"/>
      </w:docPartPr>
      <w:docPartBody>
        <w:p w:rsidR="00081CBD" w:rsidRDefault="00081CBD" w:rsidP="00081CBD">
          <w:pPr>
            <w:pStyle w:val="A85F10EC339F409C87E3C4D0BDEC2258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BCD68E2786D476E93383CB16D75D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3C67F-F472-46C3-B5D0-2CC191B293C2}"/>
      </w:docPartPr>
      <w:docPartBody>
        <w:p w:rsidR="00081CBD" w:rsidRDefault="00081CBD" w:rsidP="00081CBD">
          <w:pPr>
            <w:pStyle w:val="2BCD68E2786D476E93383CB16D75D38E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9BC225085614D258090D5CFF07EE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F933C-3B2D-4FDE-B0B3-9FC408129801}"/>
      </w:docPartPr>
      <w:docPartBody>
        <w:p w:rsidR="00081CBD" w:rsidRDefault="00081CBD" w:rsidP="00081CBD">
          <w:pPr>
            <w:pStyle w:val="89BC225085614D258090D5CFF07EE89A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BE7C92ED7394244B405663F6874C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72A07-0742-4B53-A718-FABD8FB5DE29}"/>
      </w:docPartPr>
      <w:docPartBody>
        <w:p w:rsidR="00081CBD" w:rsidRDefault="00081CBD" w:rsidP="00081CBD">
          <w:pPr>
            <w:pStyle w:val="CBE7C92ED7394244B405663F6874C2B1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5DBDDC20A9B4E34A6078738B9EE7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3101A-1141-4E09-A144-49CDF9BE1D3B}"/>
      </w:docPartPr>
      <w:docPartBody>
        <w:p w:rsidR="00081CBD" w:rsidRDefault="00081CBD" w:rsidP="00081CBD">
          <w:pPr>
            <w:pStyle w:val="65DBDDC20A9B4E34A6078738B9EE7FCF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3BF496834B24BB09B0108ACE3D96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28C5-2034-43D9-B0D4-76B47A0F2DBA}"/>
      </w:docPartPr>
      <w:docPartBody>
        <w:p w:rsidR="00081CBD" w:rsidRDefault="00081CBD" w:rsidP="00081CBD">
          <w:pPr>
            <w:pStyle w:val="13BF496834B24BB09B0108ACE3D968C5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B88C63E67EC34E4A93FB58D81DB38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C5E85-3204-4587-8615-B8901484EFC9}"/>
      </w:docPartPr>
      <w:docPartBody>
        <w:p w:rsidR="00081CBD" w:rsidRDefault="00081CBD" w:rsidP="00081CBD">
          <w:pPr>
            <w:pStyle w:val="B88C63E67EC34E4A93FB58D81DB38409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6E8C795FB5CC43B5A5D181766C245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AD059-341A-4941-8F7C-F5E3DA6327BA}"/>
      </w:docPartPr>
      <w:docPartBody>
        <w:p w:rsidR="00081CBD" w:rsidRDefault="00081CBD" w:rsidP="00081CBD">
          <w:pPr>
            <w:pStyle w:val="6E8C795FB5CC43B5A5D181766C2450F6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2AA449F81784DF391451F0C8F34D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18029-2755-48E9-BDD2-BAD6F5B3F822}"/>
      </w:docPartPr>
      <w:docPartBody>
        <w:p w:rsidR="00081CBD" w:rsidRDefault="00081CBD" w:rsidP="00081CBD">
          <w:pPr>
            <w:pStyle w:val="82AA449F81784DF391451F0C8F34D57D15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EBAEE078467A4FB28C949B2C4A9A1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CB8AD-D82E-4713-8C55-1070DE731472}"/>
      </w:docPartPr>
      <w:docPartBody>
        <w:p w:rsidR="00081CBD" w:rsidRDefault="00081CBD" w:rsidP="00081CBD">
          <w:pPr>
            <w:pStyle w:val="EBAEE078467A4FB28C949B2C4A9A1E93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D0AC07B9D92E45A382536C2533627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4F046-D288-45B2-B3A1-4AF5E01DC8BC}"/>
      </w:docPartPr>
      <w:docPartBody>
        <w:p w:rsidR="00081CBD" w:rsidRDefault="00081CBD" w:rsidP="00081CBD">
          <w:pPr>
            <w:pStyle w:val="D0AC07B9D92E45A382536C2533627FD7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F3BA2074346A4AE7933CCC93E8198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700E0-5E65-4EA0-95C4-454671096F97}"/>
      </w:docPartPr>
      <w:docPartBody>
        <w:p w:rsidR="00081CBD" w:rsidRDefault="00081CBD" w:rsidP="00081CBD">
          <w:pPr>
            <w:pStyle w:val="F3BA2074346A4AE7933CCC93E8198C54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A55DA4296DDA4FBF8B7560B238ED6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F30A5-903F-4048-8056-AEDCFBCD405D}"/>
      </w:docPartPr>
      <w:docPartBody>
        <w:p w:rsidR="00081CBD" w:rsidRDefault="00081CBD" w:rsidP="00081CBD">
          <w:pPr>
            <w:pStyle w:val="A55DA4296DDA4FBF8B7560B238ED6C80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567A40D53504C4C9828C658867A99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63F94-4749-43DC-B725-B8DF0F21E292}"/>
      </w:docPartPr>
      <w:docPartBody>
        <w:p w:rsidR="00081CBD" w:rsidRDefault="00081CBD" w:rsidP="00081CBD">
          <w:pPr>
            <w:pStyle w:val="C567A40D53504C4C9828C658867A9935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DB265D5934743F09CC4D6BECA17B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214EE-968E-4CD2-9CE2-63BCD2193B66}"/>
      </w:docPartPr>
      <w:docPartBody>
        <w:p w:rsidR="00081CBD" w:rsidRDefault="00081CBD" w:rsidP="00081CBD">
          <w:pPr>
            <w:pStyle w:val="1DB265D5934743F09CC4D6BECA17BB5B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02BF1BACDDC48E8BBF5EDAC19F6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846AD-8DA8-4931-BCE7-9F143B7AA3D4}"/>
      </w:docPartPr>
      <w:docPartBody>
        <w:p w:rsidR="00081CBD" w:rsidRDefault="00081CBD" w:rsidP="00081CBD">
          <w:pPr>
            <w:pStyle w:val="802BF1BACDDC48E8BBF5EDAC19F64C4D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EE0E5FEE5E642A1A5D687797C579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C1673-66FB-4581-90B0-4A44E530438C}"/>
      </w:docPartPr>
      <w:docPartBody>
        <w:p w:rsidR="00081CBD" w:rsidRDefault="00081CBD" w:rsidP="00081CBD">
          <w:pPr>
            <w:pStyle w:val="7EE0E5FEE5E642A1A5D687797C579541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3A925F173D142779EBE8F839135F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3010A-DC73-440C-AF25-18E5B9E100FC}"/>
      </w:docPartPr>
      <w:docPartBody>
        <w:p w:rsidR="00081CBD" w:rsidRDefault="00081CBD" w:rsidP="00081CBD">
          <w:pPr>
            <w:pStyle w:val="83A925F173D142779EBE8F839135F3DD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17F78BA836D74B22AE2E9DB6D156A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208D8-A762-43A8-A500-480A866B2545}"/>
      </w:docPartPr>
      <w:docPartBody>
        <w:p w:rsidR="00081CBD" w:rsidRDefault="00081CBD" w:rsidP="00081CBD">
          <w:pPr>
            <w:pStyle w:val="17F78BA836D74B22AE2E9DB6D156AD7E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47FBB44F8ED4C039FBF64EDBE5B3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CA58A-038A-4FD1-9616-D88155B5E506}"/>
      </w:docPartPr>
      <w:docPartBody>
        <w:p w:rsidR="00081CBD" w:rsidRDefault="00081CBD" w:rsidP="00081CBD">
          <w:pPr>
            <w:pStyle w:val="947FBB44F8ED4C039FBF64EDBE5B325D1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E5935F4345164E18AE1D5EAC88ECE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2F060-2612-421F-A3B8-E311669BAC15}"/>
      </w:docPartPr>
      <w:docPartBody>
        <w:p w:rsidR="00081CBD" w:rsidRDefault="00081CBD" w:rsidP="00081CBD">
          <w:pPr>
            <w:pStyle w:val="E5935F4345164E18AE1D5EAC88ECEC491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7F021062F5349F7964CD71E16166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3916B-FD51-4CB7-9298-ACEB0A2DE792}"/>
      </w:docPartPr>
      <w:docPartBody>
        <w:p w:rsidR="00081CBD" w:rsidRDefault="00081CBD" w:rsidP="00081CBD">
          <w:pPr>
            <w:pStyle w:val="37F021062F5349F7964CD71E16166FF41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4D799DDFA184677BB7D6AABC39B8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90C53-43ED-40CC-8918-42F5AE8E54AC}"/>
      </w:docPartPr>
      <w:docPartBody>
        <w:p w:rsidR="00081CBD" w:rsidRDefault="00081CBD" w:rsidP="00081CBD">
          <w:pPr>
            <w:pStyle w:val="74D799DDFA184677BB7D6AABC39B84A5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FF8DC78D3C44C25AC3A182C0C6E5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DDD77-45A5-4ABA-AFE2-F94BF5225E6D}"/>
      </w:docPartPr>
      <w:docPartBody>
        <w:p w:rsidR="00081CBD" w:rsidRDefault="00081CBD" w:rsidP="00081CBD">
          <w:pPr>
            <w:pStyle w:val="9FF8DC78D3C44C25AC3A182C0C6E551F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08435B7BA1E64E2EB24B4E40B215A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C0F60-32E6-4A8D-8B9E-CB77D63BA9F6}"/>
      </w:docPartPr>
      <w:docPartBody>
        <w:p w:rsidR="00081CBD" w:rsidRDefault="00081CBD" w:rsidP="00081CBD">
          <w:pPr>
            <w:pStyle w:val="08435B7BA1E64E2EB24B4E40B215A383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BA7EAAB03CE421D9D4A7A1869E64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3ED6B-4BF4-4F59-A8C8-B5BCF75ABFBD}"/>
      </w:docPartPr>
      <w:docPartBody>
        <w:p w:rsidR="00081CBD" w:rsidRDefault="00081CBD" w:rsidP="00081CBD">
          <w:pPr>
            <w:pStyle w:val="4BA7EAAB03CE421D9D4A7A1869E6464D7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96F1B1756F4742A686E23F6617854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04AC9-1528-4F9A-9362-3D6AA9B29B06}"/>
      </w:docPartPr>
      <w:docPartBody>
        <w:p w:rsidR="00081CBD" w:rsidRDefault="00081CBD" w:rsidP="00081CBD">
          <w:pPr>
            <w:pStyle w:val="96F1B1756F4742A686E23F6617854281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32BE39332D2E4EE8A82BF7560231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D0E9C-A81A-4C21-AB1B-1352CF8CF54F}"/>
      </w:docPartPr>
      <w:docPartBody>
        <w:p w:rsidR="00081CBD" w:rsidRDefault="00081CBD" w:rsidP="00081CBD">
          <w:pPr>
            <w:pStyle w:val="32BE39332D2E4EE8A82BF75602317F35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6BCCCEAEECF74EC0A74C500741366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2D991-C31A-430C-8BEB-6A4C4C6A1B60}"/>
      </w:docPartPr>
      <w:docPartBody>
        <w:p w:rsidR="00081CBD" w:rsidRDefault="00081CBD" w:rsidP="00081CBD">
          <w:pPr>
            <w:pStyle w:val="6BCCCEAEECF74EC0A74C500741366F07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D39F4F7C3FC34C228E505E992CE8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69304-6030-4C06-9BF1-C88C6FB9045D}"/>
      </w:docPartPr>
      <w:docPartBody>
        <w:p w:rsidR="00081CBD" w:rsidRDefault="00081CBD" w:rsidP="00081CBD">
          <w:pPr>
            <w:pStyle w:val="D39F4F7C3FC34C228E505E992CE8387B7"/>
          </w:pPr>
          <w:r w:rsidRPr="003A5868">
            <w:rPr>
              <w:lang w:val="de-CH"/>
            </w:rPr>
            <w:tab/>
          </w:r>
        </w:p>
      </w:docPartBody>
    </w:docPart>
    <w:docPart>
      <w:docPartPr>
        <w:name w:val="B4B45214D11146D0B3BFBF8ED74B8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CA2C6-B1BF-4850-9A0A-838C5FD6C963}"/>
      </w:docPartPr>
      <w:docPartBody>
        <w:p w:rsidR="00081CBD" w:rsidRDefault="00081CBD" w:rsidP="00081CBD">
          <w:pPr>
            <w:pStyle w:val="B4B45214D11146D0B3BFBF8ED74B8478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1F78EB074F24A50B376080705A93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7077-32BB-46E0-A1D1-712A9F12D6C0}"/>
      </w:docPartPr>
      <w:docPartBody>
        <w:p w:rsidR="00081CBD" w:rsidRDefault="00081CBD" w:rsidP="00081CBD">
          <w:pPr>
            <w:pStyle w:val="31F78EB074F24A50B376080705A93ED8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C5A4DE765FEC47FCA5D633BD7B7EA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92270-7917-454E-B7FE-8F7BAACB733A}"/>
      </w:docPartPr>
      <w:docPartBody>
        <w:p w:rsidR="00A71B1F" w:rsidRDefault="00081CBD" w:rsidP="00081CBD">
          <w:pPr>
            <w:pStyle w:val="C5A4DE765FEC47FCA5D633BD7B7EA2CF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271ECD0EC9B441C8A323F800A66F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EB42-A494-4C90-B76E-C633FD854E89}"/>
      </w:docPartPr>
      <w:docPartBody>
        <w:p w:rsidR="00A71B1F" w:rsidRDefault="00081CBD" w:rsidP="00081CBD">
          <w:pPr>
            <w:pStyle w:val="3271ECD0EC9B441C8A323F800A66F6B54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7227597798F41649BFEC2AC88CD4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FE8A3-7B5B-4B00-8717-DB64B2B43B8E}"/>
      </w:docPartPr>
      <w:docPartBody>
        <w:p w:rsidR="00A71B1F" w:rsidRDefault="00081CBD" w:rsidP="00081CBD">
          <w:pPr>
            <w:pStyle w:val="37227597798F41649BFEC2AC88CD410E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390A960AE4B3466997A22738EA0CF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E06AA-7D7A-4093-91CF-656A63312C8F}"/>
      </w:docPartPr>
      <w:docPartBody>
        <w:p w:rsidR="00A71B1F" w:rsidRDefault="00081CBD" w:rsidP="00081CBD">
          <w:pPr>
            <w:pStyle w:val="390A960AE4B3466997A22738EA0CFD8B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84D5E40018AB4892968551231FF52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77F21-6DB3-4EA5-9975-22ADB4EF77D0}"/>
      </w:docPartPr>
      <w:docPartBody>
        <w:p w:rsidR="00A71B1F" w:rsidRDefault="00081CBD" w:rsidP="00081CBD">
          <w:pPr>
            <w:pStyle w:val="84D5E40018AB4892968551231FF529243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2B2B505E69114DE8BD75718CDDE59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C56A4-3742-4AF4-AD23-5A054C62E5B4}"/>
      </w:docPartPr>
      <w:docPartBody>
        <w:p w:rsidR="00A71B1F" w:rsidRDefault="00081CBD" w:rsidP="00081CBD">
          <w:pPr>
            <w:pStyle w:val="2B2B505E69114DE8BD75718CDDE59E0E3"/>
          </w:pPr>
          <w:r>
            <w:rPr>
              <w:rStyle w:val="Platzhalt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FD"/>
    <w:rsid w:val="00081CBD"/>
    <w:rsid w:val="009F50FD"/>
    <w:rsid w:val="00A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1CBD"/>
    <w:rPr>
      <w:color w:val="808080"/>
    </w:rPr>
  </w:style>
  <w:style w:type="paragraph" w:customStyle="1" w:styleId="4EBF744D2CF243E796850F2BA0AC9C6F">
    <w:name w:val="4EBF744D2CF243E796850F2BA0AC9C6F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">
    <w:name w:val="4EBF744D2CF243E796850F2BA0AC9C6F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">
    <w:name w:val="4EBF744D2CF243E796850F2BA0AC9C6F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">
    <w:name w:val="4EBF744D2CF243E796850F2BA0AC9C6F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">
    <w:name w:val="4EBF744D2CF243E796850F2BA0AC9C6F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5">
    <w:name w:val="4EBF744D2CF243E796850F2BA0AC9C6F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6">
    <w:name w:val="4EBF744D2CF243E796850F2BA0AC9C6F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7">
    <w:name w:val="4EBF744D2CF243E796850F2BA0AC9C6F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8">
    <w:name w:val="4EBF744D2CF243E796850F2BA0AC9C6F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9">
    <w:name w:val="4EBF744D2CF243E796850F2BA0AC9C6F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0">
    <w:name w:val="4EBF744D2CF243E796850F2BA0AC9C6F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1">
    <w:name w:val="4EBF744D2CF243E796850F2BA0AC9C6F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">
    <w:name w:val="79090154C5F749B79D1EDF03E2CEE2F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2">
    <w:name w:val="4EBF744D2CF243E796850F2BA0AC9C6F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">
    <w:name w:val="79090154C5F749B79D1EDF03E2CEE2F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3">
    <w:name w:val="4EBF744D2CF243E796850F2BA0AC9C6F1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">
    <w:name w:val="79090154C5F749B79D1EDF03E2CEE2F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4">
    <w:name w:val="4EBF744D2CF243E796850F2BA0AC9C6F1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">
    <w:name w:val="79090154C5F749B79D1EDF03E2CEE2F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5">
    <w:name w:val="4EBF744D2CF243E796850F2BA0AC9C6F1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4">
    <w:name w:val="79090154C5F749B79D1EDF03E2CEE2F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6">
    <w:name w:val="4EBF744D2CF243E796850F2BA0AC9C6F1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5">
    <w:name w:val="79090154C5F749B79D1EDF03E2CEE2F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">
    <w:name w:val="04D63987B6FC4228BA83524E8E12A6EE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">
    <w:name w:val="AA49642820AE4A7A9E7D0654A1ED66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">
    <w:name w:val="4A355C38520B49FCA7D1574A0AC8712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7">
    <w:name w:val="4EBF744D2CF243E796850F2BA0AC9C6F1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6">
    <w:name w:val="79090154C5F749B79D1EDF03E2CEE2FC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">
    <w:name w:val="04D63987B6FC4228BA83524E8E12A6EE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1">
    <w:name w:val="AA49642820AE4A7A9E7D0654A1ED66C3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1">
    <w:name w:val="4A355C38520B49FCA7D1574A0AC8712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8">
    <w:name w:val="4EBF744D2CF243E796850F2BA0AC9C6F1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7">
    <w:name w:val="79090154C5F749B79D1EDF03E2CEE2FC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">
    <w:name w:val="04D63987B6FC4228BA83524E8E12A6EE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2">
    <w:name w:val="AA49642820AE4A7A9E7D0654A1ED66C3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2">
    <w:name w:val="4A355C38520B49FCA7D1574A0AC8712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">
    <w:name w:val="7ECAD35E27F241E48834212630BA270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">
    <w:name w:val="9AC22D5DC676421DB458C1ECF6FE74EB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19">
    <w:name w:val="4EBF744D2CF243E796850F2BA0AC9C6F1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8">
    <w:name w:val="79090154C5F749B79D1EDF03E2CEE2FC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">
    <w:name w:val="04D63987B6FC4228BA83524E8E12A6EE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3">
    <w:name w:val="AA49642820AE4A7A9E7D0654A1ED66C3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3">
    <w:name w:val="4A355C38520B49FCA7D1574A0AC8712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1">
    <w:name w:val="7ECAD35E27F241E48834212630BA270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1">
    <w:name w:val="9AC22D5DC676421DB458C1ECF6FE74EB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0">
    <w:name w:val="4EBF744D2CF243E796850F2BA0AC9C6F2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9">
    <w:name w:val="79090154C5F749B79D1EDF03E2CEE2FC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4">
    <w:name w:val="04D63987B6FC4228BA83524E8E12A6EE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4">
    <w:name w:val="AA49642820AE4A7A9E7D0654A1ED66C3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4">
    <w:name w:val="4A355C38520B49FCA7D1574A0AC8712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2">
    <w:name w:val="7ECAD35E27F241E48834212630BA270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2">
    <w:name w:val="9AC22D5DC676421DB458C1ECF6FE74EB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">
    <w:name w:val="3FB69165FE7E43789D5BF7DF17CB45BF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">
    <w:name w:val="50FD347ACBAF4339945533FD0104207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">
    <w:name w:val="5319B0840AFC4613A973907FFFBC45A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1">
    <w:name w:val="4EBF744D2CF243E796850F2BA0AC9C6F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0">
    <w:name w:val="79090154C5F749B79D1EDF03E2CEE2FC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5">
    <w:name w:val="04D63987B6FC4228BA83524E8E12A6EE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5">
    <w:name w:val="AA49642820AE4A7A9E7D0654A1ED66C3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5">
    <w:name w:val="4A355C38520B49FCA7D1574A0AC8712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3">
    <w:name w:val="7ECAD35E27F241E48834212630BA270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3">
    <w:name w:val="9AC22D5DC676421DB458C1ECF6FE74EB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">
    <w:name w:val="3FB69165FE7E43789D5BF7DF17CB45BF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">
    <w:name w:val="50FD347ACBAF4339945533FD0104207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">
    <w:name w:val="5319B0840AFC4613A973907FFFBC45A9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">
    <w:name w:val="88C58EA7C37B4F44A668644D24C8E18C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">
    <w:name w:val="A72F5B15ABBC4114AA3B2467E00BB84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">
    <w:name w:val="5334E1E4FF1A4D5A96E023A5A205188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">
    <w:name w:val="19F28DEE0FE34E8D87DB2CF1CD22664A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2">
    <w:name w:val="4EBF744D2CF243E796850F2BA0AC9C6F2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1">
    <w:name w:val="79090154C5F749B79D1EDF03E2CEE2FC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6">
    <w:name w:val="04D63987B6FC4228BA83524E8E12A6EE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6">
    <w:name w:val="AA49642820AE4A7A9E7D0654A1ED66C3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6">
    <w:name w:val="4A355C38520B49FCA7D1574A0AC8712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4">
    <w:name w:val="7ECAD35E27F241E48834212630BA270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4">
    <w:name w:val="9AC22D5DC676421DB458C1ECF6FE74EB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">
    <w:name w:val="3FB69165FE7E43789D5BF7DF17CB45BF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">
    <w:name w:val="50FD347ACBAF4339945533FD0104207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2">
    <w:name w:val="5319B0840AFC4613A973907FFFBC45A9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1">
    <w:name w:val="88C58EA7C37B4F44A668644D24C8E18C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1">
    <w:name w:val="A72F5B15ABBC4114AA3B2467E00BB84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1">
    <w:name w:val="5334E1E4FF1A4D5A96E023A5A205188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">
    <w:name w:val="19F28DEE0FE34E8D87DB2CF1CD22664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3">
    <w:name w:val="4EBF744D2CF243E796850F2BA0AC9C6F2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2">
    <w:name w:val="79090154C5F749B79D1EDF03E2CEE2FC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7">
    <w:name w:val="04D63987B6FC4228BA83524E8E12A6EE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7">
    <w:name w:val="AA49642820AE4A7A9E7D0654A1ED66C3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7">
    <w:name w:val="4A355C38520B49FCA7D1574A0AC8712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5">
    <w:name w:val="7ECAD35E27F241E48834212630BA270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5">
    <w:name w:val="9AC22D5DC676421DB458C1ECF6FE74EB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3">
    <w:name w:val="3FB69165FE7E43789D5BF7DF17CB45BF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3">
    <w:name w:val="50FD347ACBAF4339945533FD0104207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3">
    <w:name w:val="5319B0840AFC4613A973907FFFBC45A9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2">
    <w:name w:val="88C58EA7C37B4F44A668644D24C8E18C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2">
    <w:name w:val="A72F5B15ABBC4114AA3B2467E00BB846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2">
    <w:name w:val="5334E1E4FF1A4D5A96E023A5A2051882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">
    <w:name w:val="19F28DEE0FE34E8D87DB2CF1CD22664A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4">
    <w:name w:val="4EBF744D2CF243E796850F2BA0AC9C6F2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3">
    <w:name w:val="79090154C5F749B79D1EDF03E2CEE2FC1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8">
    <w:name w:val="04D63987B6FC4228BA83524E8E12A6EE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49642820AE4A7A9E7D0654A1ED66C38">
    <w:name w:val="AA49642820AE4A7A9E7D0654A1ED66C3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355C38520B49FCA7D1574A0AC8712A8">
    <w:name w:val="4A355C38520B49FCA7D1574A0AC8712A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CAD35E27F241E48834212630BA270C6">
    <w:name w:val="7ECAD35E27F241E48834212630BA270C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C22D5DC676421DB458C1ECF6FE74EB6">
    <w:name w:val="9AC22D5DC676421DB458C1ECF6FE74EB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4">
    <w:name w:val="3FB69165FE7E43789D5BF7DF17CB45BF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4">
    <w:name w:val="50FD347ACBAF4339945533FD0104207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4">
    <w:name w:val="5319B0840AFC4613A973907FFFBC45A9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3">
    <w:name w:val="88C58EA7C37B4F44A668644D24C8E18C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3">
    <w:name w:val="A72F5B15ABBC4114AA3B2467E00BB846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3">
    <w:name w:val="5334E1E4FF1A4D5A96E023A5A2051882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3">
    <w:name w:val="19F28DEE0FE34E8D87DB2CF1CD22664A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5">
    <w:name w:val="4EBF744D2CF243E796850F2BA0AC9C6F2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4">
    <w:name w:val="79090154C5F749B79D1EDF03E2CEE2FC1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9">
    <w:name w:val="04D63987B6FC4228BA83524E8E12A6EE9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">
    <w:name w:val="600574821C9D442CA4B744D8C680728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">
    <w:name w:val="4FC170FB77C443F89A3734FC23CD7C3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">
    <w:name w:val="60E66FF5BBD44BC8A9BD1588AE43264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">
    <w:name w:val="E44148DF20194D8080661739669C681D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5">
    <w:name w:val="3FB69165FE7E43789D5BF7DF17CB45BF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5">
    <w:name w:val="50FD347ACBAF4339945533FD0104207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5">
    <w:name w:val="5319B0840AFC4613A973907FFFBC45A9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4">
    <w:name w:val="88C58EA7C37B4F44A668644D24C8E18C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4">
    <w:name w:val="A72F5B15ABBC4114AA3B2467E00BB846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4">
    <w:name w:val="5334E1E4FF1A4D5A96E023A5A2051882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4">
    <w:name w:val="19F28DEE0FE34E8D87DB2CF1CD22664A4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6">
    <w:name w:val="4EBF744D2CF243E796850F2BA0AC9C6F2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5">
    <w:name w:val="79090154C5F749B79D1EDF03E2CEE2FC1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0">
    <w:name w:val="04D63987B6FC4228BA83524E8E12A6EE10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">
    <w:name w:val="600574821C9D442CA4B744D8C6807288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">
    <w:name w:val="4FC170FB77C443F89A3734FC23CD7C3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">
    <w:name w:val="60E66FF5BBD44BC8A9BD1588AE43264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">
    <w:name w:val="E44148DF20194D8080661739669C681D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6">
    <w:name w:val="3FB69165FE7E43789D5BF7DF17CB45BF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6">
    <w:name w:val="50FD347ACBAF4339945533FD0104207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6">
    <w:name w:val="5319B0840AFC4613A973907FFFBC45A9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C58EA7C37B4F44A668644D24C8E18C5">
    <w:name w:val="88C58EA7C37B4F44A668644D24C8E18C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2F5B15ABBC4114AA3B2467E00BB8465">
    <w:name w:val="A72F5B15ABBC4114AA3B2467E00BB846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34E1E4FF1A4D5A96E023A5A20518825">
    <w:name w:val="5334E1E4FF1A4D5A96E023A5A2051882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5">
    <w:name w:val="19F28DEE0FE34E8D87DB2CF1CD22664A5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7">
    <w:name w:val="4EBF744D2CF243E796850F2BA0AC9C6F2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6">
    <w:name w:val="79090154C5F749B79D1EDF03E2CEE2FC1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1">
    <w:name w:val="04D63987B6FC4228BA83524E8E12A6EE1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">
    <w:name w:val="600574821C9D442CA4B744D8C6807288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">
    <w:name w:val="4FC170FB77C443F89A3734FC23CD7C34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">
    <w:name w:val="60E66FF5BBD44BC8A9BD1588AE432644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">
    <w:name w:val="E44148DF20194D8080661739669C681D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7">
    <w:name w:val="3FB69165FE7E43789D5BF7DF17CB45BF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7">
    <w:name w:val="50FD347ACBAF4339945533FD0104207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7">
    <w:name w:val="5319B0840AFC4613A973907FFFBC45A9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">
    <w:name w:val="AAFA24DF209A401E847D5DAD9147377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">
    <w:name w:val="97D8BCBE6C954467A9A6D738787560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6">
    <w:name w:val="19F28DEE0FE34E8D87DB2CF1CD22664A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">
    <w:name w:val="71D8CE815A4F42EA9BC5B36416B29716"/>
    <w:rsid w:val="009F50FD"/>
  </w:style>
  <w:style w:type="paragraph" w:customStyle="1" w:styleId="C3F0C2D9C4DC40F4B2C2A498930BFDF8">
    <w:name w:val="C3F0C2D9C4DC40F4B2C2A498930BFDF8"/>
    <w:rsid w:val="009F50FD"/>
  </w:style>
  <w:style w:type="paragraph" w:customStyle="1" w:styleId="8283CA2D87EA44819EC13BC4745333D6">
    <w:name w:val="8283CA2D87EA44819EC13BC4745333D6"/>
    <w:rsid w:val="009F50FD"/>
  </w:style>
  <w:style w:type="paragraph" w:customStyle="1" w:styleId="46C7156806E2489490547C75A2B2CB02">
    <w:name w:val="46C7156806E2489490547C75A2B2CB02"/>
    <w:rsid w:val="009F50FD"/>
  </w:style>
  <w:style w:type="paragraph" w:customStyle="1" w:styleId="282DEEF61B7642AE9EA8B9DDC7E01B7A">
    <w:name w:val="282DEEF61B7642AE9EA8B9DDC7E01B7A"/>
    <w:rsid w:val="009F50FD"/>
  </w:style>
  <w:style w:type="paragraph" w:customStyle="1" w:styleId="2C38D88C28F1485EB21CA8BC1AF71EF2">
    <w:name w:val="2C38D88C28F1485EB21CA8BC1AF71EF2"/>
    <w:rsid w:val="009F50FD"/>
  </w:style>
  <w:style w:type="paragraph" w:customStyle="1" w:styleId="0889CEC4022C45748983168C41F9B242">
    <w:name w:val="0889CEC4022C45748983168C41F9B242"/>
    <w:rsid w:val="009F50FD"/>
  </w:style>
  <w:style w:type="paragraph" w:customStyle="1" w:styleId="00F5A1682C214907A6BCD3797B558464">
    <w:name w:val="00F5A1682C214907A6BCD3797B558464"/>
    <w:rsid w:val="009F50FD"/>
  </w:style>
  <w:style w:type="paragraph" w:customStyle="1" w:styleId="3AD3744C7ACE4F79BC0CBDCEA35F2519">
    <w:name w:val="3AD3744C7ACE4F79BC0CBDCEA35F2519"/>
    <w:rsid w:val="009F50FD"/>
  </w:style>
  <w:style w:type="paragraph" w:customStyle="1" w:styleId="F7507CD28116498AA9B7DB78E19FA602">
    <w:name w:val="F7507CD28116498AA9B7DB78E19FA602"/>
    <w:rsid w:val="009F50FD"/>
  </w:style>
  <w:style w:type="paragraph" w:customStyle="1" w:styleId="13BFBB72D9E9459290A2EA0AA480E0A0">
    <w:name w:val="13BFBB72D9E9459290A2EA0AA480E0A0"/>
    <w:rsid w:val="009F50FD"/>
  </w:style>
  <w:style w:type="paragraph" w:customStyle="1" w:styleId="B915F1EADCD74766B602D9172C6ACD92">
    <w:name w:val="B915F1EADCD74766B602D9172C6ACD92"/>
    <w:rsid w:val="009F50FD"/>
  </w:style>
  <w:style w:type="paragraph" w:customStyle="1" w:styleId="4EBF744D2CF243E796850F2BA0AC9C6F28">
    <w:name w:val="4EBF744D2CF243E796850F2BA0AC9C6F2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7">
    <w:name w:val="79090154C5F749B79D1EDF03E2CEE2FC1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2">
    <w:name w:val="04D63987B6FC4228BA83524E8E12A6EE12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3">
    <w:name w:val="600574821C9D442CA4B744D8C6807288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3">
    <w:name w:val="4FC170FB77C443F89A3734FC23CD7C34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3">
    <w:name w:val="60E66FF5BBD44BC8A9BD1588AE432644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3">
    <w:name w:val="E44148DF20194D8080661739669C681D3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8">
    <w:name w:val="3FB69165FE7E43789D5BF7DF17CB45BF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8">
    <w:name w:val="50FD347ACBAF4339945533FD0104207A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8">
    <w:name w:val="5319B0840AFC4613A973907FFFBC45A98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">
    <w:name w:val="AAFA24DF209A401E847D5DAD91473773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">
    <w:name w:val="97D8BCBE6C954467A9A6D7387875601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">
    <w:name w:val="BB799B937CF1484EBA4E5DD6CC15B0E6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7">
    <w:name w:val="19F28DEE0FE34E8D87DB2CF1CD22664A7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">
    <w:name w:val="71D8CE815A4F42EA9BC5B36416B2971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">
    <w:name w:val="C3F0C2D9C4DC40F4B2C2A498930BFDF8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">
    <w:name w:val="8283CA2D87EA44819EC13BC4745333D6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">
    <w:name w:val="46C7156806E2489490547C75A2B2CB0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">
    <w:name w:val="282DEEF61B7642AE9EA8B9DDC7E01B7A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">
    <w:name w:val="2C38D88C28F1485EB21CA8BC1AF71EF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">
    <w:name w:val="0889CEC4022C45748983168C41F9B24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">
    <w:name w:val="00F5A1682C214907A6BCD3797B558464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">
    <w:name w:val="3AD3744C7ACE4F79BC0CBDCEA35F2519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">
    <w:name w:val="F7507CD28116498AA9B7DB78E19FA60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">
    <w:name w:val="13BFBB72D9E9459290A2EA0AA480E0A0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">
    <w:name w:val="B915F1EADCD74766B602D9172C6ACD921"/>
    <w:rsid w:val="009F50F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29">
    <w:name w:val="4EBF744D2CF243E796850F2BA0AC9C6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8">
    <w:name w:val="79090154C5F749B79D1EDF03E2CEE2FC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3">
    <w:name w:val="04D63987B6FC4228BA83524E8E12A6E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4">
    <w:name w:val="600574821C9D442CA4B744D8C680728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4">
    <w:name w:val="4FC170FB77C443F89A3734FC23CD7C3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4">
    <w:name w:val="60E66FF5BBD44BC8A9BD1588AE43264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4">
    <w:name w:val="E44148DF20194D8080661739669C681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9">
    <w:name w:val="3FB69165FE7E43789D5BF7DF17CB45B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9">
    <w:name w:val="50FD347ACBAF4339945533FD0104207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9">
    <w:name w:val="5319B0840AFC4613A973907FFFBC45A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">
    <w:name w:val="AAFA24DF209A401E847D5DAD9147377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">
    <w:name w:val="97D8BCBE6C954467A9A6D7387875601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">
    <w:name w:val="BB799B937CF1484EBA4E5DD6CC15B0E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8">
    <w:name w:val="19F28DEE0FE34E8D87DB2CF1CD22664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">
    <w:name w:val="71D8CE815A4F42EA9BC5B36416B2971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">
    <w:name w:val="C3F0C2D9C4DC40F4B2C2A498930BFDF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2">
    <w:name w:val="8283CA2D87EA44819EC13BC4745333D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">
    <w:name w:val="46C7156806E2489490547C75A2B2CB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">
    <w:name w:val="282DEEF61B7642AE9EA8B9DDC7E01B7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">
    <w:name w:val="2C38D88C28F1485EB21CA8BC1AF71E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">
    <w:name w:val="0889CEC4022C45748983168C41F9B2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">
    <w:name w:val="00F5A1682C214907A6BCD3797B55846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">
    <w:name w:val="3AD3744C7ACE4F79BC0CBDCEA35F251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">
    <w:name w:val="F7507CD28116498AA9B7DB78E19FA60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">
    <w:name w:val="13BFBB72D9E9459290A2EA0AA480E0A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">
    <w:name w:val="B915F1EADCD74766B602D9172C6ACD9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">
    <w:name w:val="AA048B2430F04F82A30560EEF692E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">
    <w:name w:val="07E21490852F45FEB0AED20FC80C2E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">
    <w:name w:val="90024B5F2EC942639798EB28C74738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">
    <w:name w:val="82638D9D477E42389431ED88EBC0EB4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">
    <w:name w:val="D2617EC7CF9B4CE69578440BF97FD87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">
    <w:name w:val="273083C0E3BF497D8E5D3A34B3C850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">
    <w:name w:val="98504C8E2DCB47A1AFC8941B23DE54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">
    <w:name w:val="345C9DBDA93242ABB1E0D49F1731497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">
    <w:name w:val="1FA5854FB452483AA66B1D74BAFD237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">
    <w:name w:val="0E6BFBA0389E46E3B0BDCA23C004865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">
    <w:name w:val="B5201E72A884454EB762BF7A401C635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">
    <w:name w:val="A69C9E6E0EEB4602BCB1CF988F39A4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0">
    <w:name w:val="4EBF744D2CF243E796850F2BA0AC9C6F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19">
    <w:name w:val="79090154C5F749B79D1EDF03E2CEE2FC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4">
    <w:name w:val="04D63987B6FC4228BA83524E8E12A6E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5">
    <w:name w:val="600574821C9D442CA4B744D8C680728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5">
    <w:name w:val="4FC170FB77C443F89A3734FC23CD7C3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5">
    <w:name w:val="60E66FF5BBD44BC8A9BD1588AE43264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5">
    <w:name w:val="E44148DF20194D8080661739669C681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0">
    <w:name w:val="3FB69165FE7E43789D5BF7DF17CB45B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0">
    <w:name w:val="50FD347ACBAF4339945533FD0104207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0">
    <w:name w:val="5319B0840AFC4613A973907FFFBC45A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3">
    <w:name w:val="AAFA24DF209A401E847D5DAD9147377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3">
    <w:name w:val="97D8BCBE6C954467A9A6D7387875601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">
    <w:name w:val="BB799B937CF1484EBA4E5DD6CC15B0E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9">
    <w:name w:val="19F28DEE0FE34E8D87DB2CF1CD22664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3">
    <w:name w:val="71D8CE815A4F42EA9BC5B36416B2971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3">
    <w:name w:val="C3F0C2D9C4DC40F4B2C2A498930BFDF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3">
    <w:name w:val="8283CA2D87EA44819EC13BC4745333D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3">
    <w:name w:val="46C7156806E2489490547C75A2B2CB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3">
    <w:name w:val="282DEEF61B7642AE9EA8B9DDC7E01B7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3">
    <w:name w:val="2C38D88C28F1485EB21CA8BC1AF71E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3">
    <w:name w:val="0889CEC4022C45748983168C41F9B2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3">
    <w:name w:val="00F5A1682C214907A6BCD3797B55846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3">
    <w:name w:val="3AD3744C7ACE4F79BC0CBDCEA35F251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3">
    <w:name w:val="F7507CD28116498AA9B7DB78E19FA60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3">
    <w:name w:val="13BFBB72D9E9459290A2EA0AA480E0A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3">
    <w:name w:val="B915F1EADCD74766B602D9172C6ACD9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">
    <w:name w:val="AA048B2430F04F82A30560EEF692E11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">
    <w:name w:val="07E21490852F45FEB0AED20FC80C2E9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">
    <w:name w:val="90024B5F2EC942639798EB28C74738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">
    <w:name w:val="82638D9D477E42389431ED88EBC0EB4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">
    <w:name w:val="D2617EC7CF9B4CE69578440BF97FD87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">
    <w:name w:val="273083C0E3BF497D8E5D3A34B3C850F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">
    <w:name w:val="98504C8E2DCB47A1AFC8941B23DE54E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">
    <w:name w:val="345C9DBDA93242ABB1E0D49F1731497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">
    <w:name w:val="1FA5854FB452483AA66B1D74BAFD237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">
    <w:name w:val="0E6BFBA0389E46E3B0BDCA23C004865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">
    <w:name w:val="B5201E72A884454EB762BF7A401C635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">
    <w:name w:val="A69C9E6E0EEB4602BCB1CF988F39A44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">
    <w:name w:val="56D9D4700DF843DF8D327F039CEF1DF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1">
    <w:name w:val="4EBF744D2CF243E796850F2BA0AC9C6F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0">
    <w:name w:val="79090154C5F749B79D1EDF03E2CEE2FC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5">
    <w:name w:val="04D63987B6FC4228BA83524E8E12A6E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6">
    <w:name w:val="600574821C9D442CA4B744D8C680728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6">
    <w:name w:val="4FC170FB77C443F89A3734FC23CD7C3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6">
    <w:name w:val="60E66FF5BBD44BC8A9BD1588AE43264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6">
    <w:name w:val="E44148DF20194D8080661739669C681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1">
    <w:name w:val="3FB69165FE7E43789D5BF7DF17CB45B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1">
    <w:name w:val="50FD347ACBAF4339945533FD0104207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1">
    <w:name w:val="5319B0840AFC4613A973907FFFBC45A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4">
    <w:name w:val="AAFA24DF209A401E847D5DAD9147377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4">
    <w:name w:val="97D8BCBE6C954467A9A6D7387875601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3">
    <w:name w:val="BB799B937CF1484EBA4E5DD6CC15B0E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0">
    <w:name w:val="19F28DEE0FE34E8D87DB2CF1CD22664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4">
    <w:name w:val="71D8CE815A4F42EA9BC5B36416B2971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4">
    <w:name w:val="C3F0C2D9C4DC40F4B2C2A498930BFDF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4">
    <w:name w:val="8283CA2D87EA44819EC13BC4745333D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4">
    <w:name w:val="46C7156806E2489490547C75A2B2CB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4">
    <w:name w:val="282DEEF61B7642AE9EA8B9DDC7E01B7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4">
    <w:name w:val="2C38D88C28F1485EB21CA8BC1AF71E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4">
    <w:name w:val="0889CEC4022C45748983168C41F9B24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4">
    <w:name w:val="00F5A1682C214907A6BCD3797B55846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4">
    <w:name w:val="3AD3744C7ACE4F79BC0CBDCEA35F251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4">
    <w:name w:val="F7507CD28116498AA9B7DB78E19FA60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4">
    <w:name w:val="13BFBB72D9E9459290A2EA0AA480E0A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4">
    <w:name w:val="B915F1EADCD74766B602D9172C6ACD9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2">
    <w:name w:val="AA048B2430F04F82A30560EEF692E11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2">
    <w:name w:val="07E21490852F45FEB0AED20FC80C2E9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2">
    <w:name w:val="90024B5F2EC942639798EB28C747385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2">
    <w:name w:val="82638D9D477E42389431ED88EBC0EB4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2">
    <w:name w:val="D2617EC7CF9B4CE69578440BF97FD87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2">
    <w:name w:val="273083C0E3BF497D8E5D3A34B3C850F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2">
    <w:name w:val="98504C8E2DCB47A1AFC8941B23DE54E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2">
    <w:name w:val="345C9DBDA93242ABB1E0D49F1731497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2">
    <w:name w:val="1FA5854FB452483AA66B1D74BAFD23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2">
    <w:name w:val="0E6BFBA0389E46E3B0BDCA23C004865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2">
    <w:name w:val="B5201E72A884454EB762BF7A401C635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2">
    <w:name w:val="A69C9E6E0EEB4602BCB1CF988F39A44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">
    <w:name w:val="56D9D4700DF843DF8D327F039CEF1DF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2">
    <w:name w:val="4EBF744D2CF243E796850F2BA0AC9C6F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1">
    <w:name w:val="79090154C5F749B79D1EDF03E2CEE2FC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6">
    <w:name w:val="04D63987B6FC4228BA83524E8E12A6EE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7">
    <w:name w:val="600574821C9D442CA4B744D8C680728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7">
    <w:name w:val="4FC170FB77C443F89A3734FC23CD7C3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7">
    <w:name w:val="60E66FF5BBD44BC8A9BD1588AE43264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7">
    <w:name w:val="E44148DF20194D8080661739669C681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2">
    <w:name w:val="3FB69165FE7E43789D5BF7DF17CB45B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2">
    <w:name w:val="50FD347ACBAF4339945533FD0104207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2">
    <w:name w:val="5319B0840AFC4613A973907FFFBC45A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5">
    <w:name w:val="AAFA24DF209A401E847D5DAD9147377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5">
    <w:name w:val="97D8BCBE6C954467A9A6D7387875601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4">
    <w:name w:val="BB799B937CF1484EBA4E5DD6CC15B0E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1">
    <w:name w:val="19F28DEE0FE34E8D87DB2CF1CD22664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5">
    <w:name w:val="71D8CE815A4F42EA9BC5B36416B2971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5">
    <w:name w:val="C3F0C2D9C4DC40F4B2C2A498930BFDF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5">
    <w:name w:val="8283CA2D87EA44819EC13BC4745333D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5">
    <w:name w:val="46C7156806E2489490547C75A2B2CB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5">
    <w:name w:val="282DEEF61B7642AE9EA8B9DDC7E01B7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5">
    <w:name w:val="2C38D88C28F1485EB21CA8BC1AF71E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5">
    <w:name w:val="0889CEC4022C45748983168C41F9B24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5">
    <w:name w:val="00F5A1682C214907A6BCD3797B55846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5">
    <w:name w:val="3AD3744C7ACE4F79BC0CBDCEA35F251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5">
    <w:name w:val="F7507CD28116498AA9B7DB78E19FA60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5">
    <w:name w:val="13BFBB72D9E9459290A2EA0AA480E0A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5">
    <w:name w:val="B915F1EADCD74766B602D9172C6ACD9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3">
    <w:name w:val="AA048B2430F04F82A30560EEF692E11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3">
    <w:name w:val="07E21490852F45FEB0AED20FC80C2E9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3">
    <w:name w:val="90024B5F2EC942639798EB28C747385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3">
    <w:name w:val="82638D9D477E42389431ED88EBC0EB4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3">
    <w:name w:val="D2617EC7CF9B4CE69578440BF97FD87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3">
    <w:name w:val="273083C0E3BF497D8E5D3A34B3C850F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3">
    <w:name w:val="98504C8E2DCB47A1AFC8941B23DE54E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3">
    <w:name w:val="345C9DBDA93242ABB1E0D49F1731497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3">
    <w:name w:val="1FA5854FB452483AA66B1D74BAFD237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3">
    <w:name w:val="0E6BFBA0389E46E3B0BDCA23C004865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3">
    <w:name w:val="B5201E72A884454EB762BF7A401C635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3">
    <w:name w:val="A69C9E6E0EEB4602BCB1CF988F39A44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2">
    <w:name w:val="56D9D4700DF843DF8D327F039CEF1DF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">
    <w:name w:val="868E9E9E95F944188BF22FD92C3E36AC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3">
    <w:name w:val="4EBF744D2CF243E796850F2BA0AC9C6F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2">
    <w:name w:val="79090154C5F749B79D1EDF03E2CEE2FC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7">
    <w:name w:val="04D63987B6FC4228BA83524E8E12A6EE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8">
    <w:name w:val="600574821C9D442CA4B744D8C680728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8">
    <w:name w:val="4FC170FB77C443F89A3734FC23CD7C3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8">
    <w:name w:val="60E66FF5BBD44BC8A9BD1588AE43264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8">
    <w:name w:val="E44148DF20194D8080661739669C681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3">
    <w:name w:val="3FB69165FE7E43789D5BF7DF17CB45B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3">
    <w:name w:val="50FD347ACBAF4339945533FD0104207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9B0840AFC4613A973907FFFBC45A913">
    <w:name w:val="5319B0840AFC4613A973907FFFBC45A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6">
    <w:name w:val="AAFA24DF209A401E847D5DAD9147377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6">
    <w:name w:val="97D8BCBE6C954467A9A6D7387875601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5">
    <w:name w:val="BB799B937CF1484EBA4E5DD6CC15B0E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2">
    <w:name w:val="19F28DEE0FE34E8D87DB2CF1CD22664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6">
    <w:name w:val="71D8CE815A4F42EA9BC5B36416B2971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6">
    <w:name w:val="C3F0C2D9C4DC40F4B2C2A498930BFDF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6">
    <w:name w:val="8283CA2D87EA44819EC13BC4745333D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6">
    <w:name w:val="46C7156806E2489490547C75A2B2CB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6">
    <w:name w:val="282DEEF61B7642AE9EA8B9DDC7E01B7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6">
    <w:name w:val="2C38D88C28F1485EB21CA8BC1AF71E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6">
    <w:name w:val="0889CEC4022C45748983168C41F9B24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6">
    <w:name w:val="00F5A1682C214907A6BCD3797B55846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6">
    <w:name w:val="3AD3744C7ACE4F79BC0CBDCEA35F251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6">
    <w:name w:val="F7507CD28116498AA9B7DB78E19FA60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6">
    <w:name w:val="13BFBB72D9E9459290A2EA0AA480E0A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6">
    <w:name w:val="B915F1EADCD74766B602D9172C6ACD9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4">
    <w:name w:val="AA048B2430F04F82A30560EEF692E11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4">
    <w:name w:val="07E21490852F45FEB0AED20FC80C2E9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4">
    <w:name w:val="90024B5F2EC942639798EB28C747385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4">
    <w:name w:val="82638D9D477E42389431ED88EBC0EB4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4">
    <w:name w:val="D2617EC7CF9B4CE69578440BF97FD87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4">
    <w:name w:val="273083C0E3BF497D8E5D3A34B3C850F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4">
    <w:name w:val="98504C8E2DCB47A1AFC8941B23DE54E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4">
    <w:name w:val="345C9DBDA93242ABB1E0D49F1731497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4">
    <w:name w:val="1FA5854FB452483AA66B1D74BAFD237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4">
    <w:name w:val="0E6BFBA0389E46E3B0BDCA23C004865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4">
    <w:name w:val="B5201E72A884454EB762BF7A401C635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4">
    <w:name w:val="A69C9E6E0EEB4602BCB1CF988F39A44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3">
    <w:name w:val="56D9D4700DF843DF8D327F039CEF1DF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">
    <w:name w:val="868E9E9E95F944188BF22FD92C3E36AC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">
    <w:name w:val="5DA4185D37DC46FF9F1B4742F9A8F2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">
    <w:name w:val="0DBAB5BC798845DEB0485DB8E3570FC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">
    <w:name w:val="A85F10EC339F409C87E3C4D0BDEC22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">
    <w:name w:val="2BCD68E2786D476E93383CB16D75D38E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">
    <w:name w:val="89BC225085614D258090D5CFF07EE89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">
    <w:name w:val="CBE7C92ED7394244B405663F6874C2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">
    <w:name w:val="F05D44805BBC4623A314A584EF315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">
    <w:name w:val="65DBDDC20A9B4E34A6078738B9EE7FC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">
    <w:name w:val="13BF496834B24BB09B0108ACE3D968C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">
    <w:name w:val="B88C63E67EC34E4A93FB58D81DB384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">
    <w:name w:val="6E8C795FB5CC43B5A5D181766C2450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">
    <w:name w:val="D8715672CE984FFEB5865347851F5C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">
    <w:name w:val="82AA449F81784DF391451F0C8F34D57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">
    <w:name w:val="EBAEE078467A4FB28C949B2C4A9A1E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">
    <w:name w:val="D0AC07B9D92E45A382536C2533627F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">
    <w:name w:val="F3BA2074346A4AE7933CCC93E8198C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">
    <w:name w:val="A55DA4296DDA4FBF8B7560B238ED6C8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">
    <w:name w:val="C567A40D53504C4C9828C658867A99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">
    <w:name w:val="1DB265D5934743F09CC4D6BECA17BB5B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">
    <w:name w:val="802BF1BACDDC48E8BBF5EDAC19F64C4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">
    <w:name w:val="7EE0E5FEE5E642A1A5D687797C579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">
    <w:name w:val="83A925F173D142779EBE8F839135F3D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">
    <w:name w:val="B531CB68AC854D55948F28513DA0A6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">
    <w:name w:val="2BC609B2696D470A82BC6F5DA3BE283A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">
    <w:name w:val="17F78BA836D74B22AE2E9DB6D156AD7E"/>
    <w:rsid w:val="00081CBD"/>
  </w:style>
  <w:style w:type="paragraph" w:customStyle="1" w:styleId="947FBB44F8ED4C039FBF64EDBE5B325D">
    <w:name w:val="947FBB44F8ED4C039FBF64EDBE5B325D"/>
    <w:rsid w:val="00081CBD"/>
  </w:style>
  <w:style w:type="paragraph" w:customStyle="1" w:styleId="4EBF744D2CF243E796850F2BA0AC9C6F34">
    <w:name w:val="4EBF744D2CF243E796850F2BA0AC9C6F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3">
    <w:name w:val="79090154C5F749B79D1EDF03E2CEE2FC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8">
    <w:name w:val="04D63987B6FC4228BA83524E8E12A6EE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9">
    <w:name w:val="600574821C9D442CA4B744D8C680728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9">
    <w:name w:val="4FC170FB77C443F89A3734FC23CD7C3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9">
    <w:name w:val="60E66FF5BBD44BC8A9BD1588AE43264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9">
    <w:name w:val="E44148DF20194D8080661739669C681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4">
    <w:name w:val="3FB69165FE7E43789D5BF7DF17CB45B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4">
    <w:name w:val="50FD347ACBAF4339945533FD0104207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">
    <w:name w:val="17F78BA836D74B22AE2E9DB6D156AD7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">
    <w:name w:val="947FBB44F8ED4C039FBF64EDBE5B325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7">
    <w:name w:val="AAFA24DF209A401E847D5DAD9147377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7">
    <w:name w:val="97D8BCBE6C954467A9A6D7387875601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6">
    <w:name w:val="BB799B937CF1484EBA4E5DD6CC15B0E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3">
    <w:name w:val="19F28DEE0FE34E8D87DB2CF1CD22664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7">
    <w:name w:val="71D8CE815A4F42EA9BC5B36416B2971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7">
    <w:name w:val="C3F0C2D9C4DC40F4B2C2A498930BFDF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7">
    <w:name w:val="8283CA2D87EA44819EC13BC4745333D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7">
    <w:name w:val="46C7156806E2489490547C75A2B2CB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7">
    <w:name w:val="282DEEF61B7642AE9EA8B9DDC7E01B7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7">
    <w:name w:val="2C38D88C28F1485EB21CA8BC1AF71E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7">
    <w:name w:val="0889CEC4022C45748983168C41F9B24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7">
    <w:name w:val="00F5A1682C214907A6BCD3797B55846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7">
    <w:name w:val="3AD3744C7ACE4F79BC0CBDCEA35F251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7">
    <w:name w:val="F7507CD28116498AA9B7DB78E19FA60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7">
    <w:name w:val="13BFBB72D9E9459290A2EA0AA480E0A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7">
    <w:name w:val="B915F1EADCD74766B602D9172C6ACD9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5">
    <w:name w:val="AA048B2430F04F82A30560EEF692E11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5">
    <w:name w:val="07E21490852F45FEB0AED20FC80C2E9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5">
    <w:name w:val="90024B5F2EC942639798EB28C747385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5">
    <w:name w:val="82638D9D477E42389431ED88EBC0EB4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5">
    <w:name w:val="D2617EC7CF9B4CE69578440BF97FD87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5">
    <w:name w:val="273083C0E3BF497D8E5D3A34B3C850F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5">
    <w:name w:val="98504C8E2DCB47A1AFC8941B23DE54E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5">
    <w:name w:val="345C9DBDA93242ABB1E0D49F1731497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5">
    <w:name w:val="1FA5854FB452483AA66B1D74BAFD237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5">
    <w:name w:val="0E6BFBA0389E46E3B0BDCA23C004865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5">
    <w:name w:val="B5201E72A884454EB762BF7A401C635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5">
    <w:name w:val="A69C9E6E0EEB4602BCB1CF988F39A44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4">
    <w:name w:val="56D9D4700DF843DF8D327F039CEF1DF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2">
    <w:name w:val="868E9E9E95F944188BF22FD92C3E36AC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">
    <w:name w:val="5DA4185D37DC46FF9F1B4742F9A8F22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">
    <w:name w:val="0DBAB5BC798845DEB0485DB8E3570FC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">
    <w:name w:val="A85F10EC339F409C87E3C4D0BDEC225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">
    <w:name w:val="2BCD68E2786D476E93383CB16D75D38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">
    <w:name w:val="89BC225085614D258090D5CFF07EE89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">
    <w:name w:val="CBE7C92ED7394244B405663F6874C2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">
    <w:name w:val="F05D44805BBC4623A314A584EF3157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">
    <w:name w:val="65DBDDC20A9B4E34A6078738B9EE7FC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">
    <w:name w:val="13BF496834B24BB09B0108ACE3D968C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">
    <w:name w:val="B88C63E67EC34E4A93FB58D81DB3840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">
    <w:name w:val="6E8C795FB5CC43B5A5D181766C2450F6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">
    <w:name w:val="D8715672CE984FFEB5865347851F5C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">
    <w:name w:val="82AA449F81784DF391451F0C8F34D57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">
    <w:name w:val="EBAEE078467A4FB28C949B2C4A9A1E9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">
    <w:name w:val="D0AC07B9D92E45A382536C2533627FD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">
    <w:name w:val="F3BA2074346A4AE7933CCC93E8198C5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">
    <w:name w:val="A55DA4296DDA4FBF8B7560B238ED6C80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">
    <w:name w:val="C567A40D53504C4C9828C658867A993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">
    <w:name w:val="1DB265D5934743F09CC4D6BECA17BB5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">
    <w:name w:val="802BF1BACDDC48E8BBF5EDAC19F64C4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">
    <w:name w:val="7EE0E5FEE5E642A1A5D687797C579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">
    <w:name w:val="83A925F173D142779EBE8F839135F3D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">
    <w:name w:val="B531CB68AC854D55948F28513DA0A69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">
    <w:name w:val="2BC609B2696D470A82BC6F5DA3BE283A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">
    <w:name w:val="E5935F4345164E18AE1D5EAC88ECEC49"/>
    <w:rsid w:val="00081CBD"/>
  </w:style>
  <w:style w:type="paragraph" w:customStyle="1" w:styleId="37F021062F5349F7964CD71E16166FF4">
    <w:name w:val="37F021062F5349F7964CD71E16166FF4"/>
    <w:rsid w:val="00081CBD"/>
  </w:style>
  <w:style w:type="paragraph" w:customStyle="1" w:styleId="4EBF744D2CF243E796850F2BA0AC9C6F35">
    <w:name w:val="4EBF744D2CF243E796850F2BA0AC9C6F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4">
    <w:name w:val="79090154C5F749B79D1EDF03E2CEE2FC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19">
    <w:name w:val="04D63987B6FC4228BA83524E8E12A6EE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0">
    <w:name w:val="600574821C9D442CA4B744D8C680728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0">
    <w:name w:val="4FC170FB77C443F89A3734FC23CD7C3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0">
    <w:name w:val="60E66FF5BBD44BC8A9BD1588AE43264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0">
    <w:name w:val="E44148DF20194D8080661739669C681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5">
    <w:name w:val="3FB69165FE7E43789D5BF7DF17CB45B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5">
    <w:name w:val="50FD347ACBAF4339945533FD0104207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2">
    <w:name w:val="17F78BA836D74B22AE2E9DB6D156AD7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2">
    <w:name w:val="947FBB44F8ED4C039FBF64EDBE5B325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">
    <w:name w:val="E5935F4345164E18AE1D5EAC88ECEC49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">
    <w:name w:val="37F021062F5349F7964CD71E16166FF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8">
    <w:name w:val="AAFA24DF209A401E847D5DAD9147377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8">
    <w:name w:val="97D8BCBE6C954467A9A6D7387875601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7">
    <w:name w:val="BB799B937CF1484EBA4E5DD6CC15B0E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4">
    <w:name w:val="19F28DEE0FE34E8D87DB2CF1CD22664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8">
    <w:name w:val="71D8CE815A4F42EA9BC5B36416B2971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8">
    <w:name w:val="C3F0C2D9C4DC40F4B2C2A498930BFDF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8">
    <w:name w:val="8283CA2D87EA44819EC13BC4745333D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8">
    <w:name w:val="46C7156806E2489490547C75A2B2CB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8">
    <w:name w:val="282DEEF61B7642AE9EA8B9DDC7E01B7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8">
    <w:name w:val="2C38D88C28F1485EB21CA8BC1AF71E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8">
    <w:name w:val="0889CEC4022C45748983168C41F9B24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8">
    <w:name w:val="00F5A1682C214907A6BCD3797B55846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8">
    <w:name w:val="3AD3744C7ACE4F79BC0CBDCEA35F251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8">
    <w:name w:val="F7507CD28116498AA9B7DB78E19FA60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8">
    <w:name w:val="13BFBB72D9E9459290A2EA0AA480E0A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8">
    <w:name w:val="B915F1EADCD74766B602D9172C6ACD9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6">
    <w:name w:val="AA048B2430F04F82A30560EEF692E11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6">
    <w:name w:val="07E21490852F45FEB0AED20FC80C2E9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6">
    <w:name w:val="90024B5F2EC942639798EB28C747385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6">
    <w:name w:val="82638D9D477E42389431ED88EBC0EB4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6">
    <w:name w:val="D2617EC7CF9B4CE69578440BF97FD87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6">
    <w:name w:val="273083C0E3BF497D8E5D3A34B3C850F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6">
    <w:name w:val="98504C8E2DCB47A1AFC8941B23DE54E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6">
    <w:name w:val="345C9DBDA93242ABB1E0D49F1731497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6">
    <w:name w:val="1FA5854FB452483AA66B1D74BAFD237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6">
    <w:name w:val="0E6BFBA0389E46E3B0BDCA23C004865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6">
    <w:name w:val="B5201E72A884454EB762BF7A401C635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6">
    <w:name w:val="A69C9E6E0EEB4602BCB1CF988F39A44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5">
    <w:name w:val="56D9D4700DF843DF8D327F039CEF1DF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3">
    <w:name w:val="868E9E9E95F944188BF22FD92C3E36AC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2">
    <w:name w:val="5DA4185D37DC46FF9F1B4742F9A8F22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2">
    <w:name w:val="0DBAB5BC798845DEB0485DB8E3570FC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2">
    <w:name w:val="A85F10EC339F409C87E3C4D0BDEC225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2">
    <w:name w:val="2BCD68E2786D476E93383CB16D75D38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2">
    <w:name w:val="89BC225085614D258090D5CFF07EE89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2">
    <w:name w:val="CBE7C92ED7394244B405663F6874C2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2">
    <w:name w:val="F05D44805BBC4623A314A584EF3157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2">
    <w:name w:val="65DBDDC20A9B4E34A6078738B9EE7FC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2">
    <w:name w:val="13BF496834B24BB09B0108ACE3D968C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2">
    <w:name w:val="B88C63E67EC34E4A93FB58D81DB3840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2">
    <w:name w:val="6E8C795FB5CC43B5A5D181766C2450F6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2">
    <w:name w:val="D8715672CE984FFEB5865347851F5C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2">
    <w:name w:val="82AA449F81784DF391451F0C8F34D57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2">
    <w:name w:val="EBAEE078467A4FB28C949B2C4A9A1E9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2">
    <w:name w:val="D0AC07B9D92E45A382536C2533627FD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2">
    <w:name w:val="F3BA2074346A4AE7933CCC93E8198C5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2">
    <w:name w:val="A55DA4296DDA4FBF8B7560B238ED6C80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2">
    <w:name w:val="C567A40D53504C4C9828C658867A993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2">
    <w:name w:val="1DB265D5934743F09CC4D6BECA17BB5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2">
    <w:name w:val="802BF1BACDDC48E8BBF5EDAC19F64C4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2">
    <w:name w:val="7EE0E5FEE5E642A1A5D687797C579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2">
    <w:name w:val="83A925F173D142779EBE8F839135F3D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2">
    <w:name w:val="B531CB68AC854D55948F28513DA0A69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2">
    <w:name w:val="2BC609B2696D470A82BC6F5DA3BE283A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6">
    <w:name w:val="4EBF744D2CF243E796850F2BA0AC9C6F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5">
    <w:name w:val="79090154C5F749B79D1EDF03E2CEE2FC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0">
    <w:name w:val="04D63987B6FC4228BA83524E8E12A6EE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1">
    <w:name w:val="600574821C9D442CA4B744D8C680728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1">
    <w:name w:val="4FC170FB77C443F89A3734FC23CD7C3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1">
    <w:name w:val="60E66FF5BBD44BC8A9BD1588AE43264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1">
    <w:name w:val="E44148DF20194D8080661739669C681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6">
    <w:name w:val="3FB69165FE7E43789D5BF7DF17CB45B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6">
    <w:name w:val="50FD347ACBAF4339945533FD0104207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3">
    <w:name w:val="17F78BA836D74B22AE2E9DB6D156AD7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3">
    <w:name w:val="947FBB44F8ED4C039FBF64EDBE5B325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2">
    <w:name w:val="E5935F4345164E18AE1D5EAC88ECEC49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2">
    <w:name w:val="37F021062F5349F7964CD71E16166FF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9">
    <w:name w:val="AAFA24DF209A401E847D5DAD9147377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9">
    <w:name w:val="97D8BCBE6C954467A9A6D7387875601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8">
    <w:name w:val="BB799B937CF1484EBA4E5DD6CC15B0E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5">
    <w:name w:val="19F28DEE0FE34E8D87DB2CF1CD22664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9">
    <w:name w:val="71D8CE815A4F42EA9BC5B36416B2971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9">
    <w:name w:val="C3F0C2D9C4DC40F4B2C2A498930BFDF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9">
    <w:name w:val="8283CA2D87EA44819EC13BC4745333D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9">
    <w:name w:val="46C7156806E2489490547C75A2B2CB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9">
    <w:name w:val="282DEEF61B7642AE9EA8B9DDC7E01B7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9">
    <w:name w:val="2C38D88C28F1485EB21CA8BC1AF71EF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9">
    <w:name w:val="0889CEC4022C45748983168C41F9B24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9">
    <w:name w:val="00F5A1682C214907A6BCD3797B55846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9">
    <w:name w:val="3AD3744C7ACE4F79BC0CBDCEA35F251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9">
    <w:name w:val="F7507CD28116498AA9B7DB78E19FA60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9">
    <w:name w:val="13BFBB72D9E9459290A2EA0AA480E0A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9">
    <w:name w:val="B915F1EADCD74766B602D9172C6ACD9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7">
    <w:name w:val="AA048B2430F04F82A30560EEF692E11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7">
    <w:name w:val="07E21490852F45FEB0AED20FC80C2E9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7">
    <w:name w:val="90024B5F2EC942639798EB28C747385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7">
    <w:name w:val="82638D9D477E42389431ED88EBC0EB4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7">
    <w:name w:val="D2617EC7CF9B4CE69578440BF97FD87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7">
    <w:name w:val="273083C0E3BF497D8E5D3A34B3C850F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7">
    <w:name w:val="98504C8E2DCB47A1AFC8941B23DE54E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7">
    <w:name w:val="345C9DBDA93242ABB1E0D49F1731497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7">
    <w:name w:val="1FA5854FB452483AA66B1D74BAFD237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7">
    <w:name w:val="0E6BFBA0389E46E3B0BDCA23C004865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7">
    <w:name w:val="B5201E72A884454EB762BF7A401C635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7">
    <w:name w:val="A69C9E6E0EEB4602BCB1CF988F39A44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6">
    <w:name w:val="56D9D4700DF843DF8D327F039CEF1DF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4">
    <w:name w:val="868E9E9E95F944188BF22FD92C3E36AC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3">
    <w:name w:val="5DA4185D37DC46FF9F1B4742F9A8F22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3">
    <w:name w:val="0DBAB5BC798845DEB0485DB8E3570FC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3">
    <w:name w:val="A85F10EC339F409C87E3C4D0BDEC225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3">
    <w:name w:val="2BCD68E2786D476E93383CB16D75D38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3">
    <w:name w:val="89BC225085614D258090D5CFF07EE89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3">
    <w:name w:val="CBE7C92ED7394244B405663F6874C2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3">
    <w:name w:val="F05D44805BBC4623A314A584EF3157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3">
    <w:name w:val="65DBDDC20A9B4E34A6078738B9EE7FC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3">
    <w:name w:val="13BF496834B24BB09B0108ACE3D968C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3">
    <w:name w:val="B88C63E67EC34E4A93FB58D81DB3840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3">
    <w:name w:val="6E8C795FB5CC43B5A5D181766C2450F6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3">
    <w:name w:val="D8715672CE984FFEB5865347851F5C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3">
    <w:name w:val="82AA449F81784DF391451F0C8F34D57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3">
    <w:name w:val="EBAEE078467A4FB28C949B2C4A9A1E9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3">
    <w:name w:val="D0AC07B9D92E45A382536C2533627FD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3">
    <w:name w:val="F3BA2074346A4AE7933CCC93E8198C5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3">
    <w:name w:val="A55DA4296DDA4FBF8B7560B238ED6C80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3">
    <w:name w:val="C567A40D53504C4C9828C658867A993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3">
    <w:name w:val="1DB265D5934743F09CC4D6BECA17BB5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3">
    <w:name w:val="802BF1BACDDC48E8BBF5EDAC19F64C4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3">
    <w:name w:val="7EE0E5FEE5E642A1A5D687797C579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3">
    <w:name w:val="83A925F173D142779EBE8F839135F3D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3">
    <w:name w:val="B531CB68AC854D55948F28513DA0A69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3">
    <w:name w:val="2BC609B2696D470A82BC6F5DA3BE283A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7">
    <w:name w:val="4EBF744D2CF243E796850F2BA0AC9C6F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6">
    <w:name w:val="79090154C5F749B79D1EDF03E2CEE2FC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1">
    <w:name w:val="04D63987B6FC4228BA83524E8E12A6EE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2">
    <w:name w:val="600574821C9D442CA4B744D8C680728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2">
    <w:name w:val="4FC170FB77C443F89A3734FC23CD7C3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2">
    <w:name w:val="60E66FF5BBD44BC8A9BD1588AE43264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2">
    <w:name w:val="E44148DF20194D8080661739669C681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7">
    <w:name w:val="3FB69165FE7E43789D5BF7DF17CB45B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7">
    <w:name w:val="50FD347ACBAF4339945533FD0104207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4">
    <w:name w:val="17F78BA836D74B22AE2E9DB6D156AD7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4">
    <w:name w:val="947FBB44F8ED4C039FBF64EDBE5B325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3">
    <w:name w:val="E5935F4345164E18AE1D5EAC88ECEC49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3">
    <w:name w:val="37F021062F5349F7964CD71E16166FF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0">
    <w:name w:val="AAFA24DF209A401E847D5DAD9147377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0">
    <w:name w:val="97D8BCBE6C954467A9A6D7387875601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9">
    <w:name w:val="BB799B937CF1484EBA4E5DD6CC15B0E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6">
    <w:name w:val="19F28DEE0FE34E8D87DB2CF1CD22664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0">
    <w:name w:val="71D8CE815A4F42EA9BC5B36416B2971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0">
    <w:name w:val="C3F0C2D9C4DC40F4B2C2A498930BFDF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0">
    <w:name w:val="8283CA2D87EA44819EC13BC4745333D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0">
    <w:name w:val="46C7156806E2489490547C75A2B2CB0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0">
    <w:name w:val="282DEEF61B7642AE9EA8B9DDC7E01B7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0">
    <w:name w:val="2C38D88C28F1485EB21CA8BC1AF71EF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0">
    <w:name w:val="0889CEC4022C45748983168C41F9B24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0">
    <w:name w:val="00F5A1682C214907A6BCD3797B55846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0">
    <w:name w:val="3AD3744C7ACE4F79BC0CBDCEA35F251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0">
    <w:name w:val="F7507CD28116498AA9B7DB78E19FA60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0">
    <w:name w:val="13BFBB72D9E9459290A2EA0AA480E0A0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0">
    <w:name w:val="B915F1EADCD74766B602D9172C6ACD9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8">
    <w:name w:val="AA048B2430F04F82A30560EEF692E11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8">
    <w:name w:val="07E21490852F45FEB0AED20FC80C2E9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8">
    <w:name w:val="90024B5F2EC942639798EB28C747385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8">
    <w:name w:val="82638D9D477E42389431ED88EBC0EB4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8">
    <w:name w:val="D2617EC7CF9B4CE69578440BF97FD87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8">
    <w:name w:val="273083C0E3BF497D8E5D3A34B3C850F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8">
    <w:name w:val="98504C8E2DCB47A1AFC8941B23DE54E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8">
    <w:name w:val="345C9DBDA93242ABB1E0D49F1731497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8">
    <w:name w:val="1FA5854FB452483AA66B1D74BAFD237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8">
    <w:name w:val="0E6BFBA0389E46E3B0BDCA23C004865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8">
    <w:name w:val="B5201E72A884454EB762BF7A401C635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8">
    <w:name w:val="A69C9E6E0EEB4602BCB1CF988F39A44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7">
    <w:name w:val="56D9D4700DF843DF8D327F039CEF1DF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5">
    <w:name w:val="868E9E9E95F944188BF22FD92C3E36AC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4">
    <w:name w:val="5DA4185D37DC46FF9F1B4742F9A8F22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4">
    <w:name w:val="0DBAB5BC798845DEB0485DB8E3570FC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4">
    <w:name w:val="A85F10EC339F409C87E3C4D0BDEC225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4">
    <w:name w:val="2BCD68E2786D476E93383CB16D75D38E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4">
    <w:name w:val="89BC225085614D258090D5CFF07EE89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4">
    <w:name w:val="CBE7C92ED7394244B405663F6874C2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4">
    <w:name w:val="F05D44805BBC4623A314A584EF3157D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4">
    <w:name w:val="65DBDDC20A9B4E34A6078738B9EE7FC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4">
    <w:name w:val="13BF496834B24BB09B0108ACE3D968C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4">
    <w:name w:val="B88C63E67EC34E4A93FB58D81DB3840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4">
    <w:name w:val="6E8C795FB5CC43B5A5D181766C2450F6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4">
    <w:name w:val="D8715672CE984FFEB5865347851F5C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4">
    <w:name w:val="82AA449F81784DF391451F0C8F34D57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4">
    <w:name w:val="EBAEE078467A4FB28C949B2C4A9A1E9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4">
    <w:name w:val="D0AC07B9D92E45A382536C2533627FD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4">
    <w:name w:val="F3BA2074346A4AE7933CCC93E8198C5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4">
    <w:name w:val="A55DA4296DDA4FBF8B7560B238ED6C80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4">
    <w:name w:val="C567A40D53504C4C9828C658867A993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4">
    <w:name w:val="1DB265D5934743F09CC4D6BECA17BB5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4">
    <w:name w:val="802BF1BACDDC48E8BBF5EDAC19F64C4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4">
    <w:name w:val="7EE0E5FEE5E642A1A5D687797C579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4">
    <w:name w:val="83A925F173D142779EBE8F839135F3D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4">
    <w:name w:val="B531CB68AC854D55948F28513DA0A69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4">
    <w:name w:val="2BC609B2696D470A82BC6F5DA3BE283A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38">
    <w:name w:val="4EBF744D2CF243E796850F2BA0AC9C6F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7">
    <w:name w:val="79090154C5F749B79D1EDF03E2CEE2FC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2">
    <w:name w:val="04D63987B6FC4228BA83524E8E12A6EE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3">
    <w:name w:val="600574821C9D442CA4B744D8C680728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3">
    <w:name w:val="4FC170FB77C443F89A3734FC23CD7C3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3">
    <w:name w:val="60E66FF5BBD44BC8A9BD1588AE43264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3">
    <w:name w:val="E44148DF20194D8080661739669C681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8">
    <w:name w:val="3FB69165FE7E43789D5BF7DF17CB45B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8">
    <w:name w:val="50FD347ACBAF4339945533FD0104207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5">
    <w:name w:val="17F78BA836D74B22AE2E9DB6D156AD7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5">
    <w:name w:val="947FBB44F8ED4C039FBF64EDBE5B325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4">
    <w:name w:val="E5935F4345164E18AE1D5EAC88ECEC49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4">
    <w:name w:val="37F021062F5349F7964CD71E16166FF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1">
    <w:name w:val="AAFA24DF209A401E847D5DAD9147377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1">
    <w:name w:val="97D8BCBE6C954467A9A6D7387875601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0">
    <w:name w:val="BB799B937CF1484EBA4E5DD6CC15B0E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7">
    <w:name w:val="19F28DEE0FE34E8D87DB2CF1CD22664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1">
    <w:name w:val="71D8CE815A4F42EA9BC5B36416B2971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1">
    <w:name w:val="C3F0C2D9C4DC40F4B2C2A498930BFDF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1">
    <w:name w:val="8283CA2D87EA44819EC13BC4745333D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1">
    <w:name w:val="46C7156806E2489490547C75A2B2CB0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1">
    <w:name w:val="282DEEF61B7642AE9EA8B9DDC7E01B7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1">
    <w:name w:val="2C38D88C28F1485EB21CA8BC1AF71EF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1">
    <w:name w:val="0889CEC4022C45748983168C41F9B24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1">
    <w:name w:val="00F5A1682C214907A6BCD3797B55846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1">
    <w:name w:val="3AD3744C7ACE4F79BC0CBDCEA35F251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1">
    <w:name w:val="F7507CD28116498AA9B7DB78E19FA60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1">
    <w:name w:val="13BFBB72D9E9459290A2EA0AA480E0A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1">
    <w:name w:val="B915F1EADCD74766B602D9172C6ACD9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9">
    <w:name w:val="AA048B2430F04F82A30560EEF692E11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9">
    <w:name w:val="07E21490852F45FEB0AED20FC80C2E9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9">
    <w:name w:val="90024B5F2EC942639798EB28C747385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9">
    <w:name w:val="82638D9D477E42389431ED88EBC0EB4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9">
    <w:name w:val="D2617EC7CF9B4CE69578440BF97FD87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9">
    <w:name w:val="273083C0E3BF497D8E5D3A34B3C850F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9">
    <w:name w:val="98504C8E2DCB47A1AFC8941B23DE54E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9">
    <w:name w:val="345C9DBDA93242ABB1E0D49F1731497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9">
    <w:name w:val="1FA5854FB452483AA66B1D74BAFD237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9">
    <w:name w:val="0E6BFBA0389E46E3B0BDCA23C004865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9">
    <w:name w:val="B5201E72A884454EB762BF7A401C635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9">
    <w:name w:val="A69C9E6E0EEB4602BCB1CF988F39A44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8">
    <w:name w:val="56D9D4700DF843DF8D327F039CEF1DF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6">
    <w:name w:val="868E9E9E95F944188BF22FD92C3E36AC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5">
    <w:name w:val="5DA4185D37DC46FF9F1B4742F9A8F22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5">
    <w:name w:val="0DBAB5BC798845DEB0485DB8E3570FC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5">
    <w:name w:val="A85F10EC339F409C87E3C4D0BDEC225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5">
    <w:name w:val="2BCD68E2786D476E93383CB16D75D38E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5">
    <w:name w:val="89BC225085614D258090D5CFF07EE89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5">
    <w:name w:val="CBE7C92ED7394244B405663F6874C2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5">
    <w:name w:val="F05D44805BBC4623A314A584EF3157D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5">
    <w:name w:val="65DBDDC20A9B4E34A6078738B9EE7FC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5">
    <w:name w:val="13BF496834B24BB09B0108ACE3D968C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5">
    <w:name w:val="B88C63E67EC34E4A93FB58D81DB3840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5">
    <w:name w:val="6E8C795FB5CC43B5A5D181766C2450F6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5">
    <w:name w:val="D8715672CE984FFEB5865347851F5C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5">
    <w:name w:val="82AA449F81784DF391451F0C8F34D57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5">
    <w:name w:val="EBAEE078467A4FB28C949B2C4A9A1E9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5">
    <w:name w:val="D0AC07B9D92E45A382536C2533627FD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5">
    <w:name w:val="F3BA2074346A4AE7933CCC93E8198C5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5">
    <w:name w:val="A55DA4296DDA4FBF8B7560B238ED6C80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5">
    <w:name w:val="C567A40D53504C4C9828C658867A993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5">
    <w:name w:val="1DB265D5934743F09CC4D6BECA17BB5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5">
    <w:name w:val="802BF1BACDDC48E8BBF5EDAC19F64C4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5">
    <w:name w:val="7EE0E5FEE5E642A1A5D687797C579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5">
    <w:name w:val="83A925F173D142779EBE8F839135F3D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5">
    <w:name w:val="B531CB68AC854D55948F28513DA0A69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5">
    <w:name w:val="2BC609B2696D470A82BC6F5DA3BE283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8461A5C1DA4853BC0282968DB6D16C">
    <w:name w:val="BE8461A5C1DA4853BC0282968DB6D16C"/>
    <w:rsid w:val="00081CBD"/>
  </w:style>
  <w:style w:type="paragraph" w:customStyle="1" w:styleId="4EBF744D2CF243E796850F2BA0AC9C6F39">
    <w:name w:val="4EBF744D2CF243E796850F2BA0AC9C6F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8">
    <w:name w:val="79090154C5F749B79D1EDF03E2CEE2FC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3">
    <w:name w:val="04D63987B6FC4228BA83524E8E12A6EE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4">
    <w:name w:val="600574821C9D442CA4B744D8C680728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4">
    <w:name w:val="4FC170FB77C443F89A3734FC23CD7C3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4">
    <w:name w:val="60E66FF5BBD44BC8A9BD1588AE43264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4">
    <w:name w:val="E44148DF20194D8080661739669C681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19">
    <w:name w:val="3FB69165FE7E43789D5BF7DF17CB45B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19">
    <w:name w:val="50FD347ACBAF4339945533FD0104207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6">
    <w:name w:val="17F78BA836D74B22AE2E9DB6D156AD7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6">
    <w:name w:val="947FBB44F8ED4C039FBF64EDBE5B325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5">
    <w:name w:val="E5935F4345164E18AE1D5EAC88ECEC49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5">
    <w:name w:val="37F021062F5349F7964CD71E16166FF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2">
    <w:name w:val="AAFA24DF209A401E847D5DAD9147377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2">
    <w:name w:val="97D8BCBE6C954467A9A6D7387875601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1">
    <w:name w:val="BB799B937CF1484EBA4E5DD6CC15B0E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8">
    <w:name w:val="19F28DEE0FE34E8D87DB2CF1CD22664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2">
    <w:name w:val="71D8CE815A4F42EA9BC5B36416B2971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2">
    <w:name w:val="C3F0C2D9C4DC40F4B2C2A498930BFDF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2">
    <w:name w:val="8283CA2D87EA44819EC13BC4745333D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2">
    <w:name w:val="46C7156806E2489490547C75A2B2CB0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2">
    <w:name w:val="282DEEF61B7642AE9EA8B9DDC7E01B7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2">
    <w:name w:val="2C38D88C28F1485EB21CA8BC1AF71EF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2">
    <w:name w:val="0889CEC4022C45748983168C41F9B24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2">
    <w:name w:val="00F5A1682C214907A6BCD3797B55846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2">
    <w:name w:val="3AD3744C7ACE4F79BC0CBDCEA35F251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2">
    <w:name w:val="F7507CD28116498AA9B7DB78E19FA60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2">
    <w:name w:val="13BFBB72D9E9459290A2EA0AA480E0A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2">
    <w:name w:val="B915F1EADCD74766B602D9172C6ACD92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0">
    <w:name w:val="AA048B2430F04F82A30560EEF692E11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0">
    <w:name w:val="07E21490852F45FEB0AED20FC80C2E9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0">
    <w:name w:val="90024B5F2EC942639798EB28C747385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0">
    <w:name w:val="82638D9D477E42389431ED88EBC0EB4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0">
    <w:name w:val="D2617EC7CF9B4CE69578440BF97FD87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0">
    <w:name w:val="273083C0E3BF497D8E5D3A34B3C850F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0">
    <w:name w:val="98504C8E2DCB47A1AFC8941B23DE54E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0">
    <w:name w:val="345C9DBDA93242ABB1E0D49F1731497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0">
    <w:name w:val="1FA5854FB452483AA66B1D74BAFD237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0">
    <w:name w:val="0E6BFBA0389E46E3B0BDCA23C004865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0">
    <w:name w:val="B5201E72A884454EB762BF7A401C635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0">
    <w:name w:val="A69C9E6E0EEB4602BCB1CF988F39A44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9">
    <w:name w:val="56D9D4700DF843DF8D327F039CEF1DF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7">
    <w:name w:val="868E9E9E95F944188BF22FD92C3E36AC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6">
    <w:name w:val="5DA4185D37DC46FF9F1B4742F9A8F22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6">
    <w:name w:val="0DBAB5BC798845DEB0485DB8E3570FC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6">
    <w:name w:val="A85F10EC339F409C87E3C4D0BDEC2258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6">
    <w:name w:val="2BCD68E2786D476E93383CB16D75D38E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6">
    <w:name w:val="89BC225085614D258090D5CFF07EE89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6">
    <w:name w:val="CBE7C92ED7394244B405663F6874C2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6">
    <w:name w:val="F05D44805BBC4623A314A584EF3157D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6">
    <w:name w:val="65DBDDC20A9B4E34A6078738B9EE7FC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6">
    <w:name w:val="13BF496834B24BB09B0108ACE3D968C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6">
    <w:name w:val="B88C63E67EC34E4A93FB58D81DB3840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6">
    <w:name w:val="6E8C795FB5CC43B5A5D181766C2450F6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6">
    <w:name w:val="D8715672CE984FFEB5865347851F5C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4E47AF0F64B7AB978C5E8488D1321">
    <w:name w:val="2D44E47AF0F64B7AB978C5E8488D1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6">
    <w:name w:val="82AA449F81784DF391451F0C8F34D57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6">
    <w:name w:val="EBAEE078467A4FB28C949B2C4A9A1E9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6">
    <w:name w:val="D0AC07B9D92E45A382536C2533627FD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6">
    <w:name w:val="F3BA2074346A4AE7933CCC93E8198C5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6">
    <w:name w:val="A55DA4296DDA4FBF8B7560B238ED6C80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6">
    <w:name w:val="C567A40D53504C4C9828C658867A993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6">
    <w:name w:val="1DB265D5934743F09CC4D6BECA17BB5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6">
    <w:name w:val="802BF1BACDDC48E8BBF5EDAC19F64C4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6">
    <w:name w:val="7EE0E5FEE5E642A1A5D687797C579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6">
    <w:name w:val="83A925F173D142779EBE8F839135F3D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6">
    <w:name w:val="B531CB68AC854D55948F28513DA0A69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6">
    <w:name w:val="2BC609B2696D470A82BC6F5DA3BE283A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0">
    <w:name w:val="4EBF744D2CF243E796850F2BA0AC9C6F4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29">
    <w:name w:val="79090154C5F749B79D1EDF03E2CEE2FC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4">
    <w:name w:val="04D63987B6FC4228BA83524E8E12A6EE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5">
    <w:name w:val="600574821C9D442CA4B744D8C680728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5">
    <w:name w:val="4FC170FB77C443F89A3734FC23CD7C3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5">
    <w:name w:val="60E66FF5BBD44BC8A9BD1588AE43264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5">
    <w:name w:val="E44148DF20194D8080661739669C681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0">
    <w:name w:val="3FB69165FE7E43789D5BF7DF17CB45BF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0">
    <w:name w:val="50FD347ACBAF4339945533FD0104207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7">
    <w:name w:val="17F78BA836D74B22AE2E9DB6D156AD7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7">
    <w:name w:val="947FBB44F8ED4C039FBF64EDBE5B325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6">
    <w:name w:val="E5935F4345164E18AE1D5EAC88ECEC49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6">
    <w:name w:val="37F021062F5349F7964CD71E16166FF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3">
    <w:name w:val="AAFA24DF209A401E847D5DAD9147377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3">
    <w:name w:val="97D8BCBE6C954467A9A6D7387875601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2">
    <w:name w:val="BB799B937CF1484EBA4E5DD6CC15B0E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19">
    <w:name w:val="19F28DEE0FE34E8D87DB2CF1CD22664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3">
    <w:name w:val="71D8CE815A4F42EA9BC5B36416B2971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3">
    <w:name w:val="C3F0C2D9C4DC40F4B2C2A498930BFDF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83CA2D87EA44819EC13BC4745333D613">
    <w:name w:val="8283CA2D87EA44819EC13BC4745333D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3">
    <w:name w:val="46C7156806E2489490547C75A2B2CB0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3">
    <w:name w:val="282DEEF61B7642AE9EA8B9DDC7E01B7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3">
    <w:name w:val="2C38D88C28F1485EB21CA8BC1AF71EF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3">
    <w:name w:val="0889CEC4022C45748983168C41F9B24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3">
    <w:name w:val="00F5A1682C214907A6BCD3797B55846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3">
    <w:name w:val="3AD3744C7ACE4F79BC0CBDCEA35F251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3">
    <w:name w:val="F7507CD28116498AA9B7DB78E19FA60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3">
    <w:name w:val="13BFBB72D9E9459290A2EA0AA480E0A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3">
    <w:name w:val="B915F1EADCD74766B602D9172C6ACD92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1">
    <w:name w:val="AA048B2430F04F82A30560EEF692E11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1">
    <w:name w:val="07E21490852F45FEB0AED20FC80C2E9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1">
    <w:name w:val="90024B5F2EC942639798EB28C74738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1">
    <w:name w:val="82638D9D477E42389431ED88EBC0EB4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1">
    <w:name w:val="D2617EC7CF9B4CE69578440BF97FD87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1">
    <w:name w:val="273083C0E3BF497D8E5D3A34B3C850F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1">
    <w:name w:val="98504C8E2DCB47A1AFC8941B23DE54E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1">
    <w:name w:val="345C9DBDA93242ABB1E0D49F1731497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1">
    <w:name w:val="1FA5854FB452483AA66B1D74BAFD237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1">
    <w:name w:val="0E6BFBA0389E46E3B0BDCA23C004865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1">
    <w:name w:val="B5201E72A884454EB762BF7A401C635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1">
    <w:name w:val="A69C9E6E0EEB4602BCB1CF988F39A44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0">
    <w:name w:val="56D9D4700DF843DF8D327F039CEF1DF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8">
    <w:name w:val="868E9E9E95F944188BF22FD92C3E36AC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7">
    <w:name w:val="5DA4185D37DC46FF9F1B4742F9A8F22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7">
    <w:name w:val="0DBAB5BC798845DEB0485DB8E3570FC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7">
    <w:name w:val="A85F10EC339F409C87E3C4D0BDEC2258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7">
    <w:name w:val="2BCD68E2786D476E93383CB16D75D38E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7">
    <w:name w:val="89BC225085614D258090D5CFF07EE89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7">
    <w:name w:val="CBE7C92ED7394244B405663F6874C2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7">
    <w:name w:val="F05D44805BBC4623A314A584EF3157D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7">
    <w:name w:val="65DBDDC20A9B4E34A6078738B9EE7FC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7">
    <w:name w:val="13BF496834B24BB09B0108ACE3D968C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7">
    <w:name w:val="B88C63E67EC34E4A93FB58D81DB3840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7">
    <w:name w:val="6E8C795FB5CC43B5A5D181766C2450F6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7">
    <w:name w:val="D8715672CE984FFEB5865347851F5C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44E47AF0F64B7AB978C5E8488D13211">
    <w:name w:val="2D44E47AF0F64B7AB978C5E8488D13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7">
    <w:name w:val="82AA449F81784DF391451F0C8F34D57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7">
    <w:name w:val="EBAEE078467A4FB28C949B2C4A9A1E9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7">
    <w:name w:val="D0AC07B9D92E45A382536C2533627FD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7">
    <w:name w:val="F3BA2074346A4AE7933CCC93E8198C5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7">
    <w:name w:val="A55DA4296DDA4FBF8B7560B238ED6C80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7">
    <w:name w:val="C567A40D53504C4C9828C658867A993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7">
    <w:name w:val="1DB265D5934743F09CC4D6BECA17BB5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7">
    <w:name w:val="802BF1BACDDC48E8BBF5EDAC19F64C4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7">
    <w:name w:val="7EE0E5FEE5E642A1A5D687797C579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7">
    <w:name w:val="83A925F173D142779EBE8F839135F3D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7">
    <w:name w:val="B531CB68AC854D55948F28513DA0A69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7">
    <w:name w:val="2BC609B2696D470A82BC6F5DA3BE283A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1">
    <w:name w:val="4EBF744D2CF243E796850F2BA0AC9C6F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0">
    <w:name w:val="79090154C5F749B79D1EDF03E2CEE2FC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5">
    <w:name w:val="04D63987B6FC4228BA83524E8E12A6EE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6">
    <w:name w:val="600574821C9D442CA4B744D8C680728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6">
    <w:name w:val="4FC170FB77C443F89A3734FC23CD7C3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6">
    <w:name w:val="60E66FF5BBD44BC8A9BD1588AE43264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6">
    <w:name w:val="E44148DF20194D8080661739669C681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1">
    <w:name w:val="3FB69165FE7E43789D5BF7DF17CB45BF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1">
    <w:name w:val="50FD347ACBAF4339945533FD0104207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8">
    <w:name w:val="17F78BA836D74B22AE2E9DB6D156AD7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8">
    <w:name w:val="947FBB44F8ED4C039FBF64EDBE5B325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7">
    <w:name w:val="E5935F4345164E18AE1D5EAC88ECEC49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7">
    <w:name w:val="37F021062F5349F7964CD71E16166FF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4">
    <w:name w:val="AAFA24DF209A401E847D5DAD9147377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4">
    <w:name w:val="97D8BCBE6C954467A9A6D7387875601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3">
    <w:name w:val="BB799B937CF1484EBA4E5DD6CC15B0E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0">
    <w:name w:val="19F28DEE0FE34E8D87DB2CF1CD22664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4">
    <w:name w:val="71D8CE815A4F42EA9BC5B36416B2971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4">
    <w:name w:val="C3F0C2D9C4DC40F4B2C2A498930BFDF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">
    <w:name w:val="74D799DDFA184677BB7D6AABC39B84A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">
    <w:name w:val="9FF8DC78D3C44C25AC3A182C0C6E551F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">
    <w:name w:val="08435B7BA1E64E2EB24B4E40B215A3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">
    <w:name w:val="4BA7EAAB03CE421D9D4A7A1869E6464D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4">
    <w:name w:val="46C7156806E2489490547C75A2B2CB0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4">
    <w:name w:val="282DEEF61B7642AE9EA8B9DDC7E01B7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4">
    <w:name w:val="2C38D88C28F1485EB21CA8BC1AF71EF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4">
    <w:name w:val="0889CEC4022C45748983168C41F9B24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4">
    <w:name w:val="00F5A1682C214907A6BCD3797B55846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4">
    <w:name w:val="3AD3744C7ACE4F79BC0CBDCEA35F251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4">
    <w:name w:val="F7507CD28116498AA9B7DB78E19FA60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4">
    <w:name w:val="13BFBB72D9E9459290A2EA0AA480E0A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4">
    <w:name w:val="B915F1EADCD74766B602D9172C6ACD92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2">
    <w:name w:val="AA048B2430F04F82A30560EEF692E11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2">
    <w:name w:val="07E21490852F45FEB0AED20FC80C2E9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2">
    <w:name w:val="90024B5F2EC942639798EB28C74738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2">
    <w:name w:val="82638D9D477E42389431ED88EBC0EB4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2">
    <w:name w:val="D2617EC7CF9B4CE69578440BF97FD87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2">
    <w:name w:val="273083C0E3BF497D8E5D3A34B3C850F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2">
    <w:name w:val="98504C8E2DCB47A1AFC8941B23DE54E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2">
    <w:name w:val="345C9DBDA93242ABB1E0D49F1731497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2">
    <w:name w:val="1FA5854FB452483AA66B1D74BAFD237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2">
    <w:name w:val="0E6BFBA0389E46E3B0BDCA23C004865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2">
    <w:name w:val="B5201E72A884454EB762BF7A401C635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2">
    <w:name w:val="A69C9E6E0EEB4602BCB1CF988F39A44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1">
    <w:name w:val="56D9D4700DF843DF8D327F039CEF1DF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9">
    <w:name w:val="868E9E9E95F944188BF22FD92C3E36AC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8">
    <w:name w:val="5DA4185D37DC46FF9F1B4742F9A8F22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8">
    <w:name w:val="0DBAB5BC798845DEB0485DB8E3570FC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8">
    <w:name w:val="A85F10EC339F409C87E3C4D0BDEC2258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8">
    <w:name w:val="2BCD68E2786D476E93383CB16D75D38E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8">
    <w:name w:val="89BC225085614D258090D5CFF07EE89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8">
    <w:name w:val="CBE7C92ED7394244B405663F6874C2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8">
    <w:name w:val="F05D44805BBC4623A314A584EF3157D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8">
    <w:name w:val="65DBDDC20A9B4E34A6078738B9EE7FCF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8">
    <w:name w:val="13BF496834B24BB09B0108ACE3D968C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8">
    <w:name w:val="B88C63E67EC34E4A93FB58D81DB3840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8">
    <w:name w:val="6E8C795FB5CC43B5A5D181766C2450F6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8">
    <w:name w:val="D8715672CE984FFEB5865347851F5C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8">
    <w:name w:val="82AA449F81784DF391451F0C8F34D57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8">
    <w:name w:val="EBAEE078467A4FB28C949B2C4A9A1E93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8">
    <w:name w:val="D0AC07B9D92E45A382536C2533627FD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8">
    <w:name w:val="F3BA2074346A4AE7933CCC93E8198C5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8">
    <w:name w:val="A55DA4296DDA4FBF8B7560B238ED6C80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8">
    <w:name w:val="C567A40D53504C4C9828C658867A9935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8">
    <w:name w:val="1DB265D5934743F09CC4D6BECA17BB5B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8">
    <w:name w:val="802BF1BACDDC48E8BBF5EDAC19F64C4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8">
    <w:name w:val="7EE0E5FEE5E642A1A5D687797C579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8">
    <w:name w:val="83A925F173D142779EBE8F839135F3D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8">
    <w:name w:val="B531CB68AC854D55948F28513DA0A69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8">
    <w:name w:val="2BC609B2696D470A82BC6F5DA3BE283A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">
    <w:name w:val="96F1B1756F4742A686E23F6617854281"/>
    <w:rsid w:val="00081CBD"/>
  </w:style>
  <w:style w:type="paragraph" w:customStyle="1" w:styleId="32BE39332D2E4EE8A82BF75602317F35">
    <w:name w:val="32BE39332D2E4EE8A82BF75602317F35"/>
    <w:rsid w:val="00081CBD"/>
  </w:style>
  <w:style w:type="paragraph" w:customStyle="1" w:styleId="6BCCCEAEECF74EC0A74C500741366F07">
    <w:name w:val="6BCCCEAEECF74EC0A74C500741366F07"/>
    <w:rsid w:val="00081CBD"/>
  </w:style>
  <w:style w:type="paragraph" w:customStyle="1" w:styleId="D39F4F7C3FC34C228E505E992CE8387B">
    <w:name w:val="D39F4F7C3FC34C228E505E992CE8387B"/>
    <w:rsid w:val="00081CBD"/>
  </w:style>
  <w:style w:type="paragraph" w:customStyle="1" w:styleId="4EBF744D2CF243E796850F2BA0AC9C6F42">
    <w:name w:val="4EBF744D2CF243E796850F2BA0AC9C6F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1">
    <w:name w:val="79090154C5F749B79D1EDF03E2CEE2FC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6">
    <w:name w:val="04D63987B6FC4228BA83524E8E12A6EE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7">
    <w:name w:val="600574821C9D442CA4B744D8C680728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7">
    <w:name w:val="4FC170FB77C443F89A3734FC23CD7C3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7">
    <w:name w:val="60E66FF5BBD44BC8A9BD1588AE43264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7">
    <w:name w:val="E44148DF20194D8080661739669C681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2">
    <w:name w:val="3FB69165FE7E43789D5BF7DF17CB45BF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2">
    <w:name w:val="50FD347ACBAF4339945533FD0104207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9">
    <w:name w:val="17F78BA836D74B22AE2E9DB6D156AD7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9">
    <w:name w:val="947FBB44F8ED4C039FBF64EDBE5B325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8">
    <w:name w:val="E5935F4345164E18AE1D5EAC88ECEC49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8">
    <w:name w:val="37F021062F5349F7964CD71E16166FF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5">
    <w:name w:val="AAFA24DF209A401E847D5DAD9147377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5">
    <w:name w:val="97D8BCBE6C954467A9A6D7387875601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4">
    <w:name w:val="BB799B937CF1484EBA4E5DD6CC15B0E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1">
    <w:name w:val="19F28DEE0FE34E8D87DB2CF1CD22664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5">
    <w:name w:val="71D8CE815A4F42EA9BC5B36416B2971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5">
    <w:name w:val="C3F0C2D9C4DC40F4B2C2A498930BFDF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1">
    <w:name w:val="74D799DDFA184677BB7D6AABC39B84A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1">
    <w:name w:val="9FF8DC78D3C44C25AC3A182C0C6E551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1">
    <w:name w:val="08435B7BA1E64E2EB24B4E40B215A38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1">
    <w:name w:val="4BA7EAAB03CE421D9D4A7A1869E6464D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5">
    <w:name w:val="46C7156806E2489490547C75A2B2CB0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5">
    <w:name w:val="282DEEF61B7642AE9EA8B9DDC7E01B7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1">
    <w:name w:val="96F1B1756F4742A686E23F66178542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5">
    <w:name w:val="2C38D88C28F1485EB21CA8BC1AF71EF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1">
    <w:name w:val="32BE39332D2E4EE8A82BF75602317F3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5">
    <w:name w:val="0889CEC4022C45748983168C41F9B24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1">
    <w:name w:val="6BCCCEAEECF74EC0A74C500741366F07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5">
    <w:name w:val="00F5A1682C214907A6BCD3797B55846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1">
    <w:name w:val="D39F4F7C3FC34C228E505E992CE8387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5">
    <w:name w:val="3AD3744C7ACE4F79BC0CBDCEA35F251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5">
    <w:name w:val="F7507CD28116498AA9B7DB78E19FA60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5">
    <w:name w:val="13BFBB72D9E9459290A2EA0AA480E0A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5">
    <w:name w:val="B915F1EADCD74766B602D9172C6ACD92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3">
    <w:name w:val="AA048B2430F04F82A30560EEF692E11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3">
    <w:name w:val="07E21490852F45FEB0AED20FC80C2E9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3">
    <w:name w:val="90024B5F2EC942639798EB28C74738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3">
    <w:name w:val="82638D9D477E42389431ED88EBC0EB4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3">
    <w:name w:val="D2617EC7CF9B4CE69578440BF97FD87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3">
    <w:name w:val="273083C0E3BF497D8E5D3A34B3C850F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3">
    <w:name w:val="98504C8E2DCB47A1AFC8941B23DE54E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3">
    <w:name w:val="345C9DBDA93242ABB1E0D49F1731497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3">
    <w:name w:val="1FA5854FB452483AA66B1D74BAFD237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3">
    <w:name w:val="0E6BFBA0389E46E3B0BDCA23C004865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3">
    <w:name w:val="B5201E72A884454EB762BF7A401C635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3">
    <w:name w:val="A69C9E6E0EEB4602BCB1CF988F39A44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2">
    <w:name w:val="56D9D4700DF843DF8D327F039CEF1DF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0">
    <w:name w:val="868E9E9E95F944188BF22FD92C3E36AC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9">
    <w:name w:val="5DA4185D37DC46FF9F1B4742F9A8F22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9">
    <w:name w:val="0DBAB5BC798845DEB0485DB8E3570FC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9">
    <w:name w:val="A85F10EC339F409C87E3C4D0BDEC2258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9">
    <w:name w:val="2BCD68E2786D476E93383CB16D75D38E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9">
    <w:name w:val="89BC225085614D258090D5CFF07EE89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9">
    <w:name w:val="CBE7C92ED7394244B405663F6874C2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9">
    <w:name w:val="F05D44805BBC4623A314A584EF3157D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9">
    <w:name w:val="65DBDDC20A9B4E34A6078738B9EE7FCF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9">
    <w:name w:val="13BF496834B24BB09B0108ACE3D968C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9">
    <w:name w:val="B88C63E67EC34E4A93FB58D81DB3840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9">
    <w:name w:val="6E8C795FB5CC43B5A5D181766C2450F6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9">
    <w:name w:val="D8715672CE984FFEB5865347851F5C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9">
    <w:name w:val="82AA449F81784DF391451F0C8F34D57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9">
    <w:name w:val="EBAEE078467A4FB28C949B2C4A9A1E93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9">
    <w:name w:val="D0AC07B9D92E45A382536C2533627FD7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9">
    <w:name w:val="F3BA2074346A4AE7933CCC93E8198C5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9">
    <w:name w:val="A55DA4296DDA4FBF8B7560B238ED6C80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9">
    <w:name w:val="C567A40D53504C4C9828C658867A9935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9">
    <w:name w:val="1DB265D5934743F09CC4D6BECA17BB5B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9">
    <w:name w:val="802BF1BACDDC48E8BBF5EDAC19F64C4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9">
    <w:name w:val="7EE0E5FEE5E642A1A5D687797C579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9">
    <w:name w:val="83A925F173D142779EBE8F839135F3DD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9">
    <w:name w:val="B531CB68AC854D55948F28513DA0A69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9">
    <w:name w:val="2BC609B2696D470A82BC6F5DA3BE283A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3">
    <w:name w:val="4EBF744D2CF243E796850F2BA0AC9C6F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2">
    <w:name w:val="79090154C5F749B79D1EDF03E2CEE2FC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7">
    <w:name w:val="04D63987B6FC4228BA83524E8E12A6EE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8">
    <w:name w:val="600574821C9D442CA4B744D8C680728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8">
    <w:name w:val="4FC170FB77C443F89A3734FC23CD7C3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8">
    <w:name w:val="60E66FF5BBD44BC8A9BD1588AE43264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8">
    <w:name w:val="E44148DF20194D8080661739669C681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3">
    <w:name w:val="3FB69165FE7E43789D5BF7DF17CB45BF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3">
    <w:name w:val="50FD347ACBAF4339945533FD0104207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0">
    <w:name w:val="17F78BA836D74B22AE2E9DB6D156AD7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0">
    <w:name w:val="947FBB44F8ED4C039FBF64EDBE5B325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9">
    <w:name w:val="E5935F4345164E18AE1D5EAC88ECEC49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9">
    <w:name w:val="37F021062F5349F7964CD71E16166FF4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6">
    <w:name w:val="AAFA24DF209A401E847D5DAD91473773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6">
    <w:name w:val="97D8BCBE6C954467A9A6D7387875601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5">
    <w:name w:val="BB799B937CF1484EBA4E5DD6CC15B0E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2">
    <w:name w:val="19F28DEE0FE34E8D87DB2CF1CD22664A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">
    <w:name w:val="B4B45214D11146D0B3BFBF8ED74B847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">
    <w:name w:val="31F78EB074F24A50B376080705A93ED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6">
    <w:name w:val="71D8CE815A4F42EA9BC5B36416B2971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6">
    <w:name w:val="C3F0C2D9C4DC40F4B2C2A498930BFDF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2">
    <w:name w:val="74D799DDFA184677BB7D6AABC39B84A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2">
    <w:name w:val="9FF8DC78D3C44C25AC3A182C0C6E551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2">
    <w:name w:val="08435B7BA1E64E2EB24B4E40B215A38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2">
    <w:name w:val="4BA7EAAB03CE421D9D4A7A1869E6464D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6">
    <w:name w:val="46C7156806E2489490547C75A2B2CB0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6">
    <w:name w:val="282DEEF61B7642AE9EA8B9DDC7E01B7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2">
    <w:name w:val="96F1B1756F4742A686E23F66178542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6">
    <w:name w:val="2C38D88C28F1485EB21CA8BC1AF71EF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2">
    <w:name w:val="32BE39332D2E4EE8A82BF75602317F3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6">
    <w:name w:val="0889CEC4022C45748983168C41F9B24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2">
    <w:name w:val="6BCCCEAEECF74EC0A74C500741366F07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6">
    <w:name w:val="00F5A1682C214907A6BCD3797B55846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2">
    <w:name w:val="D39F4F7C3FC34C228E505E992CE8387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6">
    <w:name w:val="3AD3744C7ACE4F79BC0CBDCEA35F2519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6">
    <w:name w:val="F7507CD28116498AA9B7DB78E19FA60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6">
    <w:name w:val="13BFBB72D9E9459290A2EA0AA480E0A0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6">
    <w:name w:val="B915F1EADCD74766B602D9172C6ACD92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4">
    <w:name w:val="AA048B2430F04F82A30560EEF692E11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4">
    <w:name w:val="07E21490852F45FEB0AED20FC80C2E9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4">
    <w:name w:val="90024B5F2EC942639798EB28C74738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4">
    <w:name w:val="82638D9D477E42389431ED88EBC0EB4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4">
    <w:name w:val="D2617EC7CF9B4CE69578440BF97FD87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4">
    <w:name w:val="273083C0E3BF497D8E5D3A34B3C850F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4">
    <w:name w:val="98504C8E2DCB47A1AFC8941B23DE54E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4">
    <w:name w:val="345C9DBDA93242ABB1E0D49F1731497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4">
    <w:name w:val="1FA5854FB452483AA66B1D74BAFD237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4">
    <w:name w:val="0E6BFBA0389E46E3B0BDCA23C004865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4">
    <w:name w:val="B5201E72A884454EB762BF7A401C635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4">
    <w:name w:val="A69C9E6E0EEB4602BCB1CF988F39A44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3">
    <w:name w:val="56D9D4700DF843DF8D327F039CEF1DF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1">
    <w:name w:val="868E9E9E95F944188BF22FD92C3E36AC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0">
    <w:name w:val="5DA4185D37DC46FF9F1B4742F9A8F22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0">
    <w:name w:val="0DBAB5BC798845DEB0485DB8E3570FC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0">
    <w:name w:val="A85F10EC339F409C87E3C4D0BDEC2258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0">
    <w:name w:val="2BCD68E2786D476E93383CB16D75D38E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0">
    <w:name w:val="89BC225085614D258090D5CFF07EE89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0">
    <w:name w:val="CBE7C92ED7394244B405663F6874C2B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0">
    <w:name w:val="F05D44805BBC4623A314A584EF3157D2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0">
    <w:name w:val="65DBDDC20A9B4E34A6078738B9EE7FCF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0">
    <w:name w:val="13BF496834B24BB09B0108ACE3D968C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0">
    <w:name w:val="B88C63E67EC34E4A93FB58D81DB3840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0">
    <w:name w:val="6E8C795FB5CC43B5A5D181766C2450F6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0">
    <w:name w:val="D8715672CE984FFEB5865347851F5C0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0">
    <w:name w:val="82AA449F81784DF391451F0C8F34D57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0">
    <w:name w:val="EBAEE078467A4FB28C949B2C4A9A1E93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0">
    <w:name w:val="D0AC07B9D92E45A382536C2533627FD7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0">
    <w:name w:val="F3BA2074346A4AE7933CCC93E8198C5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0">
    <w:name w:val="A55DA4296DDA4FBF8B7560B238ED6C80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0">
    <w:name w:val="C567A40D53504C4C9828C658867A9935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0">
    <w:name w:val="1DB265D5934743F09CC4D6BECA17BB5B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0">
    <w:name w:val="802BF1BACDDC48E8BBF5EDAC19F64C4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0">
    <w:name w:val="7EE0E5FEE5E642A1A5D687797C579541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0">
    <w:name w:val="83A925F173D142779EBE8F839135F3DD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0">
    <w:name w:val="B531CB68AC854D55948F28513DA0A69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0">
    <w:name w:val="2BC609B2696D470A82BC6F5DA3BE283A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4">
    <w:name w:val="4EBF744D2CF243E796850F2BA0AC9C6F4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3">
    <w:name w:val="79090154C5F749B79D1EDF03E2CEE2FC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8">
    <w:name w:val="04D63987B6FC4228BA83524E8E12A6EE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19">
    <w:name w:val="600574821C9D442CA4B744D8C680728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19">
    <w:name w:val="4FC170FB77C443F89A3734FC23CD7C3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19">
    <w:name w:val="60E66FF5BBD44BC8A9BD1588AE43264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19">
    <w:name w:val="E44148DF20194D8080661739669C681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4">
    <w:name w:val="3FB69165FE7E43789D5BF7DF17CB45BF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4">
    <w:name w:val="50FD347ACBAF4339945533FD0104207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1">
    <w:name w:val="17F78BA836D74B22AE2E9DB6D156AD7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1">
    <w:name w:val="947FBB44F8ED4C039FBF64EDBE5B325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0">
    <w:name w:val="E5935F4345164E18AE1D5EAC88ECEC49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0">
    <w:name w:val="37F021062F5349F7964CD71E16166FF41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7">
    <w:name w:val="AAFA24DF209A401E847D5DAD91473773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7">
    <w:name w:val="97D8BCBE6C954467A9A6D7387875601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6">
    <w:name w:val="BB799B937CF1484EBA4E5DD6CC15B0E6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3">
    <w:name w:val="19F28DEE0FE34E8D87DB2CF1CD22664A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1">
    <w:name w:val="B4B45214D11146D0B3BFBF8ED74B847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1">
    <w:name w:val="31F78EB074F24A50B376080705A93ED8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7">
    <w:name w:val="71D8CE815A4F42EA9BC5B36416B2971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7">
    <w:name w:val="C3F0C2D9C4DC40F4B2C2A498930BFDF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3">
    <w:name w:val="74D799DDFA184677BB7D6AABC39B84A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3">
    <w:name w:val="9FF8DC78D3C44C25AC3A182C0C6E551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3">
    <w:name w:val="08435B7BA1E64E2EB24B4E40B215A383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3">
    <w:name w:val="4BA7EAAB03CE421D9D4A7A1869E6464D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7">
    <w:name w:val="46C7156806E2489490547C75A2B2CB0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7">
    <w:name w:val="282DEEF61B7642AE9EA8B9DDC7E01B7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3">
    <w:name w:val="96F1B1756F4742A686E23F66178542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7">
    <w:name w:val="2C38D88C28F1485EB21CA8BC1AF71EF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3">
    <w:name w:val="32BE39332D2E4EE8A82BF75602317F3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7">
    <w:name w:val="0889CEC4022C45748983168C41F9B24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3">
    <w:name w:val="6BCCCEAEECF74EC0A74C500741366F07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7">
    <w:name w:val="00F5A1682C214907A6BCD3797B55846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3">
    <w:name w:val="D39F4F7C3FC34C228E505E992CE8387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7">
    <w:name w:val="3AD3744C7ACE4F79BC0CBDCEA35F2519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7">
    <w:name w:val="F7507CD28116498AA9B7DB78E19FA60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7">
    <w:name w:val="13BFBB72D9E9459290A2EA0AA480E0A0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7">
    <w:name w:val="B915F1EADCD74766B602D9172C6ACD92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5">
    <w:name w:val="AA048B2430F04F82A30560EEF692E11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5">
    <w:name w:val="07E21490852F45FEB0AED20FC80C2E9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5">
    <w:name w:val="90024B5F2EC942639798EB28C74738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5">
    <w:name w:val="82638D9D477E42389431ED88EBC0EB4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5">
    <w:name w:val="D2617EC7CF9B4CE69578440BF97FD87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5">
    <w:name w:val="273083C0E3BF497D8E5D3A34B3C850F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5">
    <w:name w:val="98504C8E2DCB47A1AFC8941B23DE54E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5">
    <w:name w:val="345C9DBDA93242ABB1E0D49F1731497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5">
    <w:name w:val="1FA5854FB452483AA66B1D74BAFD237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5">
    <w:name w:val="0E6BFBA0389E46E3B0BDCA23C004865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5">
    <w:name w:val="B5201E72A884454EB762BF7A401C635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5">
    <w:name w:val="A69C9E6E0EEB4602BCB1CF988F39A44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4">
    <w:name w:val="56D9D4700DF843DF8D327F039CEF1DF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2">
    <w:name w:val="868E9E9E95F944188BF22FD92C3E36AC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A4185D37DC46FF9F1B4742F9A8F22311">
    <w:name w:val="5DA4185D37DC46FF9F1B4742F9A8F22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1">
    <w:name w:val="0DBAB5BC798845DEB0485DB8E3570FC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1">
    <w:name w:val="A85F10EC339F409C87E3C4D0BDEC2258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1">
    <w:name w:val="2BCD68E2786D476E93383CB16D75D38E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1">
    <w:name w:val="89BC225085614D258090D5CFF07EE89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1">
    <w:name w:val="CBE7C92ED7394244B405663F6874C2B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5D44805BBC4623A314A584EF3157D211">
    <w:name w:val="F05D44805BBC4623A314A584EF3157D2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1">
    <w:name w:val="65DBDDC20A9B4E34A6078738B9EE7FCF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1">
    <w:name w:val="13BF496834B24BB09B0108ACE3D968C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1">
    <w:name w:val="B88C63E67EC34E4A93FB58D81DB3840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1">
    <w:name w:val="6E8C795FB5CC43B5A5D181766C2450F6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715672CE984FFEB5865347851F5C0111">
    <w:name w:val="D8715672CE984FFEB5865347851F5C0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1">
    <w:name w:val="82AA449F81784DF391451F0C8F34D57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1">
    <w:name w:val="EBAEE078467A4FB28C949B2C4A9A1E93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1">
    <w:name w:val="D0AC07B9D92E45A382536C2533627FD7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1">
    <w:name w:val="F3BA2074346A4AE7933CCC93E8198C5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1">
    <w:name w:val="A55DA4296DDA4FBF8B7560B238ED6C80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1">
    <w:name w:val="C567A40D53504C4C9828C658867A9935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1">
    <w:name w:val="1DB265D5934743F09CC4D6BECA17BB5B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1">
    <w:name w:val="802BF1BACDDC48E8BBF5EDAC19F64C4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1">
    <w:name w:val="7EE0E5FEE5E642A1A5D687797C579541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1">
    <w:name w:val="83A925F173D142779EBE8F839135F3DD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1">
    <w:name w:val="B531CB68AC854D55948F28513DA0A69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1">
    <w:name w:val="2BC609B2696D470A82BC6F5DA3BE283A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">
    <w:name w:val="C5A4DE765FEC47FCA5D633BD7B7EA2CF"/>
    <w:rsid w:val="00081CBD"/>
  </w:style>
  <w:style w:type="paragraph" w:customStyle="1" w:styleId="3271ECD0EC9B441C8A323F800A66F6B5">
    <w:name w:val="3271ECD0EC9B441C8A323F800A66F6B5"/>
    <w:rsid w:val="00081CBD"/>
  </w:style>
  <w:style w:type="paragraph" w:customStyle="1" w:styleId="4EBF744D2CF243E796850F2BA0AC9C6F45">
    <w:name w:val="4EBF744D2CF243E796850F2BA0AC9C6F4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4">
    <w:name w:val="79090154C5F749B79D1EDF03E2CEE2FC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29">
    <w:name w:val="04D63987B6FC4228BA83524E8E12A6EE2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0">
    <w:name w:val="600574821C9D442CA4B744D8C680728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0">
    <w:name w:val="4FC170FB77C443F89A3734FC23CD7C3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0">
    <w:name w:val="60E66FF5BBD44BC8A9BD1588AE43264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0">
    <w:name w:val="E44148DF20194D8080661739669C681D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5">
    <w:name w:val="3FB69165FE7E43789D5BF7DF17CB45BF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5">
    <w:name w:val="50FD347ACBAF4339945533FD0104207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2">
    <w:name w:val="17F78BA836D74B22AE2E9DB6D156AD7E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2">
    <w:name w:val="947FBB44F8ED4C039FBF64EDBE5B325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1">
    <w:name w:val="E5935F4345164E18AE1D5EAC88ECEC49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1">
    <w:name w:val="37F021062F5349F7964CD71E16166FF41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8">
    <w:name w:val="AAFA24DF209A401E847D5DAD91473773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8">
    <w:name w:val="97D8BCBE6C954467A9A6D7387875601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7">
    <w:name w:val="BB799B937CF1484EBA4E5DD6CC15B0E6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4">
    <w:name w:val="19F28DEE0FE34E8D87DB2CF1CD22664A2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2">
    <w:name w:val="B4B45214D11146D0B3BFBF8ED74B847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2">
    <w:name w:val="31F78EB074F24A50B376080705A93ED8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8">
    <w:name w:val="71D8CE815A4F42EA9BC5B36416B2971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8">
    <w:name w:val="C3F0C2D9C4DC40F4B2C2A498930BFDF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4">
    <w:name w:val="74D799DDFA184677BB7D6AABC39B84A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4">
    <w:name w:val="9FF8DC78D3C44C25AC3A182C0C6E551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4">
    <w:name w:val="08435B7BA1E64E2EB24B4E40B215A383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4">
    <w:name w:val="4BA7EAAB03CE421D9D4A7A1869E6464D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8">
    <w:name w:val="46C7156806E2489490547C75A2B2CB0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8">
    <w:name w:val="282DEEF61B7642AE9EA8B9DDC7E01B7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4">
    <w:name w:val="96F1B1756F4742A686E23F66178542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8">
    <w:name w:val="2C38D88C28F1485EB21CA8BC1AF71EF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4">
    <w:name w:val="32BE39332D2E4EE8A82BF75602317F3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8">
    <w:name w:val="0889CEC4022C45748983168C41F9B24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4">
    <w:name w:val="6BCCCEAEECF74EC0A74C500741366F07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8">
    <w:name w:val="00F5A1682C214907A6BCD3797B55846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4">
    <w:name w:val="D39F4F7C3FC34C228E505E992CE8387B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8">
    <w:name w:val="3AD3744C7ACE4F79BC0CBDCEA35F2519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8">
    <w:name w:val="F7507CD28116498AA9B7DB78E19FA60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8">
    <w:name w:val="13BFBB72D9E9459290A2EA0AA480E0A0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8">
    <w:name w:val="B915F1EADCD74766B602D9172C6ACD92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6">
    <w:name w:val="AA048B2430F04F82A30560EEF692E11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6">
    <w:name w:val="07E21490852F45FEB0AED20FC80C2E97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6">
    <w:name w:val="90024B5F2EC942639798EB28C7473854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6">
    <w:name w:val="82638D9D477E42389431ED88EBC0EB4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6">
    <w:name w:val="D2617EC7CF9B4CE69578440BF97FD87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6">
    <w:name w:val="273083C0E3BF497D8E5D3A34B3C850F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6">
    <w:name w:val="98504C8E2DCB47A1AFC8941B23DE54E5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6">
    <w:name w:val="345C9DBDA93242ABB1E0D49F1731497B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6">
    <w:name w:val="1FA5854FB452483AA66B1D74BAFD237D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6">
    <w:name w:val="0E6BFBA0389E46E3B0BDCA23C004865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6">
    <w:name w:val="B5201E72A884454EB762BF7A401C635F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6">
    <w:name w:val="A69C9E6E0EEB4602BCB1CF988F39A44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5">
    <w:name w:val="56D9D4700DF843DF8D327F039CEF1DF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1">
    <w:name w:val="C5A4DE765FEC47FCA5D633BD7B7EA2CF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3">
    <w:name w:val="868E9E9E95F944188BF22FD92C3E36AC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2">
    <w:name w:val="0DBAB5BC798845DEB0485DB8E3570FC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1">
    <w:name w:val="3271ECD0EC9B441C8A323F800A66F6B5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2">
    <w:name w:val="A85F10EC339F409C87E3C4D0BDEC2258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2">
    <w:name w:val="2BCD68E2786D476E93383CB16D75D38E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2">
    <w:name w:val="89BC225085614D258090D5CFF07EE89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2">
    <w:name w:val="CBE7C92ED7394244B405663F6874C2B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2">
    <w:name w:val="65DBDDC20A9B4E34A6078738B9EE7FCF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2">
    <w:name w:val="13BF496834B24BB09B0108ACE3D968C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2">
    <w:name w:val="B88C63E67EC34E4A93FB58D81DB3840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2">
    <w:name w:val="6E8C795FB5CC43B5A5D181766C2450F6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2">
    <w:name w:val="82AA449F81784DF391451F0C8F34D57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2">
    <w:name w:val="EBAEE078467A4FB28C949B2C4A9A1E93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2">
    <w:name w:val="D0AC07B9D92E45A382536C2533627FD7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2">
    <w:name w:val="F3BA2074346A4AE7933CCC93E8198C5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2">
    <w:name w:val="A55DA4296DDA4FBF8B7560B238ED6C80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2">
    <w:name w:val="C567A40D53504C4C9828C658867A9935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2">
    <w:name w:val="1DB265D5934743F09CC4D6BECA17BB5B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2">
    <w:name w:val="802BF1BACDDC48E8BBF5EDAC19F64C4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2">
    <w:name w:val="7EE0E5FEE5E642A1A5D687797C579541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2">
    <w:name w:val="83A925F173D142779EBE8F839135F3DD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31CB68AC854D55948F28513DA0A69912">
    <w:name w:val="B531CB68AC854D55948F28513DA0A69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609B2696D470A82BC6F5DA3BE283A12">
    <w:name w:val="2BC609B2696D470A82BC6F5DA3BE283A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">
    <w:name w:val="37227597798F41649BFEC2AC88CD410E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">
    <w:name w:val="390A960AE4B3466997A22738EA0CFD8B"/>
    <w:rsid w:val="00081CBD"/>
  </w:style>
  <w:style w:type="paragraph" w:customStyle="1" w:styleId="84D5E40018AB4892968551231FF52924">
    <w:name w:val="84D5E40018AB4892968551231FF52924"/>
    <w:rsid w:val="00081CBD"/>
  </w:style>
  <w:style w:type="paragraph" w:customStyle="1" w:styleId="2B2B505E69114DE8BD75718CDDE59E0E">
    <w:name w:val="2B2B505E69114DE8BD75718CDDE59E0E"/>
    <w:rsid w:val="00081CBD"/>
  </w:style>
  <w:style w:type="paragraph" w:customStyle="1" w:styleId="4EBF744D2CF243E796850F2BA0AC9C6F46">
    <w:name w:val="4EBF744D2CF243E796850F2BA0AC9C6F4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5">
    <w:name w:val="79090154C5F749B79D1EDF03E2CEE2FC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0">
    <w:name w:val="04D63987B6FC4228BA83524E8E12A6EE3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1">
    <w:name w:val="600574821C9D442CA4B744D8C680728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1">
    <w:name w:val="4FC170FB77C443F89A3734FC23CD7C3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1">
    <w:name w:val="60E66FF5BBD44BC8A9BD1588AE43264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1">
    <w:name w:val="E44148DF20194D8080661739669C681D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6">
    <w:name w:val="3FB69165FE7E43789D5BF7DF17CB45BF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6">
    <w:name w:val="50FD347ACBAF4339945533FD0104207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3">
    <w:name w:val="17F78BA836D74B22AE2E9DB6D156AD7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3">
    <w:name w:val="947FBB44F8ED4C039FBF64EDBE5B325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2">
    <w:name w:val="E5935F4345164E18AE1D5EAC88ECEC49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2">
    <w:name w:val="37F021062F5349F7964CD71E16166FF41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19">
    <w:name w:val="AAFA24DF209A401E847D5DAD91473773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19">
    <w:name w:val="97D8BCBE6C954467A9A6D7387875601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8">
    <w:name w:val="BB799B937CF1484EBA4E5DD6CC15B0E6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5">
    <w:name w:val="19F28DEE0FE34E8D87DB2CF1CD22664A2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3">
    <w:name w:val="B4B45214D11146D0B3BFBF8ED74B847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3">
    <w:name w:val="31F78EB074F24A50B376080705A93ED8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19">
    <w:name w:val="71D8CE815A4F42EA9BC5B36416B2971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19">
    <w:name w:val="C3F0C2D9C4DC40F4B2C2A498930BFDF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5">
    <w:name w:val="74D799DDFA184677BB7D6AABC39B84A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5">
    <w:name w:val="9FF8DC78D3C44C25AC3A182C0C6E551F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5">
    <w:name w:val="08435B7BA1E64E2EB24B4E40B215A383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5">
    <w:name w:val="4BA7EAAB03CE421D9D4A7A1869E6464D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19">
    <w:name w:val="46C7156806E2489490547C75A2B2CB0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19">
    <w:name w:val="282DEEF61B7642AE9EA8B9DDC7E01B7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5">
    <w:name w:val="96F1B1756F4742A686E23F66178542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19">
    <w:name w:val="2C38D88C28F1485EB21CA8BC1AF71EF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5">
    <w:name w:val="32BE39332D2E4EE8A82BF75602317F35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19">
    <w:name w:val="0889CEC4022C45748983168C41F9B24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5">
    <w:name w:val="6BCCCEAEECF74EC0A74C500741366F07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19">
    <w:name w:val="00F5A1682C214907A6BCD3797B55846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5">
    <w:name w:val="D39F4F7C3FC34C228E505E992CE8387B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19">
    <w:name w:val="3AD3744C7ACE4F79BC0CBDCEA35F2519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19">
    <w:name w:val="F7507CD28116498AA9B7DB78E19FA60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19">
    <w:name w:val="13BFBB72D9E9459290A2EA0AA480E0A0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19">
    <w:name w:val="B915F1EADCD74766B602D9172C6ACD92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7">
    <w:name w:val="AA048B2430F04F82A30560EEF692E11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7">
    <w:name w:val="07E21490852F45FEB0AED20FC80C2E97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7">
    <w:name w:val="90024B5F2EC942639798EB28C7473854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7">
    <w:name w:val="82638D9D477E42389431ED88EBC0EB4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7">
    <w:name w:val="D2617EC7CF9B4CE69578440BF97FD87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7">
    <w:name w:val="273083C0E3BF497D8E5D3A34B3C850F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7">
    <w:name w:val="98504C8E2DCB47A1AFC8941B23DE54E5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7">
    <w:name w:val="345C9DBDA93242ABB1E0D49F1731497B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7">
    <w:name w:val="1FA5854FB452483AA66B1D74BAFD237D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7">
    <w:name w:val="0E6BFBA0389E46E3B0BDCA23C004865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7">
    <w:name w:val="B5201E72A884454EB762BF7A401C635F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7">
    <w:name w:val="A69C9E6E0EEB4602BCB1CF988F39A44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6">
    <w:name w:val="56D9D4700DF843DF8D327F039CEF1DFA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2">
    <w:name w:val="C5A4DE765FEC47FCA5D633BD7B7EA2CF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4">
    <w:name w:val="868E9E9E95F944188BF22FD92C3E36AC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3">
    <w:name w:val="0DBAB5BC798845DEB0485DB8E3570FC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2">
    <w:name w:val="3271ECD0EC9B441C8A323F800A66F6B5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3">
    <w:name w:val="A85F10EC339F409C87E3C4D0BDEC2258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3">
    <w:name w:val="2BCD68E2786D476E93383CB16D75D38E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3">
    <w:name w:val="89BC225085614D258090D5CFF07EE89A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3">
    <w:name w:val="CBE7C92ED7394244B405663F6874C2B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3">
    <w:name w:val="65DBDDC20A9B4E34A6078738B9EE7FCF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3">
    <w:name w:val="13BF496834B24BB09B0108ACE3D968C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3">
    <w:name w:val="B88C63E67EC34E4A93FB58D81DB3840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3">
    <w:name w:val="6E8C795FB5CC43B5A5D181766C2450F6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3">
    <w:name w:val="82AA449F81784DF391451F0C8F34D57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3">
    <w:name w:val="EBAEE078467A4FB28C949B2C4A9A1E93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3">
    <w:name w:val="D0AC07B9D92E45A382536C2533627FD7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3">
    <w:name w:val="F3BA2074346A4AE7933CCC93E8198C5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3">
    <w:name w:val="A55DA4296DDA4FBF8B7560B238ED6C80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3">
    <w:name w:val="C567A40D53504C4C9828C658867A9935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3">
    <w:name w:val="1DB265D5934743F09CC4D6BECA17BB5B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3">
    <w:name w:val="802BF1BACDDC48E8BBF5EDAC19F64C4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3">
    <w:name w:val="7EE0E5FEE5E642A1A5D687797C579541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3">
    <w:name w:val="83A925F173D142779EBE8F839135F3DD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1">
    <w:name w:val="37227597798F41649BFEC2AC88CD410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1">
    <w:name w:val="2B2B505E69114DE8BD75718CDDE59E0E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1">
    <w:name w:val="390A960AE4B3466997A22738EA0CFD8B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1">
    <w:name w:val="84D5E40018AB4892968551231FF52924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7">
    <w:name w:val="4EBF744D2CF243E796850F2BA0AC9C6F4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6">
    <w:name w:val="79090154C5F749B79D1EDF03E2CEE2FC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1">
    <w:name w:val="04D63987B6FC4228BA83524E8E12A6EE3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2">
    <w:name w:val="600574821C9D442CA4B744D8C6807288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2">
    <w:name w:val="4FC170FB77C443F89A3734FC23CD7C3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2">
    <w:name w:val="60E66FF5BBD44BC8A9BD1588AE432644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2">
    <w:name w:val="E44148DF20194D8080661739669C681D2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7">
    <w:name w:val="3FB69165FE7E43789D5BF7DF17CB45BF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7">
    <w:name w:val="50FD347ACBAF4339945533FD0104207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4">
    <w:name w:val="17F78BA836D74B22AE2E9DB6D156AD7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4">
    <w:name w:val="947FBB44F8ED4C039FBF64EDBE5B325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3">
    <w:name w:val="E5935F4345164E18AE1D5EAC88ECEC49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3">
    <w:name w:val="37F021062F5349F7964CD71E16166FF41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0">
    <w:name w:val="AAFA24DF209A401E847D5DAD91473773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0">
    <w:name w:val="97D8BCBE6C954467A9A6D7387875601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19">
    <w:name w:val="BB799B937CF1484EBA4E5DD6CC15B0E6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6">
    <w:name w:val="19F28DEE0FE34E8D87DB2CF1CD22664A2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4">
    <w:name w:val="B4B45214D11146D0B3BFBF8ED74B847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4">
    <w:name w:val="31F78EB074F24A50B376080705A93ED8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0">
    <w:name w:val="71D8CE815A4F42EA9BC5B36416B2971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0">
    <w:name w:val="C3F0C2D9C4DC40F4B2C2A498930BFDF8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6">
    <w:name w:val="74D799DDFA184677BB7D6AABC39B84A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6">
    <w:name w:val="9FF8DC78D3C44C25AC3A182C0C6E551F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6">
    <w:name w:val="08435B7BA1E64E2EB24B4E40B215A383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6">
    <w:name w:val="4BA7EAAB03CE421D9D4A7A1869E6464D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0">
    <w:name w:val="46C7156806E2489490547C75A2B2CB0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0">
    <w:name w:val="282DEEF61B7642AE9EA8B9DDC7E01B7A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6">
    <w:name w:val="96F1B1756F4742A686E23F661785428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0">
    <w:name w:val="2C38D88C28F1485EB21CA8BC1AF71EF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6">
    <w:name w:val="32BE39332D2E4EE8A82BF75602317F35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0">
    <w:name w:val="0889CEC4022C45748983168C41F9B24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6">
    <w:name w:val="6BCCCEAEECF74EC0A74C500741366F07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0">
    <w:name w:val="00F5A1682C214907A6BCD3797B558464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6">
    <w:name w:val="D39F4F7C3FC34C228E505E992CE8387B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0">
    <w:name w:val="3AD3744C7ACE4F79BC0CBDCEA35F2519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0">
    <w:name w:val="F7507CD28116498AA9B7DB78E19FA60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0">
    <w:name w:val="13BFBB72D9E9459290A2EA0AA480E0A0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0">
    <w:name w:val="B915F1EADCD74766B602D9172C6ACD92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8">
    <w:name w:val="AA048B2430F04F82A30560EEF692E11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8">
    <w:name w:val="07E21490852F45FEB0AED20FC80C2E97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8">
    <w:name w:val="90024B5F2EC942639798EB28C7473854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8">
    <w:name w:val="82638D9D477E42389431ED88EBC0EB4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8">
    <w:name w:val="D2617EC7CF9B4CE69578440BF97FD87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8">
    <w:name w:val="273083C0E3BF497D8E5D3A34B3C850F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8">
    <w:name w:val="98504C8E2DCB47A1AFC8941B23DE54E5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8">
    <w:name w:val="345C9DBDA93242ABB1E0D49F1731497B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8">
    <w:name w:val="1FA5854FB452483AA66B1D74BAFD237D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8">
    <w:name w:val="0E6BFBA0389E46E3B0BDCA23C004865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8">
    <w:name w:val="B5201E72A884454EB762BF7A401C635F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8">
    <w:name w:val="A69C9E6E0EEB4602BCB1CF988F39A448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7">
    <w:name w:val="56D9D4700DF843DF8D327F039CEF1DFA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3">
    <w:name w:val="C5A4DE765FEC47FCA5D633BD7B7EA2CF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5">
    <w:name w:val="868E9E9E95F944188BF22FD92C3E36AC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4">
    <w:name w:val="0DBAB5BC798845DEB0485DB8E3570FC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3">
    <w:name w:val="3271ECD0EC9B441C8A323F800A66F6B5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4">
    <w:name w:val="A85F10EC339F409C87E3C4D0BDEC2258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4">
    <w:name w:val="2BCD68E2786D476E93383CB16D75D38E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4">
    <w:name w:val="89BC225085614D258090D5CFF07EE89A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4">
    <w:name w:val="CBE7C92ED7394244B405663F6874C2B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4">
    <w:name w:val="65DBDDC20A9B4E34A6078738B9EE7FCF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4">
    <w:name w:val="13BF496834B24BB09B0108ACE3D968C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4">
    <w:name w:val="B88C63E67EC34E4A93FB58D81DB3840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4">
    <w:name w:val="6E8C795FB5CC43B5A5D181766C2450F6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4">
    <w:name w:val="82AA449F81784DF391451F0C8F34D57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4">
    <w:name w:val="EBAEE078467A4FB28C949B2C4A9A1E93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4">
    <w:name w:val="D0AC07B9D92E45A382536C2533627FD7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4">
    <w:name w:val="F3BA2074346A4AE7933CCC93E8198C5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4">
    <w:name w:val="A55DA4296DDA4FBF8B7560B238ED6C80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4">
    <w:name w:val="C567A40D53504C4C9828C658867A9935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4">
    <w:name w:val="1DB265D5934743F09CC4D6BECA17BB5B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4">
    <w:name w:val="802BF1BACDDC48E8BBF5EDAC19F64C4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4">
    <w:name w:val="7EE0E5FEE5E642A1A5D687797C579541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4">
    <w:name w:val="83A925F173D142779EBE8F839135F3DD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2">
    <w:name w:val="37227597798F41649BFEC2AC88CD410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2">
    <w:name w:val="2B2B505E69114DE8BD75718CDDE59E0E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2">
    <w:name w:val="390A960AE4B3466997A22738EA0CFD8B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2">
    <w:name w:val="84D5E40018AB4892968551231FF52924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BF744D2CF243E796850F2BA0AC9C6F48">
    <w:name w:val="4EBF744D2CF243E796850F2BA0AC9C6F4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090154C5F749B79D1EDF03E2CEE2FC37">
    <w:name w:val="79090154C5F749B79D1EDF03E2CEE2FC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D63987B6FC4228BA83524E8E12A6EE32">
    <w:name w:val="04D63987B6FC4228BA83524E8E12A6EE32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0574821C9D442CA4B744D8C680728823">
    <w:name w:val="600574821C9D442CA4B744D8C6807288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C170FB77C443F89A3734FC23CD7C3423">
    <w:name w:val="4FC170FB77C443F89A3734FC23CD7C3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E66FF5BBD44BC8A9BD1588AE43264423">
    <w:name w:val="60E66FF5BBD44BC8A9BD1588AE432644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148DF20194D8080661739669C681D23">
    <w:name w:val="E44148DF20194D8080661739669C681D2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B69165FE7E43789D5BF7DF17CB45BF28">
    <w:name w:val="3FB69165FE7E43789D5BF7DF17CB45BF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D347ACBAF4339945533FD0104207A28">
    <w:name w:val="50FD347ACBAF4339945533FD0104207A2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F78BA836D74B22AE2E9DB6D156AD7E15">
    <w:name w:val="17F78BA836D74B22AE2E9DB6D156AD7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7FBB44F8ED4C039FBF64EDBE5B325D15">
    <w:name w:val="947FBB44F8ED4C039FBF64EDBE5B325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935F4345164E18AE1D5EAC88ECEC4914">
    <w:name w:val="E5935F4345164E18AE1D5EAC88ECEC49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021062F5349F7964CD71E16166FF414">
    <w:name w:val="37F021062F5349F7964CD71E16166FF41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FA24DF209A401E847D5DAD9147377321">
    <w:name w:val="AAFA24DF209A401E847D5DAD91473773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8BCBE6C954467A9A6D7387875601221">
    <w:name w:val="97D8BCBE6C954467A9A6D7387875601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799B937CF1484EBA4E5DD6CC15B0E620">
    <w:name w:val="BB799B937CF1484EBA4E5DD6CC15B0E620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F28DEE0FE34E8D87DB2CF1CD22664A27">
    <w:name w:val="19F28DEE0FE34E8D87DB2CF1CD22664A2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B45214D11146D0B3BFBF8ED74B84785">
    <w:name w:val="B4B45214D11146D0B3BFBF8ED74B847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F78EB074F24A50B376080705A93ED85">
    <w:name w:val="31F78EB074F24A50B376080705A93ED8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D8CE815A4F42EA9BC5B36416B2971621">
    <w:name w:val="71D8CE815A4F42EA9BC5B36416B29716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F0C2D9C4DC40F4B2C2A498930BFDF821">
    <w:name w:val="C3F0C2D9C4DC40F4B2C2A498930BFDF8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799DDFA184677BB7D6AABC39B84A57">
    <w:name w:val="74D799DDFA184677BB7D6AABC39B84A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8DC78D3C44C25AC3A182C0C6E551F7">
    <w:name w:val="9FF8DC78D3C44C25AC3A182C0C6E551F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435B7BA1E64E2EB24B4E40B215A3837">
    <w:name w:val="08435B7BA1E64E2EB24B4E40B215A383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A7EAAB03CE421D9D4A7A1869E6464D7">
    <w:name w:val="4BA7EAAB03CE421D9D4A7A1869E6464D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156806E2489490547C75A2B2CB0221">
    <w:name w:val="46C7156806E2489490547C75A2B2CB0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2DEEF61B7642AE9EA8B9DDC7E01B7A21">
    <w:name w:val="282DEEF61B7642AE9EA8B9DDC7E01B7A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F1B1756F4742A686E23F66178542817">
    <w:name w:val="96F1B1756F4742A686E23F6617854281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8D88C28F1485EB21CA8BC1AF71EF221">
    <w:name w:val="2C38D88C28F1485EB21CA8BC1AF71EF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BE39332D2E4EE8A82BF75602317F357">
    <w:name w:val="32BE39332D2E4EE8A82BF75602317F35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9CEC4022C45748983168C41F9B24221">
    <w:name w:val="0889CEC4022C45748983168C41F9B24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CCCEAEECF74EC0A74C500741366F077">
    <w:name w:val="6BCCCEAEECF74EC0A74C500741366F07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F5A1682C214907A6BCD3797B55846421">
    <w:name w:val="00F5A1682C214907A6BCD3797B558464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F4F7C3FC34C228E505E992CE8387B7">
    <w:name w:val="D39F4F7C3FC34C228E505E992CE8387B7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D3744C7ACE4F79BC0CBDCEA35F251921">
    <w:name w:val="3AD3744C7ACE4F79BC0CBDCEA35F2519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07CD28116498AA9B7DB78E19FA60221">
    <w:name w:val="F7507CD28116498AA9B7DB78E19FA60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BB72D9E9459290A2EA0AA480E0A021">
    <w:name w:val="13BFBB72D9E9459290A2EA0AA480E0A0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15F1EADCD74766B602D9172C6ACD9221">
    <w:name w:val="B915F1EADCD74766B602D9172C6ACD9221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048B2430F04F82A30560EEF692E11519">
    <w:name w:val="AA048B2430F04F82A30560EEF692E11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21490852F45FEB0AED20FC80C2E9719">
    <w:name w:val="07E21490852F45FEB0AED20FC80C2E97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024B5F2EC942639798EB28C747385419">
    <w:name w:val="90024B5F2EC942639798EB28C7473854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638D9D477E42389431ED88EBC0EB4A19">
    <w:name w:val="82638D9D477E42389431ED88EBC0EB4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617EC7CF9B4CE69578440BF97FD87F19">
    <w:name w:val="D2617EC7CF9B4CE69578440BF97FD87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083C0E3BF497D8E5D3A34B3C850F519">
    <w:name w:val="273083C0E3BF497D8E5D3A34B3C850F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04C8E2DCB47A1AFC8941B23DE54E519">
    <w:name w:val="98504C8E2DCB47A1AFC8941B23DE54E5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5C9DBDA93242ABB1E0D49F1731497B19">
    <w:name w:val="345C9DBDA93242ABB1E0D49F1731497B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5854FB452483AA66B1D74BAFD237D19">
    <w:name w:val="1FA5854FB452483AA66B1D74BAFD237D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BFBA0389E46E3B0BDCA23C004865A19">
    <w:name w:val="0E6BFBA0389E46E3B0BDCA23C004865A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201E72A884454EB762BF7A401C635F19">
    <w:name w:val="B5201E72A884454EB762BF7A401C635F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9C9E6E0EEB4602BCB1CF988F39A44819">
    <w:name w:val="A69C9E6E0EEB4602BCB1CF988F39A44819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D9D4700DF843DF8D327F039CEF1DFA18">
    <w:name w:val="56D9D4700DF843DF8D327F039CEF1DFA18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A4DE765FEC47FCA5D633BD7B7EA2CF4">
    <w:name w:val="C5A4DE765FEC47FCA5D633BD7B7EA2CF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8E9E9E95F944188BF22FD92C3E36AC16">
    <w:name w:val="868E9E9E95F944188BF22FD92C3E36AC16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AB5BC798845DEB0485DB8E3570FCD15">
    <w:name w:val="0DBAB5BC798845DEB0485DB8E3570FC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71ECD0EC9B441C8A323F800A66F6B54">
    <w:name w:val="3271ECD0EC9B441C8A323F800A66F6B54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5F10EC339F409C87E3C4D0BDEC225815">
    <w:name w:val="A85F10EC339F409C87E3C4D0BDEC2258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D68E2786D476E93383CB16D75D38E15">
    <w:name w:val="2BCD68E2786D476E93383CB16D75D38E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C225085614D258090D5CFF07EE89A15">
    <w:name w:val="89BC225085614D258090D5CFF07EE89A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E7C92ED7394244B405663F6874C2B115">
    <w:name w:val="CBE7C92ED7394244B405663F6874C2B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DBDDC20A9B4E34A6078738B9EE7FCF15">
    <w:name w:val="65DBDDC20A9B4E34A6078738B9EE7FCF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F496834B24BB09B0108ACE3D968C515">
    <w:name w:val="13BF496834B24BB09B0108ACE3D968C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8C63E67EC34E4A93FB58D81DB3840915">
    <w:name w:val="B88C63E67EC34E4A93FB58D81DB38409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8C795FB5CC43B5A5D181766C2450F615">
    <w:name w:val="6E8C795FB5CC43B5A5D181766C2450F6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A449F81784DF391451F0C8F34D57D15">
    <w:name w:val="82AA449F81784DF391451F0C8F34D57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AEE078467A4FB28C949B2C4A9A1E9315">
    <w:name w:val="EBAEE078467A4FB28C949B2C4A9A1E93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AC07B9D92E45A382536C2533627FD715">
    <w:name w:val="D0AC07B9D92E45A382536C2533627FD7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BA2074346A4AE7933CCC93E8198C5415">
    <w:name w:val="F3BA2074346A4AE7933CCC93E8198C54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5DA4296DDA4FBF8B7560B238ED6C8015">
    <w:name w:val="A55DA4296DDA4FBF8B7560B238ED6C80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A40D53504C4C9828C658867A993515">
    <w:name w:val="C567A40D53504C4C9828C658867A9935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B265D5934743F09CC4D6BECA17BB5B15">
    <w:name w:val="1DB265D5934743F09CC4D6BECA17BB5B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2BF1BACDDC48E8BBF5EDAC19F64C4D15">
    <w:name w:val="802BF1BACDDC48E8BBF5EDAC19F64C4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0E5FEE5E642A1A5D687797C57954115">
    <w:name w:val="7EE0E5FEE5E642A1A5D687797C579541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A925F173D142779EBE8F839135F3DD15">
    <w:name w:val="83A925F173D142779EBE8F839135F3DD15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227597798F41649BFEC2AC88CD410E3">
    <w:name w:val="37227597798F41649BFEC2AC88CD410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2B505E69114DE8BD75718CDDE59E0E3">
    <w:name w:val="2B2B505E69114DE8BD75718CDDE59E0E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0A960AE4B3466997A22738EA0CFD8B3">
    <w:name w:val="390A960AE4B3466997A22738EA0CFD8B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D5E40018AB4892968551231FF529243">
    <w:name w:val="84D5E40018AB4892968551231FF529243"/>
    <w:rsid w:val="00081CBD"/>
    <w:pPr>
      <w:spacing w:before="60"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19" ma:contentTypeDescription="Ein neues Dokument erstellen." ma:contentTypeScope="" ma:versionID="a7a6c00746eafa1e5f62ce5b94406a98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98b54927cc541acb3d3b34e26e91fe0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JTUAZ2ZPA2RF-1559841272-15299</_dlc_DocId>
    <_dlc_DocIdUrl xmlns="d5d236f8-105e-4aa4-bb9b-3dcf582e4b49">
      <Url>https://besj.sharepoint.com/_layouts/15/DocIdRedir.aspx?ID=JTUAZ2ZPA2RF-1559841272-15299</Url>
      <Description>JTUAZ2ZPA2RF-1559841272-15299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Props1.xml><?xml version="1.0" encoding="utf-8"?>
<ds:datastoreItem xmlns:ds="http://schemas.openxmlformats.org/officeDocument/2006/customXml" ds:itemID="{6651F974-9087-4FE5-9137-F8D7BF6F0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8D922A-23B4-4B70-A4AE-4FF1B96EB105}"/>
</file>

<file path=customXml/itemProps3.xml><?xml version="1.0" encoding="utf-8"?>
<ds:datastoreItem xmlns:ds="http://schemas.openxmlformats.org/officeDocument/2006/customXml" ds:itemID="{040E8C4F-8D9F-47A3-9FBC-3EC91078E21F}"/>
</file>

<file path=customXml/itemProps4.xml><?xml version="1.0" encoding="utf-8"?>
<ds:datastoreItem xmlns:ds="http://schemas.openxmlformats.org/officeDocument/2006/customXml" ds:itemID="{64EA6C09-C646-4607-9302-D0B906D710A2}"/>
</file>

<file path=customXml/itemProps5.xml><?xml version="1.0" encoding="utf-8"?>
<ds:datastoreItem xmlns:ds="http://schemas.openxmlformats.org/officeDocument/2006/customXml" ds:itemID="{AF19A09E-9385-4CE7-9771-FCED90262CD8}"/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Vorlage_Merkblatt_Extern-arial</Template>
  <TotalTime>0</TotalTime>
  <Pages>2</Pages>
  <Words>243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9</cp:revision>
  <cp:lastPrinted>2018-10-04T14:03:00Z</cp:lastPrinted>
  <dcterms:created xsi:type="dcterms:W3CDTF">2018-10-04T13:42:00Z</dcterms:created>
  <dcterms:modified xsi:type="dcterms:W3CDTF">2019-02-08T16:15:00Z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0b177830-afc4-4416-a607-3064a3e8d00c</vt:lpwstr>
  </property>
</Properties>
</file>