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183A6047" w:rsidR="00FD7F00" w:rsidRPr="00326CBC" w:rsidRDefault="00D239C7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912BF2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893015">
              <w:rPr>
                <w:rFonts w:ascii="Arial" w:hAnsi="Arial" w:cs="Arial"/>
                <w:b/>
              </w:rPr>
              <w:t>Training</w:t>
            </w:r>
            <w:r w:rsidR="00912BF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9432BD" w:rsidRPr="005C2FAB" w14:paraId="701D57DF" w14:textId="77777777" w:rsidTr="00605AFD">
        <w:trPr>
          <w:cantSplit/>
          <w:trHeight w:val="97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37AC36A6" w:rsidR="009432BD" w:rsidRPr="005C2FAB" w:rsidRDefault="00893015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Psalm 91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2558EB" w14:textId="77777777" w:rsidR="009432BD" w:rsidRPr="005C2FAB" w:rsidRDefault="00893015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Gottes Schutz</w:t>
            </w:r>
          </w:p>
          <w:p w14:paraId="701D57D9" w14:textId="416914C5" w:rsidR="00893015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Du bist für Gott unendlich wertvoll. Er möchte dich beschützen.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56E24BC7" w:rsidR="009432BD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Ball mit dem Körper im Zweikampf abdecken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7EB" w14:textId="77777777" w:rsidTr="00605AFD">
        <w:trPr>
          <w:cantSplit/>
          <w:trHeight w:val="1541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535AA983" w:rsidR="009432BD" w:rsidRPr="005C2FAB" w:rsidRDefault="00893015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Lukas 14,15-24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EAB783" w14:textId="77777777" w:rsidR="009432BD" w:rsidRPr="005C2FAB" w:rsidRDefault="00893015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Auf der richtigen Seite</w:t>
            </w:r>
          </w:p>
          <w:p w14:paraId="701D57E5" w14:textId="1C795DBB" w:rsidR="00893015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Gott möchte dich auf seiner Seite, an seinem Fest</w:t>
            </w:r>
            <w:r w:rsidR="00740A68">
              <w:rPr>
                <w:rFonts w:ascii="Arial" w:hAnsi="Arial" w:cs="Arial"/>
                <w:szCs w:val="22"/>
              </w:rPr>
              <w:t>, haben</w:t>
            </w:r>
            <w:r w:rsidRPr="005C2FAB">
              <w:rPr>
                <w:rFonts w:ascii="Arial" w:hAnsi="Arial" w:cs="Arial"/>
                <w:szCs w:val="22"/>
              </w:rPr>
              <w:t xml:space="preserve">. Der Feind versucht aber, dich davon abzuhalten, indem dir andere Dinge wichtiger erscheinen.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1C3640B9" w:rsidR="009432BD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Ball in den eigenen Reihen halten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42302ADC" w14:textId="77777777" w:rsidTr="005C2FAB">
        <w:trPr>
          <w:cantSplit/>
          <w:trHeight w:val="611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5A4BC5F8" w:rsidR="009432BD" w:rsidRPr="005C2FAB" w:rsidRDefault="00893015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Lukas 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16EFF0" w14:textId="77777777" w:rsidR="009432BD" w:rsidRPr="005C2FAB" w:rsidRDefault="005C2FAB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Verloren und wiedergefunden</w:t>
            </w:r>
          </w:p>
          <w:p w14:paraId="079BFB23" w14:textId="61F5AFDE" w:rsidR="005C2FAB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 xml:space="preserve">Gott gibt dich nicht auf. Er geht dir nach, sucht dich. Er freut sich </w:t>
            </w:r>
            <w:r w:rsidR="00740A68">
              <w:rPr>
                <w:rFonts w:ascii="Arial" w:hAnsi="Arial" w:cs="Arial"/>
                <w:szCs w:val="22"/>
              </w:rPr>
              <w:t>riesig</w:t>
            </w:r>
            <w:r w:rsidRPr="005C2FAB">
              <w:rPr>
                <w:rFonts w:ascii="Arial" w:hAnsi="Arial" w:cs="Arial"/>
                <w:szCs w:val="22"/>
              </w:rPr>
              <w:t>, wenn er dich (wieder) auf seiner Seite hat!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48A06" w14:textId="6D565F86" w:rsidR="009432BD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 xml:space="preserve">Den Ball vom Gegner zurückerobern: Zweikampfverhalten, Verteidigung (Mitte </w:t>
            </w:r>
            <w:r w:rsidR="00740A68" w:rsidRPr="005C2FAB">
              <w:rPr>
                <w:rFonts w:ascii="Arial" w:hAnsi="Arial" w:cs="Arial"/>
                <w:szCs w:val="22"/>
              </w:rPr>
              <w:t>zu machen</w:t>
            </w:r>
            <w:r w:rsidRPr="005C2FAB">
              <w:rPr>
                <w:rFonts w:ascii="Arial" w:hAnsi="Arial" w:cs="Arial"/>
                <w:szCs w:val="22"/>
              </w:rPr>
              <w:t>, Gegner in ungefährliche Zone abdrängen, Vorhandseite decken, alle Gegner decken, 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7F7" w14:textId="77777777" w:rsidTr="00605AFD">
        <w:trPr>
          <w:cantSplit/>
          <w:trHeight w:val="17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24BB7A08" w:rsidR="009432BD" w:rsidRPr="005C2FAB" w:rsidRDefault="00893015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Matthäus 5,13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598BB44" w14:textId="77777777" w:rsidR="009432BD" w:rsidRPr="005C2FAB" w:rsidRDefault="005C2FAB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Salz sein</w:t>
            </w:r>
          </w:p>
          <w:p w14:paraId="701D57F1" w14:textId="780F1CE6" w:rsidR="005C2FAB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 xml:space="preserve">NaCl (Natriumchlorid) </w:t>
            </w:r>
            <w:r w:rsidRPr="005C2FAB">
              <w:rPr>
                <w:rFonts w:ascii="Arial" w:hAnsi="Arial" w:cs="Arial"/>
                <w:szCs w:val="22"/>
              </w:rPr>
              <w:br/>
              <w:t xml:space="preserve">Natrium = </w:t>
            </w:r>
            <w:r w:rsidR="00605AFD">
              <w:rPr>
                <w:rFonts w:ascii="Arial" w:hAnsi="Arial" w:cs="Arial"/>
                <w:szCs w:val="22"/>
              </w:rPr>
              <w:t>e</w:t>
            </w:r>
            <w:r w:rsidRPr="005C2FAB">
              <w:rPr>
                <w:rFonts w:ascii="Arial" w:hAnsi="Arial" w:cs="Arial"/>
                <w:szCs w:val="22"/>
              </w:rPr>
              <w:t>del = Gott</w:t>
            </w:r>
            <w:r w:rsidRPr="005C2FAB">
              <w:rPr>
                <w:rFonts w:ascii="Arial" w:hAnsi="Arial" w:cs="Arial"/>
                <w:szCs w:val="22"/>
              </w:rPr>
              <w:br/>
              <w:t xml:space="preserve">Chlor = </w:t>
            </w:r>
            <w:r w:rsidR="00605AFD">
              <w:rPr>
                <w:rFonts w:ascii="Arial" w:hAnsi="Arial" w:cs="Arial"/>
                <w:szCs w:val="22"/>
              </w:rPr>
              <w:t>g</w:t>
            </w:r>
            <w:r w:rsidRPr="005C2FAB">
              <w:rPr>
                <w:rFonts w:ascii="Arial" w:hAnsi="Arial" w:cs="Arial"/>
                <w:szCs w:val="22"/>
              </w:rPr>
              <w:t>iftig = Mensch</w:t>
            </w:r>
            <w:r w:rsidRPr="005C2FAB">
              <w:rPr>
                <w:rFonts w:ascii="Arial" w:hAnsi="Arial" w:cs="Arial"/>
                <w:szCs w:val="22"/>
              </w:rPr>
              <w:br/>
              <w:t>In Verbindung = Salz</w:t>
            </w:r>
            <w:r w:rsidRPr="005C2FAB">
              <w:rPr>
                <w:rFonts w:ascii="Arial" w:hAnsi="Arial" w:cs="Arial"/>
                <w:szCs w:val="22"/>
              </w:rPr>
              <w:br/>
              <w:t>Wie können wir Salz sein?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1DAA3E04" w:rsidR="009432BD" w:rsidRPr="005C2FAB" w:rsidRDefault="005C2FAB" w:rsidP="00605AFD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Training, bei dem jeder schwitzt.</w:t>
            </w:r>
            <w:r w:rsidR="00605AFD">
              <w:rPr>
                <w:rFonts w:ascii="Arial" w:hAnsi="Arial" w:cs="Arial"/>
                <w:szCs w:val="22"/>
              </w:rPr>
              <w:br/>
            </w:r>
            <w:r w:rsidRPr="005C2FAB">
              <w:rPr>
                <w:rFonts w:ascii="Arial" w:hAnsi="Arial" w:cs="Arial"/>
                <w:szCs w:val="22"/>
              </w:rPr>
              <w:t>Schweiss lecken lassen!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378A9007" w14:textId="77777777" w:rsidR="00605AFD" w:rsidRDefault="00605AFD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820"/>
        <w:gridCol w:w="850"/>
        <w:gridCol w:w="4253"/>
        <w:gridCol w:w="850"/>
        <w:gridCol w:w="2469"/>
      </w:tblGrid>
      <w:tr w:rsidR="00C804DE" w:rsidRPr="005C2FAB" w14:paraId="701D5808" w14:textId="77777777" w:rsidTr="005C2FAB">
        <w:trPr>
          <w:cantSplit/>
        </w:trPr>
        <w:tc>
          <w:tcPr>
            <w:tcW w:w="8500" w:type="dxa"/>
            <w:gridSpan w:val="4"/>
            <w:shd w:val="pct15" w:color="000000" w:fill="FFFFFF"/>
          </w:tcPr>
          <w:p w14:paraId="701D5805" w14:textId="0BC59FA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2"/>
            <w:shd w:val="pct15" w:color="000000" w:fill="FFFFFF"/>
          </w:tcPr>
          <w:p w14:paraId="701D5806" w14:textId="419EE5C9" w:rsidR="00C804DE" w:rsidRPr="005C2FAB" w:rsidRDefault="005C2FAB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1D5807" w14:textId="7777777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812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5C2FAB" w:rsidRPr="005C2FAB" w14:paraId="7F677997" w14:textId="77777777" w:rsidTr="00605AFD">
        <w:trPr>
          <w:cantSplit/>
          <w:trHeight w:val="153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5E1B016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5E2D1588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29FDE92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2A4A8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Psalm 86</w:t>
            </w:r>
            <w:r w:rsidRPr="005C2FAB">
              <w:rPr>
                <w:rFonts w:ascii="Arial" w:hAnsi="Arial" w:cs="Arial"/>
                <w:szCs w:val="22"/>
              </w:rPr>
              <w:br/>
              <w:t>Psalm 145,18</w:t>
            </w:r>
            <w:r w:rsidRPr="005C2FAB">
              <w:rPr>
                <w:rFonts w:ascii="Arial" w:hAnsi="Arial" w:cs="Arial"/>
                <w:szCs w:val="22"/>
              </w:rPr>
              <w:br/>
              <w:t>Psalm 50,15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37ACFF3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Wenn es eng wird</w:t>
            </w:r>
          </w:p>
          <w:p w14:paraId="29888E1F" w14:textId="58DD1BC9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 xml:space="preserve">Wir müssen uns nicht </w:t>
            </w:r>
            <w:r w:rsidR="00740A68" w:rsidRPr="005C2FAB">
              <w:rPr>
                <w:rFonts w:ascii="Arial" w:hAnsi="Arial" w:cs="Arial"/>
                <w:szCs w:val="22"/>
              </w:rPr>
              <w:t>allein</w:t>
            </w:r>
            <w:r w:rsidRPr="005C2FAB">
              <w:rPr>
                <w:rFonts w:ascii="Arial" w:hAnsi="Arial" w:cs="Arial"/>
                <w:szCs w:val="22"/>
              </w:rPr>
              <w:t xml:space="preserve"> durchs Leben wursteln. Jesus möchte uns beistehen, aber er wartet auf den Pass von uns. Bitte Jesus um Hilfe, wenn du in einer Notsituation bist.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5BE35DC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Dribbling (Loch suchen, Täuschungen, Tempo- und Richtungswechsel)</w:t>
            </w:r>
          </w:p>
          <w:p w14:paraId="4D252D6F" w14:textId="062B062B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 xml:space="preserve">Nicht </w:t>
            </w:r>
            <w:r w:rsidR="00740A68" w:rsidRPr="005C2FAB">
              <w:rPr>
                <w:rFonts w:ascii="Arial" w:hAnsi="Arial" w:cs="Arial"/>
                <w:szCs w:val="22"/>
              </w:rPr>
              <w:t>selbst</w:t>
            </w:r>
            <w:r w:rsidRPr="005C2FAB">
              <w:rPr>
                <w:rFonts w:ascii="Arial" w:hAnsi="Arial" w:cs="Arial"/>
                <w:szCs w:val="22"/>
              </w:rPr>
              <w:t xml:space="preserve"> durchwursteln (Chance, den Ball zu verlieren ist relativ gross), sondern Mitspieler suchen.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1E" w14:textId="77777777" w:rsidTr="00605AFD">
        <w:trPr>
          <w:cantSplit/>
          <w:trHeight w:val="988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0EA224CB" w:rsidR="009432BD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Matthäus 25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E7443A" w14:textId="77777777" w:rsidR="009432BD" w:rsidRPr="005C2FAB" w:rsidRDefault="005C2FAB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Allzeit bereit</w:t>
            </w:r>
          </w:p>
          <w:p w14:paraId="701D5818" w14:textId="7E732FB0" w:rsidR="005C2FAB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Sei wachsam und bereit! Du weißt nicht, wann Jesus wiederkommen wird.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7715C42D" w:rsidR="009432BD" w:rsidRPr="005C2FAB" w:rsidRDefault="00605AFD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605AFD">
              <w:rPr>
                <w:rFonts w:ascii="Arial" w:hAnsi="Arial" w:cs="Arial"/>
                <w:szCs w:val="22"/>
              </w:rPr>
              <w:t>Körperhaltung: Auf den Fussballen laufen, leicht in den Knien sein, aufschauen, …</w:t>
            </w:r>
            <w:r w:rsidR="00740A68">
              <w:rPr>
                <w:rFonts w:ascii="Arial" w:hAnsi="Arial" w:cs="Arial"/>
                <w:szCs w:val="22"/>
              </w:rPr>
              <w:t xml:space="preserve"> = </w:t>
            </w:r>
            <w:r w:rsidRPr="00605AFD">
              <w:rPr>
                <w:rFonts w:ascii="Arial" w:hAnsi="Arial" w:cs="Arial"/>
                <w:szCs w:val="22"/>
              </w:rPr>
              <w:t>bereit sein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2A" w14:textId="77777777" w:rsidTr="00605AFD">
        <w:trPr>
          <w:cantSplit/>
          <w:trHeight w:val="1825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0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343754A0" w:rsidR="009432BD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Psalm 18,33+34</w:t>
            </w:r>
            <w:r>
              <w:rPr>
                <w:rFonts w:ascii="Arial" w:hAnsi="Arial" w:cs="Arial"/>
                <w:szCs w:val="22"/>
              </w:rPr>
              <w:br/>
            </w:r>
            <w:r w:rsidRPr="005C2FAB">
              <w:rPr>
                <w:rFonts w:ascii="Arial" w:hAnsi="Arial" w:cs="Arial"/>
                <w:szCs w:val="22"/>
              </w:rPr>
              <w:t>Je</w:t>
            </w:r>
            <w:bookmarkStart w:id="0" w:name="_GoBack"/>
            <w:bookmarkEnd w:id="0"/>
            <w:r w:rsidRPr="005C2FAB">
              <w:rPr>
                <w:rFonts w:ascii="Arial" w:hAnsi="Arial" w:cs="Arial"/>
                <w:szCs w:val="22"/>
              </w:rPr>
              <w:t>saja 40, 29-31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3FA3B6" w14:textId="77777777" w:rsidR="009432BD" w:rsidRPr="005C2FAB" w:rsidRDefault="005C2FAB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Die Energiequelle</w:t>
            </w:r>
          </w:p>
          <w:p w14:paraId="701D5824" w14:textId="32A961FB" w:rsidR="005C2FAB" w:rsidRPr="005C2FAB" w:rsidRDefault="005C2FAB" w:rsidP="00605AFD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Jeder braucht Pausen - Wo tankst du auf?</w:t>
            </w:r>
            <w:r w:rsidR="00605AFD">
              <w:rPr>
                <w:rFonts w:ascii="Arial" w:hAnsi="Arial" w:cs="Arial"/>
                <w:szCs w:val="22"/>
              </w:rPr>
              <w:t xml:space="preserve"> </w:t>
            </w:r>
            <w:r w:rsidRPr="005C2FAB">
              <w:rPr>
                <w:rFonts w:ascii="Arial" w:hAnsi="Arial" w:cs="Arial"/>
                <w:szCs w:val="22"/>
              </w:rPr>
              <w:t>Gott ist unsere Energiequelle</w:t>
            </w:r>
            <w:r w:rsidR="00605AFD">
              <w:rPr>
                <w:rFonts w:ascii="Arial" w:hAnsi="Arial" w:cs="Arial"/>
                <w:szCs w:val="22"/>
              </w:rPr>
              <w:br/>
            </w:r>
            <w:r w:rsidRPr="005C2FAB">
              <w:rPr>
                <w:rFonts w:ascii="Arial" w:hAnsi="Arial" w:cs="Arial"/>
                <w:szCs w:val="22"/>
              </w:rPr>
              <w:t>-</w:t>
            </w:r>
            <w:r w:rsidR="00605AFD">
              <w:rPr>
                <w:rFonts w:ascii="Arial" w:hAnsi="Arial" w:cs="Arial"/>
                <w:szCs w:val="22"/>
              </w:rPr>
              <w:t xml:space="preserve"> </w:t>
            </w:r>
            <w:r w:rsidRPr="005C2FAB">
              <w:rPr>
                <w:rFonts w:ascii="Arial" w:hAnsi="Arial" w:cs="Arial"/>
                <w:szCs w:val="22"/>
              </w:rPr>
              <w:t>Er macht uns schnell</w:t>
            </w:r>
            <w:r w:rsidR="00605AFD">
              <w:rPr>
                <w:rFonts w:ascii="Arial" w:hAnsi="Arial" w:cs="Arial"/>
                <w:szCs w:val="22"/>
              </w:rPr>
              <w:br/>
            </w:r>
            <w:r w:rsidRPr="005C2FAB">
              <w:rPr>
                <w:rFonts w:ascii="Arial" w:hAnsi="Arial" w:cs="Arial"/>
                <w:szCs w:val="22"/>
              </w:rPr>
              <w:t>-</w:t>
            </w:r>
            <w:r w:rsidR="00605AFD">
              <w:rPr>
                <w:rFonts w:ascii="Arial" w:hAnsi="Arial" w:cs="Arial"/>
                <w:szCs w:val="22"/>
              </w:rPr>
              <w:t xml:space="preserve"> </w:t>
            </w:r>
            <w:r w:rsidRPr="005C2FAB">
              <w:rPr>
                <w:rFonts w:ascii="Arial" w:hAnsi="Arial" w:cs="Arial"/>
                <w:szCs w:val="22"/>
              </w:rPr>
              <w:t>Er gibt Kraft</w:t>
            </w:r>
            <w:r w:rsidR="00605AFD">
              <w:rPr>
                <w:rFonts w:ascii="Arial" w:hAnsi="Arial" w:cs="Arial"/>
                <w:szCs w:val="22"/>
              </w:rPr>
              <w:br/>
            </w:r>
            <w:r w:rsidRPr="005C2FAB">
              <w:rPr>
                <w:rFonts w:ascii="Arial" w:hAnsi="Arial" w:cs="Arial"/>
                <w:szCs w:val="22"/>
              </w:rPr>
              <w:t>-</w:t>
            </w:r>
            <w:r w:rsidR="00605AFD">
              <w:rPr>
                <w:rFonts w:ascii="Arial" w:hAnsi="Arial" w:cs="Arial"/>
                <w:szCs w:val="22"/>
              </w:rPr>
              <w:t xml:space="preserve"> </w:t>
            </w:r>
            <w:r w:rsidRPr="005C2FAB">
              <w:rPr>
                <w:rFonts w:ascii="Arial" w:hAnsi="Arial" w:cs="Arial"/>
                <w:szCs w:val="22"/>
              </w:rPr>
              <w:t>Er lässt uns springen wie ein Hirsch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6" w14:textId="6DD97783" w:rsidR="009432BD" w:rsidRPr="005C2FAB" w:rsidRDefault="00605AFD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605AFD">
              <w:rPr>
                <w:rFonts w:ascii="Arial" w:hAnsi="Arial" w:cs="Arial"/>
                <w:szCs w:val="22"/>
              </w:rPr>
              <w:t>Spielen ohne Auswechseln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36" w14:textId="77777777" w:rsidTr="00605AFD">
        <w:trPr>
          <w:cantSplit/>
          <w:trHeight w:val="139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59C163F9" w:rsidR="009432BD" w:rsidRPr="005C2FAB" w:rsidRDefault="005C2FAB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Philipper 3,12-14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C506AB6" w14:textId="77777777" w:rsidR="009432BD" w:rsidRPr="005C2FAB" w:rsidRDefault="005C2FAB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5C2FAB">
              <w:rPr>
                <w:rFonts w:ascii="Arial" w:hAnsi="Arial" w:cs="Arial"/>
                <w:b/>
                <w:bCs/>
                <w:szCs w:val="22"/>
              </w:rPr>
              <w:t>Ohne Fleiss kein Preis</w:t>
            </w:r>
          </w:p>
          <w:p w14:paraId="30C94B9F" w14:textId="687030B0" w:rsidR="00605AFD" w:rsidRPr="00605AFD" w:rsidRDefault="00605AFD" w:rsidP="00605AFD">
            <w:pPr>
              <w:spacing w:before="60"/>
              <w:rPr>
                <w:rFonts w:ascii="Arial" w:hAnsi="Arial" w:cs="Arial"/>
                <w:szCs w:val="22"/>
              </w:rPr>
            </w:pPr>
            <w:r w:rsidRPr="00605AFD">
              <w:rPr>
                <w:rFonts w:ascii="Arial" w:hAnsi="Arial" w:cs="Arial"/>
                <w:szCs w:val="22"/>
              </w:rPr>
              <w:t>Sich auf das Ziel konzentrieren</w:t>
            </w:r>
            <w:r>
              <w:rPr>
                <w:rFonts w:ascii="Arial" w:hAnsi="Arial" w:cs="Arial"/>
                <w:szCs w:val="22"/>
              </w:rPr>
              <w:t xml:space="preserve">! </w:t>
            </w:r>
            <w:r w:rsidRPr="00605AFD">
              <w:rPr>
                <w:rFonts w:ascii="Arial" w:hAnsi="Arial" w:cs="Arial"/>
                <w:szCs w:val="22"/>
              </w:rPr>
              <w:t>Welches Ziel?</w:t>
            </w:r>
          </w:p>
          <w:p w14:paraId="701D5830" w14:textId="413EC700" w:rsidR="005C2FAB" w:rsidRPr="005C2FAB" w:rsidRDefault="00605AFD" w:rsidP="00605AFD">
            <w:pPr>
              <w:spacing w:before="60"/>
              <w:rPr>
                <w:rFonts w:ascii="Arial" w:hAnsi="Arial" w:cs="Arial"/>
                <w:szCs w:val="22"/>
              </w:rPr>
            </w:pPr>
            <w:r w:rsidRPr="00605AFD">
              <w:rPr>
                <w:rFonts w:ascii="Arial" w:hAnsi="Arial" w:cs="Arial"/>
                <w:szCs w:val="22"/>
              </w:rPr>
              <w:t>Alles daransetzen</w:t>
            </w:r>
            <w:r>
              <w:rPr>
                <w:rFonts w:ascii="Arial" w:hAnsi="Arial" w:cs="Arial"/>
                <w:szCs w:val="22"/>
              </w:rPr>
              <w:t>,</w:t>
            </w:r>
            <w:r w:rsidRPr="00605AF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den</w:t>
            </w:r>
            <w:r w:rsidRPr="00605AFD">
              <w:rPr>
                <w:rFonts w:ascii="Arial" w:hAnsi="Arial" w:cs="Arial"/>
                <w:szCs w:val="22"/>
              </w:rPr>
              <w:t xml:space="preserve"> Siegespreis zu erlangen.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05AFD">
              <w:rPr>
                <w:rFonts w:ascii="Arial" w:hAnsi="Arial" w:cs="Arial"/>
                <w:szCs w:val="22"/>
              </w:rPr>
              <w:t>Welchen Preis?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05AFD">
              <w:rPr>
                <w:rFonts w:ascii="Arial" w:hAnsi="Arial" w:cs="Arial"/>
                <w:szCs w:val="22"/>
              </w:rPr>
              <w:t>Was daransetzen?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3822F8B2" w:rsidR="009432BD" w:rsidRPr="005C2FAB" w:rsidRDefault="00605AFD" w:rsidP="00740A68">
            <w:pPr>
              <w:spacing w:before="60"/>
              <w:rPr>
                <w:rFonts w:ascii="Arial" w:hAnsi="Arial" w:cs="Arial"/>
                <w:szCs w:val="22"/>
              </w:rPr>
            </w:pPr>
            <w:r w:rsidRPr="00605AFD">
              <w:rPr>
                <w:rFonts w:ascii="Arial" w:hAnsi="Arial" w:cs="Arial"/>
                <w:szCs w:val="22"/>
              </w:rPr>
              <w:t>Turnier mit Preis für die Siegermannschaft (Preis am Anfang zeigen)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1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5879" w14:textId="1964C829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FC3ADE">
      <w:rPr>
        <w:rFonts w:ascii="Arial" w:hAnsi="Arial" w:cs="Arial"/>
        <w:sz w:val="18"/>
        <w:szCs w:val="18"/>
      </w:rPr>
      <w:t>16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QP-Unihock_Training</w:t>
    </w:r>
    <w:r w:rsidR="00912BF2">
      <w:rPr>
        <w:rFonts w:ascii="Arial" w:hAnsi="Arial" w:cs="Arial"/>
        <w:noProof/>
        <w:sz w:val="18"/>
        <w:szCs w:val="18"/>
      </w:rPr>
      <w:t xml:space="preserve"> 1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623B9"/>
    <w:rsid w:val="00174886"/>
    <w:rsid w:val="001761A2"/>
    <w:rsid w:val="001B3DE4"/>
    <w:rsid w:val="00221C52"/>
    <w:rsid w:val="00237623"/>
    <w:rsid w:val="002412EE"/>
    <w:rsid w:val="002E3F88"/>
    <w:rsid w:val="002F3F0B"/>
    <w:rsid w:val="00314D7C"/>
    <w:rsid w:val="00325478"/>
    <w:rsid w:val="00326CBC"/>
    <w:rsid w:val="00366EA8"/>
    <w:rsid w:val="0039236F"/>
    <w:rsid w:val="003E492B"/>
    <w:rsid w:val="004118B1"/>
    <w:rsid w:val="00430CF1"/>
    <w:rsid w:val="0043544E"/>
    <w:rsid w:val="004C658A"/>
    <w:rsid w:val="004E6AE6"/>
    <w:rsid w:val="005054E3"/>
    <w:rsid w:val="00516A32"/>
    <w:rsid w:val="00552AD1"/>
    <w:rsid w:val="0055583F"/>
    <w:rsid w:val="00564549"/>
    <w:rsid w:val="005A1B3A"/>
    <w:rsid w:val="005B4C77"/>
    <w:rsid w:val="005C2FAB"/>
    <w:rsid w:val="00605AFD"/>
    <w:rsid w:val="00623637"/>
    <w:rsid w:val="006E2E5E"/>
    <w:rsid w:val="007063A1"/>
    <w:rsid w:val="007134D2"/>
    <w:rsid w:val="00740A68"/>
    <w:rsid w:val="00767F0D"/>
    <w:rsid w:val="007947BC"/>
    <w:rsid w:val="007A1418"/>
    <w:rsid w:val="00803629"/>
    <w:rsid w:val="00893015"/>
    <w:rsid w:val="00897890"/>
    <w:rsid w:val="009062CA"/>
    <w:rsid w:val="00912BF2"/>
    <w:rsid w:val="0091777F"/>
    <w:rsid w:val="009432BD"/>
    <w:rsid w:val="009437C5"/>
    <w:rsid w:val="009B1204"/>
    <w:rsid w:val="00A42873"/>
    <w:rsid w:val="00A44F24"/>
    <w:rsid w:val="00A644C7"/>
    <w:rsid w:val="00A66DA0"/>
    <w:rsid w:val="00AD5BF3"/>
    <w:rsid w:val="00AE1315"/>
    <w:rsid w:val="00AF04BB"/>
    <w:rsid w:val="00B31F6E"/>
    <w:rsid w:val="00B7172D"/>
    <w:rsid w:val="00B82403"/>
    <w:rsid w:val="00B97222"/>
    <w:rsid w:val="00BD646F"/>
    <w:rsid w:val="00C0799F"/>
    <w:rsid w:val="00C40D27"/>
    <w:rsid w:val="00C804DE"/>
    <w:rsid w:val="00C9081D"/>
    <w:rsid w:val="00CB0130"/>
    <w:rsid w:val="00D222AC"/>
    <w:rsid w:val="00D239C7"/>
    <w:rsid w:val="00DA7EED"/>
    <w:rsid w:val="00DB5DE4"/>
    <w:rsid w:val="00E50F97"/>
    <w:rsid w:val="00E85BC7"/>
    <w:rsid w:val="00EC64A1"/>
    <w:rsid w:val="00ED1043"/>
    <w:rsid w:val="00F630A4"/>
    <w:rsid w:val="00F77462"/>
    <w:rsid w:val="00F974BF"/>
    <w:rsid w:val="00FA0A20"/>
    <w:rsid w:val="00FC3ADE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365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</cp:lastModifiedBy>
  <cp:revision>9</cp:revision>
  <cp:lastPrinted>2010-10-01T11:02:00Z</cp:lastPrinted>
  <dcterms:created xsi:type="dcterms:W3CDTF">2020-12-15T05:25:00Z</dcterms:created>
  <dcterms:modified xsi:type="dcterms:W3CDTF">2020-12-15T12:31:00Z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