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0348"/>
        <w:gridCol w:w="2894"/>
      </w:tblGrid>
      <w:tr w:rsidR="00FA153B" w:rsidRPr="00C804DE" w14:paraId="701D57A6" w14:textId="77777777" w:rsidTr="00554BEF">
        <w:trPr>
          <w:cantSplit/>
          <w:trHeight w:val="1176"/>
        </w:trPr>
        <w:tc>
          <w:tcPr>
            <w:tcW w:w="2830" w:type="dxa"/>
          </w:tcPr>
          <w:p w14:paraId="701D57A2" w14:textId="2E3E5344" w:rsidR="00FA153B" w:rsidRPr="00C804DE" w:rsidRDefault="00FA153B" w:rsidP="005B4C77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80D24BB" wp14:editId="2E0B11E3">
                  <wp:extent cx="1404000" cy="6732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6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</w:tcPr>
          <w:p w14:paraId="7BBE95EF" w14:textId="77777777" w:rsidR="00FA153B" w:rsidRDefault="00FA153B" w:rsidP="00FA153B">
            <w:pPr>
              <w:pStyle w:val="berschrift1"/>
              <w:spacing w:beforeLines="60" w:before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Vorarbeit</w:t>
            </w:r>
            <w:r w:rsidRPr="00C804DE">
              <w:rPr>
                <w:rFonts w:ascii="Arial" w:hAnsi="Arial" w:cs="Arial"/>
                <w:b/>
              </w:rPr>
              <w:t xml:space="preserve"> zum </w:t>
            </w:r>
            <w:r>
              <w:rPr>
                <w:rFonts w:ascii="Arial" w:hAnsi="Arial" w:cs="Arial"/>
                <w:b/>
              </w:rPr>
              <w:t>GK: Inhaltliche Gliederung</w:t>
            </w:r>
            <w:r w:rsidRPr="00C804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Jakob </w:t>
            </w:r>
          </w:p>
          <w:p w14:paraId="701D57A4" w14:textId="42FBF1EB" w:rsidR="00FA153B" w:rsidRPr="00C804DE" w:rsidRDefault="00FA153B" w:rsidP="00FA153B">
            <w:pPr>
              <w:pStyle w:val="berschrift1"/>
              <w:spacing w:beforeLines="60" w:before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Mose 25,19 bis 35,29</w:t>
            </w:r>
          </w:p>
        </w:tc>
        <w:tc>
          <w:tcPr>
            <w:tcW w:w="2894" w:type="dxa"/>
          </w:tcPr>
          <w:p w14:paraId="701D57A5" w14:textId="77777777" w:rsidR="00FA153B" w:rsidRPr="00C804DE" w:rsidRDefault="00FA153B" w:rsidP="00C804DE">
            <w:pPr>
              <w:spacing w:before="60"/>
              <w:rPr>
                <w:rFonts w:ascii="Arial" w:hAnsi="Arial" w:cs="Arial"/>
              </w:rPr>
            </w:pPr>
            <w:r w:rsidRPr="00C804DE">
              <w:rPr>
                <w:rFonts w:ascii="Arial" w:hAnsi="Arial" w:cs="Arial"/>
              </w:rPr>
              <w:t xml:space="preserve">Erstellt von: </w:t>
            </w:r>
          </w:p>
        </w:tc>
      </w:tr>
    </w:tbl>
    <w:p w14:paraId="701D57BA" w14:textId="77777777" w:rsidR="00B31F6E" w:rsidRPr="00C804DE" w:rsidRDefault="00B31F6E">
      <w:pPr>
        <w:rPr>
          <w:rFonts w:ascii="Arial" w:hAnsi="Arial" w:cs="Arial"/>
          <w:sz w:val="16"/>
          <w:szCs w:val="16"/>
        </w:rPr>
      </w:pPr>
    </w:p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379"/>
        <w:gridCol w:w="7288"/>
      </w:tblGrid>
      <w:tr w:rsidR="00AA168C" w:rsidRPr="00C804DE" w14:paraId="701D57C9" w14:textId="77777777" w:rsidTr="008E37CF">
        <w:trPr>
          <w:cantSplit/>
        </w:trPr>
        <w:tc>
          <w:tcPr>
            <w:tcW w:w="16072" w:type="dxa"/>
            <w:gridSpan w:val="3"/>
            <w:shd w:val="pct15" w:color="000000" w:fill="FFFFFF"/>
          </w:tcPr>
          <w:p w14:paraId="701D57C8" w14:textId="71263B72" w:rsidR="00AA168C" w:rsidRPr="00C804DE" w:rsidRDefault="00AA168C" w:rsidP="00AA168C">
            <w:pPr>
              <w:spacing w:before="120" w:after="120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Gliederung</w:t>
            </w:r>
          </w:p>
        </w:tc>
      </w:tr>
      <w:tr w:rsidR="00AA168C" w:rsidRPr="00C804DE" w14:paraId="701D57D3" w14:textId="77777777" w:rsidTr="00AA168C">
        <w:trPr>
          <w:cantSplit/>
          <w:trHeight w:val="912"/>
        </w:trPr>
        <w:tc>
          <w:tcPr>
            <w:tcW w:w="2405" w:type="dxa"/>
            <w:tcBorders>
              <w:bottom w:val="single" w:sz="4" w:space="0" w:color="auto"/>
            </w:tcBorders>
            <w:shd w:val="pct15" w:color="000000" w:fill="FFFFFF"/>
          </w:tcPr>
          <w:p w14:paraId="70CC16BE" w14:textId="77777777" w:rsidR="00AA168C" w:rsidRDefault="00AA168C">
            <w:pPr>
              <w:spacing w:before="10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Textabschnitt</w:t>
            </w:r>
          </w:p>
          <w:p w14:paraId="701D57CB" w14:textId="4F01496C" w:rsidR="00AA168C" w:rsidRPr="00C804DE" w:rsidRDefault="00AA168C">
            <w:pPr>
              <w:spacing w:before="10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(</w:t>
            </w:r>
            <w:r w:rsidRPr="00C804DE">
              <w:rPr>
                <w:rFonts w:ascii="Arial" w:hAnsi="Arial" w:cs="Arial"/>
                <w:i/>
                <w:sz w:val="24"/>
              </w:rPr>
              <w:t>Bibelstelle</w:t>
            </w:r>
            <w:r>
              <w:rPr>
                <w:rFonts w:ascii="Arial" w:hAnsi="Arial" w:cs="Arial"/>
                <w:i/>
                <w:sz w:val="24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pct15" w:color="000000" w:fill="FFFFFF"/>
          </w:tcPr>
          <w:p w14:paraId="4C7F2FFD" w14:textId="77777777" w:rsidR="00AA168C" w:rsidRDefault="00AA168C">
            <w:pPr>
              <w:spacing w:before="10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Titel / </w:t>
            </w:r>
            <w:r w:rsidRPr="00C804DE">
              <w:rPr>
                <w:rFonts w:ascii="Arial" w:hAnsi="Arial" w:cs="Arial"/>
                <w:i/>
                <w:sz w:val="24"/>
              </w:rPr>
              <w:t>Thema</w:t>
            </w:r>
          </w:p>
          <w:p w14:paraId="701D57CC" w14:textId="4C7BA523" w:rsidR="00AA168C" w:rsidRPr="00C804DE" w:rsidRDefault="00AA168C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Inhalt</w:t>
            </w:r>
            <w:r>
              <w:rPr>
                <w:rFonts w:ascii="Arial" w:hAnsi="Arial" w:cs="Arial"/>
                <w:i/>
                <w:sz w:val="24"/>
              </w:rPr>
              <w:t>sangabe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shd w:val="pct15" w:color="000000" w:fill="FFFFFF"/>
          </w:tcPr>
          <w:p w14:paraId="701D57D2" w14:textId="46B6421A" w:rsidR="00AA168C" w:rsidRPr="00C804DE" w:rsidRDefault="00AA168C" w:rsidP="003E492B">
            <w:pPr>
              <w:spacing w:before="10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„Entdeckungen“</w:t>
            </w:r>
            <w:r w:rsidR="00150A23">
              <w:rPr>
                <w:rFonts w:ascii="Arial" w:hAnsi="Arial" w:cs="Arial"/>
                <w:i/>
                <w:sz w:val="24"/>
              </w:rPr>
              <w:t xml:space="preserve"> (</w:t>
            </w:r>
            <w:r w:rsidR="0066390E">
              <w:rPr>
                <w:rFonts w:ascii="Arial" w:hAnsi="Arial" w:cs="Arial"/>
                <w:i/>
                <w:sz w:val="24"/>
              </w:rPr>
              <w:t xml:space="preserve">= Lehrreiches </w:t>
            </w:r>
            <w:r w:rsidR="003F551B">
              <w:rPr>
                <w:rFonts w:ascii="Arial" w:hAnsi="Arial" w:cs="Arial"/>
                <w:i/>
                <w:sz w:val="24"/>
              </w:rPr>
              <w:t xml:space="preserve">/ Überraschendes </w:t>
            </w:r>
            <w:r w:rsidR="0066390E">
              <w:rPr>
                <w:rFonts w:ascii="Arial" w:hAnsi="Arial" w:cs="Arial"/>
                <w:i/>
                <w:sz w:val="24"/>
              </w:rPr>
              <w:t xml:space="preserve">/ Fragen / </w:t>
            </w:r>
            <w:r w:rsidR="000E44F3">
              <w:rPr>
                <w:rFonts w:ascii="Arial" w:hAnsi="Arial" w:cs="Arial"/>
                <w:i/>
                <w:sz w:val="24"/>
              </w:rPr>
              <w:t xml:space="preserve">was dich persönlich </w:t>
            </w:r>
            <w:r w:rsidR="00E225CD">
              <w:rPr>
                <w:rFonts w:ascii="Arial" w:hAnsi="Arial" w:cs="Arial"/>
                <w:i/>
                <w:sz w:val="24"/>
              </w:rPr>
              <w:t>anspricht</w:t>
            </w:r>
            <w:r w:rsidR="0066390E">
              <w:rPr>
                <w:rFonts w:ascii="Arial" w:hAnsi="Arial" w:cs="Arial"/>
                <w:i/>
                <w:sz w:val="24"/>
              </w:rPr>
              <w:t xml:space="preserve">, </w:t>
            </w:r>
            <w:r w:rsidR="00E225CD">
              <w:rPr>
                <w:rFonts w:ascii="Arial" w:hAnsi="Arial" w:cs="Arial"/>
                <w:i/>
                <w:sz w:val="24"/>
              </w:rPr>
              <w:t>betroffen macht</w:t>
            </w:r>
            <w:r w:rsidR="0066390E">
              <w:rPr>
                <w:rFonts w:ascii="Arial" w:hAnsi="Arial" w:cs="Arial"/>
                <w:i/>
                <w:sz w:val="24"/>
              </w:rPr>
              <w:t xml:space="preserve">, </w:t>
            </w:r>
            <w:r w:rsidR="00E225CD">
              <w:rPr>
                <w:rFonts w:ascii="Arial" w:hAnsi="Arial" w:cs="Arial"/>
                <w:i/>
                <w:sz w:val="24"/>
              </w:rPr>
              <w:t>herausfordert, irritiert, begeistert</w:t>
            </w:r>
            <w:r w:rsidR="0066390E">
              <w:rPr>
                <w:rFonts w:ascii="Arial" w:hAnsi="Arial" w:cs="Arial"/>
                <w:i/>
                <w:sz w:val="24"/>
              </w:rPr>
              <w:t xml:space="preserve"> usw.</w:t>
            </w:r>
            <w:r w:rsidR="003F551B">
              <w:rPr>
                <w:rFonts w:ascii="Arial" w:hAnsi="Arial" w:cs="Arial"/>
                <w:i/>
                <w:sz w:val="24"/>
              </w:rPr>
              <w:t>)</w:t>
            </w:r>
          </w:p>
        </w:tc>
      </w:tr>
      <w:tr w:rsidR="00AA168C" w:rsidRPr="00C804DE" w14:paraId="701D57DF" w14:textId="77777777" w:rsidTr="00D74DCE">
        <w:trPr>
          <w:cantSplit/>
          <w:trHeight w:val="72"/>
        </w:trPr>
        <w:tc>
          <w:tcPr>
            <w:tcW w:w="2405" w:type="dxa"/>
            <w:tcBorders>
              <w:bottom w:val="single" w:sz="4" w:space="0" w:color="C0C0C0"/>
              <w:right w:val="single" w:sz="4" w:space="0" w:color="C0C0C0"/>
            </w:tcBorders>
            <w:shd w:val="clear" w:color="auto" w:fill="FFC000"/>
          </w:tcPr>
          <w:p w14:paraId="06D1B0DF" w14:textId="1140E27B" w:rsidR="00AA168C" w:rsidRPr="00D74DCE" w:rsidRDefault="00AA168C" w:rsidP="000D3835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D74DCE">
              <w:rPr>
                <w:rFonts w:ascii="Arial" w:hAnsi="Arial" w:cs="Arial"/>
                <w:i/>
                <w:sz w:val="24"/>
              </w:rPr>
              <w:t>1Mo 25,19 bis …</w:t>
            </w:r>
          </w:p>
          <w:p w14:paraId="357B0965" w14:textId="77777777" w:rsidR="00AA168C" w:rsidRPr="00D74DCE" w:rsidRDefault="00AA168C" w:rsidP="000D3835">
            <w:pPr>
              <w:spacing w:before="100"/>
              <w:rPr>
                <w:rFonts w:ascii="Arial" w:hAnsi="Arial" w:cs="Arial"/>
                <w:i/>
                <w:sz w:val="24"/>
              </w:rPr>
            </w:pPr>
          </w:p>
          <w:p w14:paraId="701D57D7" w14:textId="77777777" w:rsidR="00AA168C" w:rsidRPr="00D74DCE" w:rsidRDefault="00AA168C" w:rsidP="009B1204">
            <w:pPr>
              <w:spacing w:before="100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6379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C000"/>
          </w:tcPr>
          <w:p w14:paraId="4A63C37E" w14:textId="77777777" w:rsidR="00AA168C" w:rsidRPr="00D74DCE" w:rsidRDefault="00AA168C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D74DCE">
              <w:rPr>
                <w:rFonts w:ascii="Arial" w:hAnsi="Arial" w:cs="Arial"/>
                <w:i/>
                <w:sz w:val="24"/>
              </w:rPr>
              <w:t>Geburt von Jakob und Esau</w:t>
            </w:r>
          </w:p>
          <w:p w14:paraId="5C478E7D" w14:textId="77777777" w:rsidR="00AA168C" w:rsidRDefault="00AA168C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D74DCE">
              <w:rPr>
                <w:rFonts w:ascii="Arial" w:hAnsi="Arial" w:cs="Arial"/>
                <w:i/>
                <w:sz w:val="24"/>
              </w:rPr>
              <w:t>Gott erhört Isaaks Gebet: Nach 20 Ehejahren schenkt ER Rebekka und Isaak Zwillinge</w:t>
            </w:r>
          </w:p>
          <w:p w14:paraId="701D57D8" w14:textId="2E0C05CD" w:rsidR="00D74DCE" w:rsidRPr="00D74DCE" w:rsidRDefault="00D74DCE" w:rsidP="00D74DCE">
            <w:pPr>
              <w:pStyle w:val="Listenabsatz"/>
              <w:numPr>
                <w:ilvl w:val="0"/>
                <w:numId w:val="13"/>
              </w:numPr>
              <w:spacing w:before="100"/>
              <w:rPr>
                <w:rFonts w:ascii="Arial" w:hAnsi="Arial" w:cs="Arial"/>
                <w:i/>
                <w:sz w:val="24"/>
              </w:rPr>
            </w:pPr>
            <w:r w:rsidRPr="00D74DCE">
              <w:rPr>
                <w:rFonts w:ascii="Arial" w:hAnsi="Arial" w:cs="Arial"/>
                <w:i/>
                <w:sz w:val="24"/>
              </w:rPr>
              <w:t>Inhalt dieser Zeile löschen und durch eigenen ersetzen!</w:t>
            </w:r>
          </w:p>
        </w:tc>
        <w:tc>
          <w:tcPr>
            <w:tcW w:w="7288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FFC000"/>
          </w:tcPr>
          <w:p w14:paraId="510829F2" w14:textId="0B8D799E" w:rsidR="00AA168C" w:rsidRPr="00D74DCE" w:rsidRDefault="00AA168C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D74DCE">
              <w:rPr>
                <w:rFonts w:ascii="Arial" w:hAnsi="Arial" w:cs="Arial"/>
                <w:i/>
                <w:sz w:val="24"/>
              </w:rPr>
              <w:t>Jakob ist ein Wunschkind</w:t>
            </w:r>
          </w:p>
          <w:p w14:paraId="5BC89B33" w14:textId="0AF64004" w:rsidR="00AA168C" w:rsidRDefault="00AA168C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D74DCE">
              <w:rPr>
                <w:rFonts w:ascii="Arial" w:hAnsi="Arial" w:cs="Arial"/>
                <w:i/>
                <w:sz w:val="24"/>
              </w:rPr>
              <w:t>…</w:t>
            </w:r>
          </w:p>
          <w:p w14:paraId="240299D2" w14:textId="77777777" w:rsidR="00D74DCE" w:rsidRDefault="00D74DCE">
            <w:pPr>
              <w:spacing w:before="100"/>
              <w:rPr>
                <w:rFonts w:ascii="Arial" w:hAnsi="Arial" w:cs="Arial"/>
                <w:i/>
                <w:sz w:val="24"/>
              </w:rPr>
            </w:pPr>
          </w:p>
          <w:p w14:paraId="701D57DE" w14:textId="0FB11FB6" w:rsidR="00D74DCE" w:rsidRPr="00D74DCE" w:rsidRDefault="00D74DCE" w:rsidP="00D74DCE">
            <w:pPr>
              <w:pStyle w:val="Listenabsatz"/>
              <w:numPr>
                <w:ilvl w:val="0"/>
                <w:numId w:val="12"/>
              </w:numPr>
              <w:spacing w:before="10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Inhalt dieser Zeile löschen und durch eigenen ersetzen!</w:t>
            </w:r>
          </w:p>
        </w:tc>
      </w:tr>
      <w:tr w:rsidR="00AA168C" w:rsidRPr="00C804DE" w14:paraId="701D57EB" w14:textId="77777777" w:rsidTr="00AA168C">
        <w:trPr>
          <w:cantSplit/>
          <w:trHeight w:val="72"/>
        </w:trPr>
        <w:tc>
          <w:tcPr>
            <w:tcW w:w="2405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E2C26C1" w14:textId="4511D21B" w:rsidR="00AA168C" w:rsidRPr="00C804DE" w:rsidRDefault="00AA168C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</w:p>
          <w:p w14:paraId="6ED78198" w14:textId="77777777" w:rsidR="00AA168C" w:rsidRPr="00C804DE" w:rsidRDefault="00AA168C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3" w14:textId="77777777" w:rsidR="00AA168C" w:rsidRPr="00C804DE" w:rsidRDefault="00AA168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01D57E4" w14:textId="6E3491D1" w:rsidR="00AA168C" w:rsidRPr="00C804DE" w:rsidRDefault="00AA168C" w:rsidP="00AD5BF3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701D57EA" w14:textId="003565F3" w:rsidR="00AA168C" w:rsidRPr="00C804DE" w:rsidRDefault="00AA168C">
            <w:pPr>
              <w:spacing w:before="10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…</w:t>
            </w:r>
          </w:p>
        </w:tc>
      </w:tr>
      <w:tr w:rsidR="00AA168C" w:rsidRPr="00C804DE" w14:paraId="701D57F7" w14:textId="77777777" w:rsidTr="00AA168C">
        <w:trPr>
          <w:cantSplit/>
          <w:trHeight w:val="7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6D6B6F56" w14:textId="77777777" w:rsidR="00AA168C" w:rsidRPr="00C804DE" w:rsidRDefault="00AA168C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4D9B2D14" w14:textId="77777777" w:rsidR="00AA168C" w:rsidRPr="00C804DE" w:rsidRDefault="00AA168C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01D57EF" w14:textId="77777777" w:rsidR="00AA168C" w:rsidRPr="00C804DE" w:rsidRDefault="00AA168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01D57F0" w14:textId="77777777" w:rsidR="00AA168C" w:rsidRPr="00C804DE" w:rsidRDefault="00AA168C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01D57F6" w14:textId="77777777" w:rsidR="00AA168C" w:rsidRPr="00C804DE" w:rsidRDefault="00AA168C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AA168C" w:rsidRPr="00C804DE" w14:paraId="03374BC0" w14:textId="77777777" w:rsidTr="00C60C9A">
        <w:trPr>
          <w:cantSplit/>
          <w:trHeight w:val="72"/>
        </w:trPr>
        <w:tc>
          <w:tcPr>
            <w:tcW w:w="2405" w:type="dxa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51AB573" w14:textId="786F4004" w:rsidR="00AA168C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5EF7C4C0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4CAFEDEB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44734DA" w14:textId="701396ED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</w:tcPr>
          <w:p w14:paraId="0AC358EE" w14:textId="5B6C981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AA168C" w:rsidRPr="00C804DE" w14:paraId="5784CFB0" w14:textId="77777777" w:rsidTr="00AA168C">
        <w:trPr>
          <w:cantSplit/>
          <w:trHeight w:val="7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7B61BB72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6F60F52E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5AAE4B6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81515D3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1BF3154C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</w:tbl>
    <w:p w14:paraId="2B4417A9" w14:textId="178988E8" w:rsidR="00AA168C" w:rsidRDefault="00AA168C"/>
    <w:p w14:paraId="1255E514" w14:textId="28F575CA" w:rsidR="00D74DCE" w:rsidRDefault="00D74DCE"/>
    <w:p w14:paraId="6BB47F2D" w14:textId="77777777" w:rsidR="00150A23" w:rsidRDefault="00150A23"/>
    <w:tbl>
      <w:tblPr>
        <w:tblW w:w="16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6379"/>
        <w:gridCol w:w="7288"/>
      </w:tblGrid>
      <w:tr w:rsidR="00AA168C" w:rsidRPr="00C804DE" w14:paraId="007B8320" w14:textId="77777777" w:rsidTr="00C60C9A">
        <w:trPr>
          <w:cantSplit/>
        </w:trPr>
        <w:tc>
          <w:tcPr>
            <w:tcW w:w="16072" w:type="dxa"/>
            <w:gridSpan w:val="3"/>
            <w:shd w:val="pct15" w:color="000000" w:fill="FFFFFF"/>
          </w:tcPr>
          <w:p w14:paraId="004C0C2B" w14:textId="77777777" w:rsidR="00AA168C" w:rsidRPr="00C804DE" w:rsidRDefault="00AA168C" w:rsidP="00C60C9A">
            <w:pPr>
              <w:spacing w:before="120" w:after="120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lastRenderedPageBreak/>
              <w:t>Gliederung</w:t>
            </w:r>
          </w:p>
        </w:tc>
      </w:tr>
      <w:tr w:rsidR="00AA168C" w:rsidRPr="00C804DE" w14:paraId="1135CF8E" w14:textId="77777777" w:rsidTr="00C60C9A">
        <w:trPr>
          <w:cantSplit/>
          <w:trHeight w:val="912"/>
        </w:trPr>
        <w:tc>
          <w:tcPr>
            <w:tcW w:w="2405" w:type="dxa"/>
            <w:tcBorders>
              <w:bottom w:val="single" w:sz="4" w:space="0" w:color="auto"/>
            </w:tcBorders>
            <w:shd w:val="pct15" w:color="000000" w:fill="FFFFFF"/>
          </w:tcPr>
          <w:p w14:paraId="1D620A44" w14:textId="77777777" w:rsidR="00AA168C" w:rsidRDefault="00AA168C" w:rsidP="00C60C9A">
            <w:pPr>
              <w:spacing w:before="10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Textabschnitt</w:t>
            </w:r>
          </w:p>
          <w:p w14:paraId="553097EC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(</w:t>
            </w:r>
            <w:r w:rsidRPr="00C804DE">
              <w:rPr>
                <w:rFonts w:ascii="Arial" w:hAnsi="Arial" w:cs="Arial"/>
                <w:i/>
                <w:sz w:val="24"/>
              </w:rPr>
              <w:t>Bibelstelle</w:t>
            </w:r>
            <w:r>
              <w:rPr>
                <w:rFonts w:ascii="Arial" w:hAnsi="Arial" w:cs="Arial"/>
                <w:i/>
                <w:sz w:val="24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pct15" w:color="000000" w:fill="FFFFFF"/>
          </w:tcPr>
          <w:p w14:paraId="44412741" w14:textId="77777777" w:rsidR="00AA168C" w:rsidRDefault="00AA168C" w:rsidP="00C60C9A">
            <w:pPr>
              <w:spacing w:before="10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Titel / </w:t>
            </w:r>
            <w:r w:rsidRPr="00C804DE">
              <w:rPr>
                <w:rFonts w:ascii="Arial" w:hAnsi="Arial" w:cs="Arial"/>
                <w:i/>
                <w:sz w:val="24"/>
              </w:rPr>
              <w:t>Thema</w:t>
            </w:r>
          </w:p>
          <w:p w14:paraId="128BBF62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i/>
                <w:sz w:val="24"/>
              </w:rPr>
            </w:pPr>
            <w:r w:rsidRPr="00C804DE">
              <w:rPr>
                <w:rFonts w:ascii="Arial" w:hAnsi="Arial" w:cs="Arial"/>
                <w:i/>
                <w:sz w:val="24"/>
              </w:rPr>
              <w:t>Inhalt</w:t>
            </w:r>
            <w:r>
              <w:rPr>
                <w:rFonts w:ascii="Arial" w:hAnsi="Arial" w:cs="Arial"/>
                <w:i/>
                <w:sz w:val="24"/>
              </w:rPr>
              <w:t>sangabe</w:t>
            </w:r>
          </w:p>
        </w:tc>
        <w:tc>
          <w:tcPr>
            <w:tcW w:w="7288" w:type="dxa"/>
            <w:tcBorders>
              <w:bottom w:val="single" w:sz="4" w:space="0" w:color="auto"/>
            </w:tcBorders>
            <w:shd w:val="pct15" w:color="000000" w:fill="FFFFFF"/>
          </w:tcPr>
          <w:p w14:paraId="4364E86F" w14:textId="53D33B55" w:rsidR="00AA168C" w:rsidRPr="00C804DE" w:rsidRDefault="00376C1D" w:rsidP="00C60C9A">
            <w:pPr>
              <w:spacing w:before="100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„Entdeckungen“ (= Lehrreiches / Überraschendes / Fragen / was dich persönlich anspricht, betroffen macht, herausfordert, irritiert, begeistert usw.)</w:t>
            </w:r>
          </w:p>
        </w:tc>
      </w:tr>
      <w:tr w:rsidR="00AA168C" w:rsidRPr="00C804DE" w14:paraId="5838F990" w14:textId="77777777" w:rsidTr="00C60C9A">
        <w:trPr>
          <w:cantSplit/>
          <w:trHeight w:val="7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6D382830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1E6AB3F3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7E862426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7B25D2D1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515966E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AA168C" w:rsidRPr="00C804DE" w14:paraId="3D9048AB" w14:textId="77777777" w:rsidTr="00C60C9A">
        <w:trPr>
          <w:cantSplit/>
          <w:trHeight w:val="7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2C76764A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57A4B82B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653A27CE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315F00B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7BA6802D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AA168C" w:rsidRPr="00C804DE" w14:paraId="3FF6880D" w14:textId="77777777" w:rsidTr="00C60C9A">
        <w:trPr>
          <w:cantSplit/>
          <w:trHeight w:val="7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63409E83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410DF1FD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4F094E0D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33042C14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21BCF8F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AA168C" w:rsidRPr="00C804DE" w14:paraId="118CA1B8" w14:textId="77777777" w:rsidTr="00C60C9A">
        <w:trPr>
          <w:cantSplit/>
          <w:trHeight w:val="7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6FCE3229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54674E1F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1A2CE596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47707BAA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4145103C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  <w:tr w:rsidR="00AA168C" w:rsidRPr="00C804DE" w14:paraId="2B0B8AF7" w14:textId="77777777" w:rsidTr="00C60C9A">
        <w:trPr>
          <w:cantSplit/>
          <w:trHeight w:val="72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14:paraId="5B24D41A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2EE9D57E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  <w:p w14:paraId="5BB019C4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</w:tcPr>
          <w:p w14:paraId="0DD949A0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</w:tcPr>
          <w:p w14:paraId="63EA354C" w14:textId="77777777" w:rsidR="00AA168C" w:rsidRPr="00C804DE" w:rsidRDefault="00AA168C" w:rsidP="00C60C9A">
            <w:pPr>
              <w:spacing w:before="100"/>
              <w:rPr>
                <w:rFonts w:ascii="Arial" w:hAnsi="Arial" w:cs="Arial"/>
                <w:sz w:val="24"/>
              </w:rPr>
            </w:pPr>
          </w:p>
        </w:tc>
      </w:tr>
    </w:tbl>
    <w:p w14:paraId="54449023" w14:textId="58D772B5" w:rsidR="00AA168C" w:rsidRDefault="00AA168C" w:rsidP="00266A51">
      <w:pPr>
        <w:rPr>
          <w:rFonts w:ascii="Arial" w:hAnsi="Arial" w:cs="Arial"/>
        </w:rPr>
      </w:pPr>
    </w:p>
    <w:p w14:paraId="5C586670" w14:textId="3179C69C" w:rsidR="00266A51" w:rsidRDefault="00266A51" w:rsidP="00266A51">
      <w:pPr>
        <w:pStyle w:val="Listenabsatz"/>
        <w:numPr>
          <w:ilvl w:val="0"/>
          <w:numId w:val="11"/>
        </w:numPr>
        <w:rPr>
          <w:rFonts w:ascii="Arial" w:hAnsi="Arial" w:cs="Arial"/>
          <w:i/>
        </w:rPr>
      </w:pPr>
      <w:r w:rsidRPr="00266A51">
        <w:rPr>
          <w:rFonts w:ascii="Arial" w:hAnsi="Arial" w:cs="Arial"/>
          <w:i/>
        </w:rPr>
        <w:t>Nach Bedarf weitere Zeilen einfügen!</w:t>
      </w:r>
    </w:p>
    <w:p w14:paraId="27C52E82" w14:textId="0F0E8416" w:rsidR="00266A51" w:rsidRDefault="00266A51" w:rsidP="00266A51">
      <w:pPr>
        <w:rPr>
          <w:rFonts w:ascii="Arial" w:hAnsi="Arial" w:cs="Arial"/>
          <w:i/>
        </w:rPr>
      </w:pPr>
    </w:p>
    <w:p w14:paraId="3AEDE9E1" w14:textId="2A14D85A" w:rsidR="00266A51" w:rsidRPr="00266A51" w:rsidRDefault="00266A51" w:rsidP="00266A51">
      <w:pPr>
        <w:rPr>
          <w:rFonts w:ascii="Arial" w:hAnsi="Arial" w:cs="Arial"/>
          <w:b/>
          <w:i/>
        </w:rPr>
      </w:pPr>
      <w:r w:rsidRPr="00266A51">
        <w:rPr>
          <w:rFonts w:ascii="Arial" w:hAnsi="Arial" w:cs="Arial"/>
          <w:b/>
          <w:i/>
        </w:rPr>
        <w:t>Weitere Entdeckungen, die nicht einem einzelnen Textabschnitt zugeordnet werden können:</w:t>
      </w:r>
    </w:p>
    <w:sectPr w:rsidR="00266A51" w:rsidRPr="00266A51" w:rsidSect="00266A51">
      <w:footerReference w:type="default" r:id="rId12"/>
      <w:footerReference w:type="first" r:id="rId13"/>
      <w:footnotePr>
        <w:numRestart w:val="eachSect"/>
      </w:footnotePr>
      <w:pgSz w:w="16840" w:h="11907" w:orient="landscape" w:code="9"/>
      <w:pgMar w:top="851" w:right="454" w:bottom="454" w:left="454" w:header="720" w:footer="3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FA08" w14:textId="77777777" w:rsidR="00581A11" w:rsidRDefault="00581A11">
      <w:r>
        <w:separator/>
      </w:r>
    </w:p>
  </w:endnote>
  <w:endnote w:type="continuationSeparator" w:id="0">
    <w:p w14:paraId="430BC324" w14:textId="77777777" w:rsidR="00581A11" w:rsidRDefault="005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umanst521 U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Humanst521 XBd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5879" w14:textId="1E18B91F" w:rsidR="00C804DE" w:rsidRPr="00D5443B" w:rsidRDefault="00C804DE" w:rsidP="00C804DE">
    <w:pPr>
      <w:pStyle w:val="Fuzeile"/>
      <w:tabs>
        <w:tab w:val="clear" w:pos="4536"/>
        <w:tab w:val="clear" w:pos="9072"/>
        <w:tab w:val="center" w:pos="7966"/>
        <w:tab w:val="right" w:pos="15932"/>
      </w:tabs>
      <w:rPr>
        <w:rFonts w:ascii="Arial" w:hAnsi="Arial" w:cs="Arial"/>
        <w:sz w:val="18"/>
        <w:szCs w:val="18"/>
      </w:rPr>
    </w:pPr>
    <w:r w:rsidRPr="00D5443B">
      <w:rPr>
        <w:rFonts w:ascii="Arial" w:hAnsi="Arial" w:cs="Arial"/>
        <w:sz w:val="18"/>
        <w:szCs w:val="18"/>
      </w:rPr>
      <w:t>© 20</w:t>
    </w:r>
    <w:r w:rsidR="00150A23">
      <w:rPr>
        <w:rFonts w:ascii="Arial" w:hAnsi="Arial" w:cs="Arial"/>
        <w:sz w:val="18"/>
        <w:szCs w:val="18"/>
      </w:rPr>
      <w:t>2</w:t>
    </w:r>
    <w:r w:rsidR="00376C1D">
      <w:rPr>
        <w:rFonts w:ascii="Arial" w:hAnsi="Arial" w:cs="Arial"/>
        <w:sz w:val="18"/>
        <w:szCs w:val="18"/>
      </w:rPr>
      <w:t>3</w:t>
    </w:r>
    <w:r w:rsidRPr="00D5443B">
      <w:rPr>
        <w:rFonts w:ascii="Arial" w:hAnsi="Arial" w:cs="Arial"/>
        <w:sz w:val="18"/>
        <w:szCs w:val="18"/>
      </w:rPr>
      <w:t xml:space="preserve"> BESJ Uster</w:t>
    </w:r>
    <w:r w:rsidRPr="00D5443B">
      <w:rPr>
        <w:rFonts w:ascii="Arial" w:hAnsi="Arial" w:cs="Arial"/>
        <w:sz w:val="18"/>
        <w:szCs w:val="18"/>
      </w:rPr>
      <w:tab/>
    </w:r>
    <w:r w:rsidRPr="00D5443B">
      <w:rPr>
        <w:rFonts w:ascii="Arial" w:hAnsi="Arial" w:cs="Arial"/>
        <w:sz w:val="18"/>
        <w:szCs w:val="18"/>
      </w:rPr>
      <w:tab/>
    </w:r>
    <w:r w:rsidR="00266A51">
      <w:rPr>
        <w:rFonts w:ascii="Arial" w:hAnsi="Arial" w:cs="Arial"/>
        <w:noProof/>
        <w:sz w:val="18"/>
        <w:szCs w:val="18"/>
      </w:rPr>
      <w:t>TLK_Vorlage_Vorarbeit_GK</w:t>
    </w:r>
  </w:p>
  <w:p w14:paraId="701D587A" w14:textId="77777777" w:rsidR="00C804DE" w:rsidRDefault="00C804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34FA" w14:textId="11D45970" w:rsidR="00AA168C" w:rsidRPr="00AA168C" w:rsidRDefault="00AA168C" w:rsidP="00AA168C">
    <w:pPr>
      <w:pStyle w:val="Fuzeile"/>
      <w:tabs>
        <w:tab w:val="clear" w:pos="4536"/>
        <w:tab w:val="clear" w:pos="9072"/>
        <w:tab w:val="right" w:pos="15876"/>
      </w:tabs>
      <w:rPr>
        <w:rFonts w:ascii="Arial" w:hAnsi="Arial" w:cs="Arial"/>
        <w:sz w:val="20"/>
      </w:rPr>
    </w:pPr>
    <w:r w:rsidRPr="00AA168C">
      <w:rPr>
        <w:rFonts w:ascii="Arial" w:hAnsi="Arial" w:cs="Arial"/>
        <w:sz w:val="20"/>
      </w:rPr>
      <w:t>© 2019 BESJ Uster</w:t>
    </w:r>
    <w:r>
      <w:rPr>
        <w:rFonts w:ascii="Arial" w:hAnsi="Arial" w:cs="Arial"/>
        <w:sz w:val="20"/>
      </w:rPr>
      <w:tab/>
    </w:r>
    <w:proofErr w:type="spellStart"/>
    <w:r>
      <w:rPr>
        <w:rFonts w:ascii="Arial" w:hAnsi="Arial" w:cs="Arial"/>
        <w:sz w:val="20"/>
      </w:rPr>
      <w:t>TLK_Vorlage_Vorarbeit_GK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95AFE" w14:textId="77777777" w:rsidR="00581A11" w:rsidRDefault="00581A11">
      <w:r>
        <w:separator/>
      </w:r>
    </w:p>
  </w:footnote>
  <w:footnote w:type="continuationSeparator" w:id="0">
    <w:p w14:paraId="0A9937A0" w14:textId="77777777" w:rsidR="00581A11" w:rsidRDefault="0058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A62C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768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F60B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6C6E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FCD3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AAB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E4B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54F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086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C08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604C7"/>
    <w:multiLevelType w:val="hybridMultilevel"/>
    <w:tmpl w:val="265E4DDC"/>
    <w:lvl w:ilvl="0" w:tplc="E8AE08E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7302A"/>
    <w:multiLevelType w:val="hybridMultilevel"/>
    <w:tmpl w:val="FF40CCB2"/>
    <w:lvl w:ilvl="0" w:tplc="DCCCF84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1246C"/>
    <w:multiLevelType w:val="hybridMultilevel"/>
    <w:tmpl w:val="D08ABFD4"/>
    <w:lvl w:ilvl="0" w:tplc="C9207E9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797016">
    <w:abstractNumId w:val="9"/>
  </w:num>
  <w:num w:numId="2" w16cid:durableId="1410810296">
    <w:abstractNumId w:val="7"/>
  </w:num>
  <w:num w:numId="3" w16cid:durableId="1437679925">
    <w:abstractNumId w:val="6"/>
  </w:num>
  <w:num w:numId="4" w16cid:durableId="1334988466">
    <w:abstractNumId w:val="5"/>
  </w:num>
  <w:num w:numId="5" w16cid:durableId="613438281">
    <w:abstractNumId w:val="4"/>
  </w:num>
  <w:num w:numId="6" w16cid:durableId="565145653">
    <w:abstractNumId w:val="8"/>
  </w:num>
  <w:num w:numId="7" w16cid:durableId="2071148513">
    <w:abstractNumId w:val="3"/>
  </w:num>
  <w:num w:numId="8" w16cid:durableId="2029915560">
    <w:abstractNumId w:val="2"/>
  </w:num>
  <w:num w:numId="9" w16cid:durableId="1302030131">
    <w:abstractNumId w:val="1"/>
  </w:num>
  <w:num w:numId="10" w16cid:durableId="1074427154">
    <w:abstractNumId w:val="0"/>
  </w:num>
  <w:num w:numId="11" w16cid:durableId="1252809545">
    <w:abstractNumId w:val="12"/>
  </w:num>
  <w:num w:numId="12" w16cid:durableId="558784477">
    <w:abstractNumId w:val="10"/>
  </w:num>
  <w:num w:numId="13" w16cid:durableId="260281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886"/>
    <w:rsid w:val="00007628"/>
    <w:rsid w:val="0006039A"/>
    <w:rsid w:val="000C385A"/>
    <w:rsid w:val="000D3835"/>
    <w:rsid w:val="000E44F3"/>
    <w:rsid w:val="000E7A6B"/>
    <w:rsid w:val="00126D9F"/>
    <w:rsid w:val="00150A23"/>
    <w:rsid w:val="001623B9"/>
    <w:rsid w:val="00174886"/>
    <w:rsid w:val="001761A2"/>
    <w:rsid w:val="001E3524"/>
    <w:rsid w:val="002412EE"/>
    <w:rsid w:val="00266A51"/>
    <w:rsid w:val="002E3F88"/>
    <w:rsid w:val="002F3F0B"/>
    <w:rsid w:val="00325478"/>
    <w:rsid w:val="00366EA8"/>
    <w:rsid w:val="00376C1D"/>
    <w:rsid w:val="0039236F"/>
    <w:rsid w:val="003E492B"/>
    <w:rsid w:val="003F551B"/>
    <w:rsid w:val="004118B1"/>
    <w:rsid w:val="00430CF1"/>
    <w:rsid w:val="0043544E"/>
    <w:rsid w:val="004C658A"/>
    <w:rsid w:val="00552AD1"/>
    <w:rsid w:val="0055583F"/>
    <w:rsid w:val="00564549"/>
    <w:rsid w:val="00581A11"/>
    <w:rsid w:val="005B4C77"/>
    <w:rsid w:val="0066390E"/>
    <w:rsid w:val="007063A1"/>
    <w:rsid w:val="007134D2"/>
    <w:rsid w:val="00767F0D"/>
    <w:rsid w:val="007947BC"/>
    <w:rsid w:val="007A1418"/>
    <w:rsid w:val="00803629"/>
    <w:rsid w:val="00897890"/>
    <w:rsid w:val="009062CA"/>
    <w:rsid w:val="0091777F"/>
    <w:rsid w:val="009437C5"/>
    <w:rsid w:val="009B1204"/>
    <w:rsid w:val="00A42873"/>
    <w:rsid w:val="00A44F24"/>
    <w:rsid w:val="00A644C7"/>
    <w:rsid w:val="00A66DA0"/>
    <w:rsid w:val="00AA168C"/>
    <w:rsid w:val="00AD5BF3"/>
    <w:rsid w:val="00AE1315"/>
    <w:rsid w:val="00AF04BB"/>
    <w:rsid w:val="00B05597"/>
    <w:rsid w:val="00B31F6E"/>
    <w:rsid w:val="00B82403"/>
    <w:rsid w:val="00B97222"/>
    <w:rsid w:val="00BC3AB3"/>
    <w:rsid w:val="00C0799F"/>
    <w:rsid w:val="00C804DE"/>
    <w:rsid w:val="00C9081D"/>
    <w:rsid w:val="00CB0130"/>
    <w:rsid w:val="00D222AC"/>
    <w:rsid w:val="00D5443B"/>
    <w:rsid w:val="00D74DCE"/>
    <w:rsid w:val="00DB5DE4"/>
    <w:rsid w:val="00DC2490"/>
    <w:rsid w:val="00E225CD"/>
    <w:rsid w:val="00E50F97"/>
    <w:rsid w:val="00E85BC7"/>
    <w:rsid w:val="00EC64A1"/>
    <w:rsid w:val="00F630A4"/>
    <w:rsid w:val="00F77462"/>
    <w:rsid w:val="00F974BF"/>
    <w:rsid w:val="00FA0A20"/>
    <w:rsid w:val="00FA153B"/>
    <w:rsid w:val="00FD10D7"/>
    <w:rsid w:val="00FD7F00"/>
    <w:rsid w:val="00FE31DC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01D57A2"/>
  <w15:docId w15:val="{5C277BCC-8100-4A31-912E-52F47CA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0D7"/>
    <w:rPr>
      <w:rFonts w:ascii="Humanst521 BT" w:hAnsi="Humanst521 BT"/>
      <w:sz w:val="22"/>
    </w:rPr>
  </w:style>
  <w:style w:type="paragraph" w:styleId="berschrift1">
    <w:name w:val="heading 1"/>
    <w:basedOn w:val="Standard"/>
    <w:next w:val="Standard"/>
    <w:qFormat/>
    <w:rsid w:val="00FD10D7"/>
    <w:pPr>
      <w:keepNext/>
      <w:spacing w:before="240" w:after="60"/>
      <w:outlineLvl w:val="0"/>
    </w:pPr>
    <w:rPr>
      <w:rFonts w:ascii="Humanst521 UBd BT" w:hAnsi="Humanst521 UBd BT"/>
      <w:kern w:val="28"/>
      <w:sz w:val="36"/>
    </w:rPr>
  </w:style>
  <w:style w:type="paragraph" w:styleId="berschrift2">
    <w:name w:val="heading 2"/>
    <w:basedOn w:val="Standard"/>
    <w:next w:val="Standard"/>
    <w:qFormat/>
    <w:rsid w:val="00FD10D7"/>
    <w:pPr>
      <w:keepNext/>
      <w:spacing w:before="240" w:after="60"/>
      <w:outlineLvl w:val="1"/>
    </w:pPr>
    <w:rPr>
      <w:rFonts w:ascii="Humanst521 XBd BT" w:hAnsi="Humanst521 XBd BT"/>
      <w:sz w:val="28"/>
    </w:rPr>
  </w:style>
  <w:style w:type="paragraph" w:styleId="berschrift3">
    <w:name w:val="heading 3"/>
    <w:basedOn w:val="Standard"/>
    <w:next w:val="Standard"/>
    <w:qFormat/>
    <w:rsid w:val="00FD10D7"/>
    <w:pPr>
      <w:keepNext/>
      <w:spacing w:before="240" w:after="60"/>
      <w:outlineLvl w:val="2"/>
    </w:pPr>
    <w:rPr>
      <w:rFonts w:ascii="Humanst521 XBd BT" w:hAnsi="Humanst521 XBd B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D10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D10D7"/>
    <w:pPr>
      <w:tabs>
        <w:tab w:val="center" w:pos="4536"/>
        <w:tab w:val="right" w:pos="9072"/>
      </w:tabs>
    </w:pPr>
  </w:style>
  <w:style w:type="paragraph" w:customStyle="1" w:styleId="Folie">
    <w:name w:val="Folie"/>
    <w:basedOn w:val="Standard"/>
    <w:rsid w:val="00FD10D7"/>
    <w:pPr>
      <w:framePr w:h="578" w:hSpace="142" w:wrap="around" w:vAnchor="text" w:hAnchor="page" w:y="1"/>
      <w:shd w:val="solid" w:color="FFFFFF" w:fill="FFFFFF"/>
    </w:pPr>
    <w:rPr>
      <w:sz w:val="32"/>
    </w:rPr>
  </w:style>
  <w:style w:type="paragraph" w:styleId="Sprechblasentext">
    <w:name w:val="Balloon Text"/>
    <w:basedOn w:val="Standard"/>
    <w:semiHidden/>
    <w:rsid w:val="00FD10D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FD10D7"/>
  </w:style>
  <w:style w:type="character" w:customStyle="1" w:styleId="FuzeileZchn">
    <w:name w:val="Fußzeile Zchn"/>
    <w:basedOn w:val="Absatz-Standardschriftart"/>
    <w:link w:val="Fuzeile"/>
    <w:uiPriority w:val="99"/>
    <w:rsid w:val="00126D9F"/>
    <w:rPr>
      <w:rFonts w:ascii="Humanst521 BT" w:hAnsi="Humanst521 BT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26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SJ\AppData\Local\Temp\Formular_Semesterprogramm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C9ADEB820DF74C86870381EAB47DAD" ma:contentTypeVersion="2" ma:contentTypeDescription="Ein neues Dokument erstellen." ma:contentTypeScope="" ma:versionID="4ab9533ba96af626b7b0825716275218">
  <xsd:schema xmlns:xsd="http://www.w3.org/2001/XMLSchema" xmlns:xs="http://www.w3.org/2001/XMLSchema" xmlns:p="http://schemas.microsoft.com/office/2006/metadata/properties" xmlns:ns2="d5d236f8-105e-4aa4-bb9b-3dcf582e4b49" xmlns:ns3="87a38a02-f1d9-45a4-a62a-c443f8953aa1" targetNamespace="http://schemas.microsoft.com/office/2006/metadata/properties" ma:root="true" ma:fieldsID="3ec59813c68aefa898d1e04ae58e1766" ns2:_="" ns3:_="">
    <xsd:import namespace="d5d236f8-105e-4aa4-bb9b-3dcf582e4b49"/>
    <xsd:import namespace="87a38a02-f1d9-45a4-a62a-c443f8953a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38a02-f1d9-45a4-a62a-c443f8953a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JTUAZ2ZPA2RF-164874948-24</_dlc_DocId>
    <_dlc_DocIdUrl xmlns="d5d236f8-105e-4aa4-bb9b-3dcf582e4b49">
      <Url>https://besj.sharepoint.com/knowhow2.0/_layouts/15/DocIdRedir.aspx?ID=JTUAZ2ZPA2RF-164874948-24</Url>
      <Description>JTUAZ2ZPA2RF-164874948-24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64388E-AB0B-48EA-AEB9-3FE10B5D9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236f8-105e-4aa4-bb9b-3dcf582e4b49"/>
    <ds:schemaRef ds:uri="87a38a02-f1d9-45a4-a62a-c443f8953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1748AA-2010-495E-9690-DD8AD5D4E5DE}">
  <ds:schemaRefs>
    <ds:schemaRef ds:uri="http://schemas.microsoft.com/office/2006/metadata/properties"/>
    <ds:schemaRef ds:uri="http://schemas.microsoft.com/office/infopath/2007/PartnerControls"/>
    <ds:schemaRef ds:uri="d5d236f8-105e-4aa4-bb9b-3dcf582e4b49"/>
  </ds:schemaRefs>
</ds:datastoreItem>
</file>

<file path=customXml/itemProps3.xml><?xml version="1.0" encoding="utf-8"?>
<ds:datastoreItem xmlns:ds="http://schemas.openxmlformats.org/officeDocument/2006/customXml" ds:itemID="{F5F29881-DF1A-442B-8B90-1C97526C8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B2A74-0B1A-46F1-ADEE-C077C58E2CF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Formular_Semesterprogramm-1</Template>
  <TotalTime>0</TotalTime>
  <Pages>2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BESJ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BESJ</dc:creator>
  <cp:lastModifiedBy>Matthias Amstutz</cp:lastModifiedBy>
  <cp:revision>11</cp:revision>
  <cp:lastPrinted>2010-10-01T11:02:00Z</cp:lastPrinted>
  <dcterms:created xsi:type="dcterms:W3CDTF">2019-01-28T13:43:00Z</dcterms:created>
  <dcterms:modified xsi:type="dcterms:W3CDTF">2023-01-03T12:41:00Z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0x01010037C9ADEB820DF74C86870381EAB47DAD</vt:lpwstr>
  </property>
  <property fmtid="{D5CDD505-2E9C-101B-9397-08002B2CF9AE}" pid="3" name="_dlc_DocIdItemGuid">
    <vt:lpwstr>be2c7f4b-58f8-4375-8f49-26060071c39d</vt:lpwstr>
  </property>
</Properties>
</file>