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894"/>
      </w:tblGrid>
      <w:tr w:rsidR="00FD7F00" w:rsidRPr="00C804DE" w14:paraId="701D57A6" w14:textId="77777777" w:rsidTr="00AE1315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5B4C77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80D24BB" wp14:editId="2E0B11E3">
                  <wp:extent cx="1404000" cy="6732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3" w14:textId="77777777" w:rsidR="00FD7F00" w:rsidRPr="00C804DE" w:rsidRDefault="00803629" w:rsidP="00FD10D7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</w:rPr>
              <w:t xml:space="preserve">Semesterprogramm </w:t>
            </w:r>
            <w:r w:rsidR="00FD7F00" w:rsidRPr="00C804DE">
              <w:rPr>
                <w:rFonts w:ascii="Arial" w:hAnsi="Arial" w:cs="Arial"/>
                <w:b/>
              </w:rPr>
              <w:t xml:space="preserve">zum Thema </w:t>
            </w:r>
            <w:r w:rsidR="00C804DE" w:rsidRPr="00C804DE">
              <w:rPr>
                <w:rFonts w:ascii="Arial" w:hAnsi="Arial" w:cs="Arial"/>
                <w:b/>
              </w:rPr>
              <w:t>…………………………</w:t>
            </w:r>
            <w:proofErr w:type="gramStart"/>
            <w:r w:rsidR="00C804DE" w:rsidRPr="00C804DE">
              <w:rPr>
                <w:rFonts w:ascii="Arial" w:hAnsi="Arial" w:cs="Arial"/>
                <w:b/>
              </w:rPr>
              <w:t>…….</w:t>
            </w:r>
            <w:proofErr w:type="gramEnd"/>
            <w:r w:rsidR="00C804DE" w:rsidRPr="00C804DE">
              <w:rPr>
                <w:rFonts w:ascii="Arial" w:hAnsi="Arial" w:cs="Arial"/>
                <w:b/>
              </w:rPr>
              <w:t>.</w:t>
            </w:r>
          </w:p>
          <w:p w14:paraId="701D57A4" w14:textId="77777777" w:rsidR="00FD7F00" w:rsidRPr="00C804DE" w:rsidRDefault="00FD7F00" w:rsidP="00FD10D7">
            <w:pPr>
              <w:spacing w:beforeLines="60" w:before="144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Andachtsthema (falls nicht mit Semester-Thema identisch): …………………….…………………………</w:t>
            </w:r>
            <w:r w:rsidR="007A1418" w:rsidRPr="00C804DE">
              <w:rPr>
                <w:rFonts w:ascii="Arial" w:hAnsi="Arial" w:cs="Arial"/>
              </w:rPr>
              <w:t>...</w:t>
            </w:r>
            <w:r w:rsidRPr="00C804DE">
              <w:rPr>
                <w:rFonts w:ascii="Arial" w:hAnsi="Arial" w:cs="Arial"/>
              </w:rPr>
              <w:t>.</w:t>
            </w:r>
          </w:p>
        </w:tc>
        <w:tc>
          <w:tcPr>
            <w:tcW w:w="2894" w:type="dxa"/>
          </w:tcPr>
          <w:p w14:paraId="701D57A5" w14:textId="77777777" w:rsidR="00803629" w:rsidRPr="00C804DE" w:rsidRDefault="00FD7F00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Erstellt von:</w:t>
            </w:r>
            <w:r w:rsidR="00AD5BF3" w:rsidRPr="00C804DE">
              <w:rPr>
                <w:rFonts w:ascii="Arial" w:hAnsi="Arial" w:cs="Arial"/>
              </w:rPr>
              <w:t xml:space="preserve"> </w:t>
            </w:r>
          </w:p>
        </w:tc>
      </w:tr>
      <w:tr w:rsidR="00FD7F00" w:rsidRPr="00C804DE" w14:paraId="701D57AB" w14:textId="77777777" w:rsidTr="00AE1315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803629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803629">
            <w:pPr>
              <w:pStyle w:val="berschrift1"/>
              <w:rPr>
                <w:rFonts w:ascii="Arial" w:hAnsi="Arial" w:cs="Arial"/>
                <w:b/>
              </w:rPr>
            </w:pPr>
          </w:p>
        </w:tc>
        <w:tc>
          <w:tcPr>
            <w:tcW w:w="2894" w:type="dxa"/>
          </w:tcPr>
          <w:p w14:paraId="701D57A9" w14:textId="77777777" w:rsidR="00FD7F00" w:rsidRPr="00C804DE" w:rsidRDefault="00803629" w:rsidP="00803629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Planungszeitraum:</w:t>
            </w:r>
          </w:p>
          <w:p w14:paraId="701D57AA" w14:textId="77777777" w:rsidR="00803629" w:rsidRPr="00C804DE" w:rsidRDefault="00803629" w:rsidP="007063A1">
            <w:pPr>
              <w:spacing w:before="60"/>
              <w:rPr>
                <w:rFonts w:ascii="Arial" w:hAnsi="Arial" w:cs="Arial"/>
              </w:rPr>
            </w:pPr>
          </w:p>
        </w:tc>
      </w:tr>
      <w:tr w:rsidR="00D222AC" w:rsidRPr="00C804DE" w14:paraId="701D57B0" w14:textId="77777777" w:rsidTr="00AE1315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31F6E" w:rsidRPr="00C804DE" w14:paraId="701D57B3" w14:textId="77777777" w:rsidTr="00AE1315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C804DE" w:rsidRDefault="00767F0D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C804DE">
              <w:rPr>
                <w:rFonts w:ascii="Arial" w:hAnsi="Arial" w:cs="Arial"/>
                <w:b/>
                <w:szCs w:val="22"/>
              </w:rPr>
              <w:t>Anzahl / Alter TN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77777777" w:rsidR="00B31F6E" w:rsidRPr="00C804DE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C804DE">
              <w:rPr>
                <w:rFonts w:ascii="Arial" w:hAnsi="Arial" w:cs="Arial"/>
                <w:szCs w:val="22"/>
              </w:rPr>
              <w:t>Total</w:t>
            </w:r>
            <w:r w:rsidR="005B4C77"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="005B4C77" w:rsidRPr="00C804DE">
              <w:rPr>
                <w:rFonts w:ascii="Arial" w:hAnsi="Arial" w:cs="Arial"/>
                <w:szCs w:val="22"/>
              </w:rPr>
              <w:tab/>
            </w:r>
            <w:r w:rsidRPr="00C804DE">
              <w:rPr>
                <w:rFonts w:ascii="Arial" w:hAnsi="Arial" w:cs="Arial"/>
                <w:szCs w:val="22"/>
              </w:rPr>
              <w:t xml:space="preserve">davon Mädchen: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Pr="00C804DE">
              <w:rPr>
                <w:rFonts w:ascii="Arial" w:hAnsi="Arial" w:cs="Arial"/>
                <w:szCs w:val="22"/>
              </w:rPr>
              <w:tab/>
            </w:r>
            <w:r w:rsidR="00C0799F" w:rsidRPr="00C804DE">
              <w:rPr>
                <w:rFonts w:ascii="Arial" w:hAnsi="Arial" w:cs="Arial"/>
                <w:szCs w:val="22"/>
              </w:rPr>
              <w:tab/>
            </w:r>
            <w:r w:rsidRPr="00C804DE">
              <w:rPr>
                <w:rFonts w:ascii="Arial" w:hAnsi="Arial" w:cs="Arial"/>
                <w:szCs w:val="22"/>
              </w:rPr>
              <w:t xml:space="preserve">Knaben: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="00C0799F" w:rsidRPr="00C804DE">
              <w:rPr>
                <w:rFonts w:ascii="Arial" w:hAnsi="Arial" w:cs="Arial"/>
                <w:szCs w:val="22"/>
              </w:rPr>
              <w:tab/>
            </w:r>
            <w:r w:rsidRPr="00C804DE">
              <w:rPr>
                <w:rFonts w:ascii="Arial" w:hAnsi="Arial" w:cs="Arial"/>
                <w:szCs w:val="22"/>
              </w:rPr>
              <w:t xml:space="preserve"> </w:t>
            </w:r>
            <w:r w:rsidRPr="00C804DE">
              <w:rPr>
                <w:rFonts w:ascii="Arial" w:hAnsi="Arial" w:cs="Arial"/>
                <w:szCs w:val="22"/>
              </w:rPr>
              <w:tab/>
            </w:r>
            <w:r w:rsidR="00B31F6E" w:rsidRPr="00C804DE">
              <w:rPr>
                <w:rFonts w:ascii="Arial" w:hAnsi="Arial" w:cs="Arial"/>
                <w:szCs w:val="22"/>
              </w:rPr>
              <w:t>6-8</w:t>
            </w:r>
            <w:r w:rsidRPr="00C804DE">
              <w:rPr>
                <w:rFonts w:ascii="Arial" w:hAnsi="Arial" w:cs="Arial"/>
                <w:szCs w:val="22"/>
              </w:rPr>
              <w:t xml:space="preserve"> J.: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Pr="00C804DE">
              <w:rPr>
                <w:rFonts w:ascii="Arial" w:hAnsi="Arial" w:cs="Arial"/>
                <w:szCs w:val="22"/>
              </w:rPr>
              <w:tab/>
            </w:r>
            <w:r w:rsidR="005B4C77" w:rsidRPr="00C804DE">
              <w:rPr>
                <w:rFonts w:ascii="Arial" w:hAnsi="Arial" w:cs="Arial"/>
                <w:szCs w:val="22"/>
              </w:rPr>
              <w:tab/>
            </w:r>
            <w:r w:rsidR="00B31F6E" w:rsidRPr="00C804DE">
              <w:rPr>
                <w:rFonts w:ascii="Arial" w:hAnsi="Arial" w:cs="Arial"/>
                <w:szCs w:val="22"/>
              </w:rPr>
              <w:t>9-12</w:t>
            </w:r>
            <w:r w:rsidRPr="00C804DE">
              <w:rPr>
                <w:rFonts w:ascii="Arial" w:hAnsi="Arial" w:cs="Arial"/>
                <w:szCs w:val="22"/>
              </w:rPr>
              <w:t xml:space="preserve"> J.: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="00C0799F" w:rsidRPr="00C804DE">
              <w:rPr>
                <w:rFonts w:ascii="Arial" w:hAnsi="Arial" w:cs="Arial"/>
                <w:szCs w:val="22"/>
              </w:rPr>
              <w:tab/>
            </w:r>
            <w:r w:rsidR="005B4C77" w:rsidRPr="00C804DE">
              <w:rPr>
                <w:rFonts w:ascii="Arial" w:hAnsi="Arial" w:cs="Arial"/>
                <w:szCs w:val="22"/>
              </w:rPr>
              <w:t xml:space="preserve"> </w:t>
            </w:r>
            <w:r w:rsidR="005B4C77" w:rsidRPr="00C804DE">
              <w:rPr>
                <w:rFonts w:ascii="Arial" w:hAnsi="Arial" w:cs="Arial"/>
                <w:szCs w:val="22"/>
              </w:rPr>
              <w:tab/>
            </w:r>
            <w:r w:rsidR="00B31F6E" w:rsidRPr="00C804DE">
              <w:rPr>
                <w:rFonts w:ascii="Arial" w:hAnsi="Arial" w:cs="Arial"/>
                <w:szCs w:val="22"/>
              </w:rPr>
              <w:t>13-16 J</w:t>
            </w:r>
            <w:r w:rsidRPr="00C804DE">
              <w:rPr>
                <w:rFonts w:ascii="Arial" w:hAnsi="Arial" w:cs="Arial"/>
                <w:szCs w:val="22"/>
              </w:rPr>
              <w:t xml:space="preserve">.: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</w:p>
        </w:tc>
      </w:tr>
      <w:tr w:rsidR="00B31F6E" w:rsidRPr="00C804DE" w14:paraId="701D57B6" w14:textId="77777777" w:rsidTr="00AE1315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867A905" w:rsidR="00B31F6E" w:rsidRPr="00C804DE" w:rsidRDefault="00AE1315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Z</w:t>
            </w:r>
            <w:r w:rsidR="00767F0D" w:rsidRPr="00C804DE">
              <w:rPr>
                <w:rFonts w:ascii="Arial" w:hAnsi="Arial" w:cs="Arial"/>
                <w:b/>
                <w:szCs w:val="22"/>
              </w:rPr>
              <w:t xml:space="preserve">usammensetzung </w:t>
            </w:r>
            <w:r>
              <w:rPr>
                <w:rFonts w:ascii="Arial" w:hAnsi="Arial" w:cs="Arial"/>
                <w:b/>
                <w:szCs w:val="22"/>
              </w:rPr>
              <w:t xml:space="preserve">der Gruppe </w:t>
            </w:r>
            <w:r w:rsidR="00767F0D" w:rsidRPr="00C804DE">
              <w:rPr>
                <w:rFonts w:ascii="Arial" w:hAnsi="Arial" w:cs="Arial"/>
                <w:szCs w:val="22"/>
              </w:rPr>
              <w:t>(Gemeindebezug, soziale Schichten etc.)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C804DE" w:rsidRDefault="00F77462" w:rsidP="00F77462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B31F6E" w:rsidRPr="00C804DE" w14:paraId="701D57B9" w14:textId="77777777" w:rsidTr="00AE1315">
        <w:trPr>
          <w:cantSplit/>
          <w:trHeight w:val="3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7" w14:textId="77777777" w:rsidR="00B31F6E" w:rsidRPr="00C804DE" w:rsidRDefault="00767F0D" w:rsidP="00D460D9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C804DE">
              <w:rPr>
                <w:rFonts w:ascii="Arial" w:hAnsi="Arial" w:cs="Arial"/>
                <w:b/>
                <w:szCs w:val="22"/>
              </w:rPr>
              <w:t>Anzahl / Alter Leiter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8" w14:textId="77777777" w:rsidR="00B31F6E" w:rsidRPr="00C804DE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C804DE">
              <w:rPr>
                <w:rFonts w:ascii="Arial" w:hAnsi="Arial" w:cs="Arial"/>
                <w:szCs w:val="22"/>
              </w:rPr>
              <w:t>Total</w:t>
            </w:r>
            <w:r w:rsidR="00B31F6E"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="00B31F6E" w:rsidRPr="00C804DE">
              <w:rPr>
                <w:rFonts w:ascii="Arial" w:hAnsi="Arial" w:cs="Arial"/>
                <w:szCs w:val="22"/>
              </w:rPr>
              <w:tab/>
            </w:r>
            <w:r w:rsidRPr="00C804DE">
              <w:rPr>
                <w:rFonts w:ascii="Arial" w:hAnsi="Arial" w:cs="Arial"/>
                <w:szCs w:val="22"/>
              </w:rPr>
              <w:t>d</w:t>
            </w:r>
            <w:r w:rsidR="00B31F6E" w:rsidRPr="00C804DE">
              <w:rPr>
                <w:rFonts w:ascii="Arial" w:hAnsi="Arial" w:cs="Arial"/>
                <w:szCs w:val="22"/>
              </w:rPr>
              <w:t xml:space="preserve">avon Frauen: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="00B31F6E" w:rsidRPr="00C804DE">
              <w:rPr>
                <w:rFonts w:ascii="Arial" w:hAnsi="Arial" w:cs="Arial"/>
                <w:szCs w:val="22"/>
              </w:rPr>
              <w:tab/>
            </w:r>
            <w:r w:rsidR="00C0799F" w:rsidRPr="00C804DE">
              <w:rPr>
                <w:rFonts w:ascii="Arial" w:hAnsi="Arial" w:cs="Arial"/>
                <w:szCs w:val="22"/>
              </w:rPr>
              <w:tab/>
            </w:r>
            <w:r w:rsidR="00B31F6E" w:rsidRPr="00C804DE">
              <w:rPr>
                <w:rFonts w:ascii="Arial" w:hAnsi="Arial" w:cs="Arial"/>
                <w:szCs w:val="22"/>
              </w:rPr>
              <w:t xml:space="preserve">Männer: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="00C0799F" w:rsidRPr="00C804DE">
              <w:rPr>
                <w:rFonts w:ascii="Arial" w:hAnsi="Arial" w:cs="Arial"/>
                <w:szCs w:val="22"/>
              </w:rPr>
              <w:tab/>
            </w:r>
            <w:r w:rsidR="00B31F6E" w:rsidRPr="00C804DE">
              <w:rPr>
                <w:rFonts w:ascii="Arial" w:hAnsi="Arial" w:cs="Arial"/>
                <w:szCs w:val="22"/>
              </w:rPr>
              <w:t xml:space="preserve"> </w:t>
            </w:r>
            <w:r w:rsidR="00B31F6E" w:rsidRPr="00C804DE">
              <w:rPr>
                <w:rFonts w:ascii="Arial" w:hAnsi="Arial" w:cs="Arial"/>
                <w:szCs w:val="22"/>
              </w:rPr>
              <w:tab/>
              <w:t>unter 16</w:t>
            </w:r>
            <w:r w:rsidRPr="00C804DE">
              <w:rPr>
                <w:rFonts w:ascii="Arial" w:hAnsi="Arial" w:cs="Arial"/>
                <w:szCs w:val="22"/>
              </w:rPr>
              <w:t xml:space="preserve"> </w:t>
            </w:r>
            <w:r w:rsidR="00B31F6E" w:rsidRPr="00C804DE">
              <w:rPr>
                <w:rFonts w:ascii="Arial" w:hAnsi="Arial" w:cs="Arial"/>
                <w:szCs w:val="22"/>
              </w:rPr>
              <w:t xml:space="preserve">J.: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="00C0799F" w:rsidRPr="00C804DE">
              <w:rPr>
                <w:rFonts w:ascii="Arial" w:hAnsi="Arial" w:cs="Arial"/>
                <w:szCs w:val="22"/>
              </w:rPr>
              <w:tab/>
            </w:r>
            <w:r w:rsidR="00B31F6E" w:rsidRPr="00C804DE">
              <w:rPr>
                <w:rFonts w:ascii="Arial" w:hAnsi="Arial" w:cs="Arial"/>
                <w:szCs w:val="22"/>
              </w:rPr>
              <w:tab/>
              <w:t>16-17</w:t>
            </w:r>
            <w:r w:rsidRPr="00C804DE">
              <w:rPr>
                <w:rFonts w:ascii="Arial" w:hAnsi="Arial" w:cs="Arial"/>
                <w:szCs w:val="22"/>
              </w:rPr>
              <w:t xml:space="preserve"> </w:t>
            </w:r>
            <w:r w:rsidR="005B4C77" w:rsidRPr="00C804DE">
              <w:rPr>
                <w:rFonts w:ascii="Arial" w:hAnsi="Arial" w:cs="Arial"/>
                <w:szCs w:val="22"/>
              </w:rPr>
              <w:t xml:space="preserve">J.: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="00C0799F" w:rsidRPr="00C804DE">
              <w:rPr>
                <w:rFonts w:ascii="Arial" w:hAnsi="Arial" w:cs="Arial"/>
                <w:szCs w:val="22"/>
              </w:rPr>
              <w:tab/>
            </w:r>
            <w:r w:rsidR="005B4C77" w:rsidRPr="00C804DE">
              <w:rPr>
                <w:rFonts w:ascii="Arial" w:hAnsi="Arial" w:cs="Arial"/>
                <w:szCs w:val="22"/>
              </w:rPr>
              <w:tab/>
            </w:r>
            <w:r w:rsidR="00B31F6E" w:rsidRPr="00C804DE">
              <w:rPr>
                <w:rFonts w:ascii="Arial" w:hAnsi="Arial" w:cs="Arial"/>
                <w:szCs w:val="22"/>
              </w:rPr>
              <w:t>ab 18</w:t>
            </w:r>
            <w:r w:rsidRPr="00C804DE">
              <w:rPr>
                <w:rFonts w:ascii="Arial" w:hAnsi="Arial" w:cs="Arial"/>
                <w:szCs w:val="22"/>
              </w:rPr>
              <w:t xml:space="preserve"> </w:t>
            </w:r>
            <w:r w:rsidR="00B31F6E" w:rsidRPr="00C804DE">
              <w:rPr>
                <w:rFonts w:ascii="Arial" w:hAnsi="Arial" w:cs="Arial"/>
                <w:szCs w:val="22"/>
              </w:rPr>
              <w:t xml:space="preserve">J.: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="00B31F6E" w:rsidRPr="00C804DE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141"/>
        <w:gridCol w:w="2694"/>
        <w:gridCol w:w="1350"/>
        <w:gridCol w:w="1626"/>
        <w:gridCol w:w="642"/>
        <w:gridCol w:w="67"/>
        <w:gridCol w:w="2552"/>
        <w:gridCol w:w="708"/>
        <w:gridCol w:w="1418"/>
        <w:gridCol w:w="2185"/>
      </w:tblGrid>
      <w:tr w:rsidR="00B31F6E" w:rsidRPr="00C804DE" w14:paraId="701D57BD" w14:textId="77777777" w:rsidTr="00AE1315">
        <w:trPr>
          <w:cantSplit/>
          <w:trHeight w:val="513"/>
        </w:trPr>
        <w:tc>
          <w:tcPr>
            <w:tcW w:w="2830" w:type="dxa"/>
            <w:gridSpan w:val="3"/>
            <w:shd w:val="pct15" w:color="000000" w:fill="FFFFFF"/>
          </w:tcPr>
          <w:p w14:paraId="701D57BB" w14:textId="77777777" w:rsidR="00B31F6E" w:rsidRPr="00C804DE" w:rsidRDefault="00B31F6E" w:rsidP="007063A1">
            <w:pPr>
              <w:spacing w:before="100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  <w:sz w:val="32"/>
              </w:rPr>
              <w:t>Ziel</w:t>
            </w:r>
            <w:r w:rsidR="007063A1" w:rsidRPr="00C804DE">
              <w:rPr>
                <w:rFonts w:ascii="Arial" w:hAnsi="Arial" w:cs="Arial"/>
                <w:b/>
                <w:sz w:val="32"/>
              </w:rPr>
              <w:t xml:space="preserve"> </w:t>
            </w:r>
            <w:r w:rsidRPr="00C804DE">
              <w:rPr>
                <w:rFonts w:ascii="Arial" w:hAnsi="Arial" w:cs="Arial"/>
                <w:b/>
              </w:rPr>
              <w:t>für die TN</w:t>
            </w:r>
          </w:p>
        </w:tc>
        <w:tc>
          <w:tcPr>
            <w:tcW w:w="13242" w:type="dxa"/>
            <w:gridSpan w:val="9"/>
          </w:tcPr>
          <w:p w14:paraId="701D57BC" w14:textId="77777777" w:rsidR="002412EE" w:rsidRPr="00C804DE" w:rsidRDefault="002412EE" w:rsidP="002412EE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B31F6E" w:rsidRPr="00C804DE" w14:paraId="701D57C0" w14:textId="77777777" w:rsidTr="00AE1315">
        <w:trPr>
          <w:cantSplit/>
          <w:trHeight w:val="415"/>
        </w:trPr>
        <w:tc>
          <w:tcPr>
            <w:tcW w:w="2830" w:type="dxa"/>
            <w:gridSpan w:val="3"/>
            <w:shd w:val="pct15" w:color="000000" w:fill="FFFFFF"/>
          </w:tcPr>
          <w:p w14:paraId="701D57BE" w14:textId="77777777" w:rsidR="00B31F6E" w:rsidRPr="00C804DE" w:rsidRDefault="00B31F6E" w:rsidP="007063A1">
            <w:pPr>
              <w:spacing w:before="100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  <w:sz w:val="32"/>
              </w:rPr>
              <w:t>Ziel</w:t>
            </w:r>
            <w:r w:rsidR="007063A1" w:rsidRPr="00C804DE">
              <w:rPr>
                <w:rFonts w:ascii="Arial" w:hAnsi="Arial" w:cs="Arial"/>
                <w:b/>
                <w:sz w:val="32"/>
              </w:rPr>
              <w:t xml:space="preserve"> </w:t>
            </w:r>
            <w:r w:rsidRPr="00C804DE">
              <w:rPr>
                <w:rFonts w:ascii="Arial" w:hAnsi="Arial" w:cs="Arial"/>
                <w:b/>
              </w:rPr>
              <w:t>für das Team</w:t>
            </w:r>
          </w:p>
        </w:tc>
        <w:tc>
          <w:tcPr>
            <w:tcW w:w="13242" w:type="dxa"/>
            <w:gridSpan w:val="9"/>
          </w:tcPr>
          <w:p w14:paraId="701D57BF" w14:textId="77777777" w:rsidR="00B31F6E" w:rsidRPr="00C804DE" w:rsidRDefault="00B31F6E" w:rsidP="00AD5BF3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D222AC" w:rsidRPr="00C804DE" w14:paraId="701D57C5" w14:textId="77777777" w:rsidTr="00AE1315">
        <w:trPr>
          <w:cantSplit/>
          <w:trHeight w:hRule="exact" w:val="170"/>
        </w:trPr>
        <w:tc>
          <w:tcPr>
            <w:tcW w:w="2830" w:type="dxa"/>
            <w:gridSpan w:val="3"/>
            <w:tcBorders>
              <w:left w:val="nil"/>
              <w:right w:val="nil"/>
            </w:tcBorders>
          </w:tcPr>
          <w:p w14:paraId="701D57C1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gridSpan w:val="2"/>
            <w:tcBorders>
              <w:left w:val="nil"/>
              <w:right w:val="nil"/>
            </w:tcBorders>
          </w:tcPr>
          <w:p w14:paraId="701D57C2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701D57C3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930" w:type="dxa"/>
            <w:gridSpan w:val="5"/>
            <w:tcBorders>
              <w:left w:val="nil"/>
              <w:right w:val="nil"/>
            </w:tcBorders>
          </w:tcPr>
          <w:p w14:paraId="701D57C4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AF04BB" w:rsidRPr="00C804DE" w14:paraId="701D57C9" w14:textId="77777777" w:rsidTr="003E492B">
        <w:trPr>
          <w:cantSplit/>
        </w:trPr>
        <w:tc>
          <w:tcPr>
            <w:tcW w:w="9209" w:type="dxa"/>
            <w:gridSpan w:val="8"/>
            <w:shd w:val="pct15" w:color="000000" w:fill="FFFFFF"/>
          </w:tcPr>
          <w:p w14:paraId="701D57C6" w14:textId="77777777" w:rsidR="00AF04BB" w:rsidRPr="00C804DE" w:rsidRDefault="00AF04BB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t>G</w:t>
            </w:r>
            <w:r w:rsidR="00FD7F00" w:rsidRPr="00C804DE">
              <w:rPr>
                <w:rFonts w:ascii="Arial" w:hAnsi="Arial" w:cs="Arial"/>
                <w:b/>
                <w:i/>
                <w:sz w:val="24"/>
              </w:rPr>
              <w:t>eistliches Konzept (G</w:t>
            </w:r>
            <w:r w:rsidRPr="00C804DE">
              <w:rPr>
                <w:rFonts w:ascii="Arial" w:hAnsi="Arial" w:cs="Arial"/>
                <w:b/>
                <w:i/>
                <w:sz w:val="24"/>
              </w:rPr>
              <w:t>K</w:t>
            </w:r>
            <w:r w:rsidR="00FD7F00" w:rsidRPr="00C804DE">
              <w:rPr>
                <w:rFonts w:ascii="Arial" w:hAnsi="Arial" w:cs="Arial"/>
                <w:b/>
                <w:i/>
                <w:sz w:val="24"/>
              </w:rPr>
              <w:t>)</w:t>
            </w:r>
          </w:p>
        </w:tc>
        <w:tc>
          <w:tcPr>
            <w:tcW w:w="4678" w:type="dxa"/>
            <w:gridSpan w:val="3"/>
            <w:shd w:val="pct15" w:color="000000" w:fill="FFFFFF"/>
          </w:tcPr>
          <w:p w14:paraId="701D57C7" w14:textId="77777777" w:rsidR="00AF04BB" w:rsidRPr="00C804DE" w:rsidRDefault="00AF04BB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t>Programm</w:t>
            </w:r>
          </w:p>
        </w:tc>
        <w:tc>
          <w:tcPr>
            <w:tcW w:w="2185" w:type="dxa"/>
            <w:shd w:val="pct15" w:color="000000" w:fill="FFFFFF"/>
          </w:tcPr>
          <w:p w14:paraId="701D57C8" w14:textId="77777777" w:rsidR="00AF04BB" w:rsidRPr="00C804DE" w:rsidRDefault="003E492B" w:rsidP="00AF04BB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t>Besonderes</w:t>
            </w:r>
          </w:p>
        </w:tc>
      </w:tr>
      <w:tr w:rsidR="003E492B" w:rsidRPr="00C804DE" w14:paraId="701D57D3" w14:textId="77777777" w:rsidTr="00C9081D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Datum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D222AC" w:rsidRPr="00C804DE" w:rsidRDefault="00AF04BB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Bibelstelle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C" w14:textId="77777777" w:rsidR="00D222AC" w:rsidRPr="00C804DE" w:rsidRDefault="00AF04BB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Thema/Inhalt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D" w14:textId="77777777" w:rsidR="00D222AC" w:rsidRPr="00C804DE" w:rsidRDefault="00AF04BB" w:rsidP="002E3F88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Mögl</w:t>
            </w:r>
            <w:r w:rsidR="002E3F88" w:rsidRPr="00C804DE">
              <w:rPr>
                <w:rFonts w:ascii="Arial" w:hAnsi="Arial" w:cs="Arial"/>
                <w:i/>
                <w:sz w:val="24"/>
              </w:rPr>
              <w:t>iche</w:t>
            </w:r>
            <w:r w:rsidRPr="00C804DE">
              <w:rPr>
                <w:rFonts w:ascii="Arial" w:hAnsi="Arial" w:cs="Arial"/>
                <w:i/>
                <w:sz w:val="24"/>
              </w:rPr>
              <w:t xml:space="preserve"> Hauptaussagen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E" w14:textId="77777777" w:rsidR="00D222AC" w:rsidRPr="00C804DE" w:rsidRDefault="00AF04BB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Wer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000000" w:fill="FFFFFF"/>
          </w:tcPr>
          <w:p w14:paraId="701D57CF" w14:textId="77777777" w:rsidR="00D222AC" w:rsidRPr="00C804DE" w:rsidRDefault="00AF04BB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Aktivität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000000" w:fill="FFFFFF"/>
          </w:tcPr>
          <w:p w14:paraId="701D57D0" w14:textId="77777777" w:rsidR="00D222AC" w:rsidRPr="00C804DE" w:rsidRDefault="00AF04BB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Wer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000000" w:fill="FFFFFF"/>
          </w:tcPr>
          <w:p w14:paraId="701D57D1" w14:textId="77777777" w:rsidR="00D222AC" w:rsidRPr="00C804DE" w:rsidRDefault="00AF04BB" w:rsidP="00AF04BB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Material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77777777" w:rsidR="00D222AC" w:rsidRPr="00C804DE" w:rsidRDefault="003E492B" w:rsidP="003E492B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Abwesende Leiter, Infos an TN etc.</w:t>
            </w:r>
          </w:p>
        </w:tc>
      </w:tr>
      <w:tr w:rsidR="003E492B" w:rsidRPr="00C804DE" w14:paraId="701D57DF" w14:textId="77777777" w:rsidTr="00C9081D">
        <w:trPr>
          <w:cantSplit/>
          <w:trHeight w:val="72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7D4" w14:textId="77777777" w:rsidR="00D222AC" w:rsidRPr="00C804DE" w:rsidRDefault="00D222AC" w:rsidP="000D3835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D5" w14:textId="77777777" w:rsidR="00C804DE" w:rsidRPr="00C804DE" w:rsidRDefault="00C804DE" w:rsidP="000D3835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D6" w14:textId="77777777" w:rsidR="00C804DE" w:rsidRPr="00C804DE" w:rsidRDefault="00C804DE" w:rsidP="000D3835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7" w14:textId="77777777" w:rsidR="00C9081D" w:rsidRPr="00C804DE" w:rsidRDefault="00C9081D" w:rsidP="009B1204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8" w14:textId="77777777" w:rsidR="00D222AC" w:rsidRPr="00C804DE" w:rsidRDefault="00D222AC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9" w14:textId="77777777" w:rsidR="00B97222" w:rsidRPr="00C804DE" w:rsidRDefault="00B97222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7777777" w:rsidR="00D222AC" w:rsidRPr="00C804DE" w:rsidRDefault="00D222AC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B" w14:textId="77777777" w:rsidR="00D222AC" w:rsidRPr="00C804DE" w:rsidRDefault="00D222AC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C" w14:textId="77777777" w:rsidR="00D222AC" w:rsidRPr="00C804DE" w:rsidRDefault="00D222AC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D" w14:textId="77777777" w:rsidR="00D222AC" w:rsidRPr="00C804DE" w:rsidRDefault="00D222AC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185" w:type="dxa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77777777" w:rsidR="00D222AC" w:rsidRPr="00C804DE" w:rsidRDefault="00D222AC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3E492B" w:rsidRPr="00C804DE" w14:paraId="701D57EB" w14:textId="77777777" w:rsidTr="00C9081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7E0" w14:textId="77777777" w:rsidR="00D222AC" w:rsidRPr="00C804DE" w:rsidRDefault="00D222AC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E1" w14:textId="77777777" w:rsidR="00C804DE" w:rsidRPr="00C804DE" w:rsidRDefault="00C804DE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E2" w14:textId="77777777" w:rsidR="00C804DE" w:rsidRPr="00C804DE" w:rsidRDefault="00C804DE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3" w14:textId="77777777" w:rsidR="00D222AC" w:rsidRPr="00C804DE" w:rsidRDefault="00D222AC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4" w14:textId="77777777" w:rsidR="00C9081D" w:rsidRPr="00C804DE" w:rsidRDefault="00C9081D" w:rsidP="00AD5BF3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5" w14:textId="77777777" w:rsidR="007063A1" w:rsidRPr="00C804DE" w:rsidRDefault="007063A1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6" w14:textId="77777777" w:rsidR="00D222AC" w:rsidRPr="00C804DE" w:rsidRDefault="00D222AC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7" w14:textId="77777777" w:rsidR="00D222AC" w:rsidRPr="00C804DE" w:rsidRDefault="00D222AC" w:rsidP="00AD5BF3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8" w14:textId="77777777" w:rsidR="00D222AC" w:rsidRPr="00C804DE" w:rsidRDefault="00D222AC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9" w14:textId="77777777" w:rsidR="00D222AC" w:rsidRPr="00C804DE" w:rsidRDefault="00D222AC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7EA" w14:textId="77777777" w:rsidR="00D222AC" w:rsidRPr="00C804DE" w:rsidRDefault="00D222AC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3E492B" w:rsidRPr="00C804DE" w14:paraId="701D57F7" w14:textId="77777777" w:rsidTr="00C9081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7EC" w14:textId="77777777" w:rsidR="00C804DE" w:rsidRPr="00C804DE" w:rsidRDefault="00C804DE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ED" w14:textId="77777777" w:rsidR="00C804DE" w:rsidRPr="00C804DE" w:rsidRDefault="00C804DE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EE" w14:textId="77777777" w:rsidR="00C804DE" w:rsidRPr="00C804DE" w:rsidRDefault="00C804DE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F" w14:textId="77777777" w:rsidR="00C9081D" w:rsidRPr="00C804DE" w:rsidRDefault="00C9081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0" w14:textId="77777777" w:rsidR="00AD5BF3" w:rsidRPr="00C804DE" w:rsidRDefault="00AD5BF3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1" w14:textId="77777777" w:rsidR="00D222AC" w:rsidRPr="00C804DE" w:rsidRDefault="00D222AC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2" w14:textId="77777777" w:rsidR="00D222AC" w:rsidRPr="00C804DE" w:rsidRDefault="00D222AC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3" w14:textId="77777777" w:rsidR="00D222AC" w:rsidRPr="00C804DE" w:rsidRDefault="00D222AC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4" w14:textId="77777777" w:rsidR="00D222AC" w:rsidRPr="00C804DE" w:rsidRDefault="00D222AC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5" w14:textId="77777777" w:rsidR="00D222AC" w:rsidRPr="00C804DE" w:rsidRDefault="00D222AC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7F6" w14:textId="77777777" w:rsidR="00D222AC" w:rsidRPr="00C804DE" w:rsidRDefault="00D222AC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C804DE" w:rsidRPr="00C804DE" w14:paraId="701D5803" w14:textId="77777777" w:rsidTr="00C9081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7F8" w14:textId="77777777" w:rsidR="00C804DE" w:rsidRDefault="00C804DE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F9" w14:textId="77777777" w:rsidR="00C804DE" w:rsidRDefault="00C804DE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FA" w14:textId="77777777" w:rsidR="00C804DE" w:rsidRPr="00C804DE" w:rsidRDefault="00C804DE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B" w14:textId="77777777" w:rsidR="00C804DE" w:rsidRPr="00C804DE" w:rsidRDefault="00C804DE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C" w14:textId="77777777" w:rsidR="00C804DE" w:rsidRPr="00C804DE" w:rsidRDefault="00C804DE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D" w14:textId="77777777" w:rsidR="00C804DE" w:rsidRPr="00C804DE" w:rsidRDefault="00C804DE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E" w14:textId="77777777" w:rsidR="00C804DE" w:rsidRPr="00C804DE" w:rsidRDefault="00C804DE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F" w14:textId="77777777" w:rsidR="00C804DE" w:rsidRPr="00C804DE" w:rsidRDefault="00C804DE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00" w14:textId="77777777" w:rsidR="00C804DE" w:rsidRPr="00C804DE" w:rsidRDefault="00C804DE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01" w14:textId="77777777" w:rsidR="00C804DE" w:rsidRPr="00C804DE" w:rsidRDefault="00C804DE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02" w14:textId="77777777" w:rsidR="00C804DE" w:rsidRPr="00C804DE" w:rsidRDefault="00C804DE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</w:tbl>
    <w:p w14:paraId="629FFDA3" w14:textId="77777777" w:rsidR="00C40D27" w:rsidRDefault="00C40D27"/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2835"/>
        <w:gridCol w:w="2976"/>
        <w:gridCol w:w="709"/>
        <w:gridCol w:w="2552"/>
        <w:gridCol w:w="708"/>
        <w:gridCol w:w="1418"/>
        <w:gridCol w:w="2185"/>
      </w:tblGrid>
      <w:tr w:rsidR="00C804DE" w:rsidRPr="00C804DE" w14:paraId="701D5808" w14:textId="77777777" w:rsidTr="00A61980">
        <w:trPr>
          <w:cantSplit/>
        </w:trPr>
        <w:tc>
          <w:tcPr>
            <w:tcW w:w="9209" w:type="dxa"/>
            <w:gridSpan w:val="5"/>
            <w:shd w:val="pct15" w:color="000000" w:fill="FFFFFF"/>
          </w:tcPr>
          <w:p w14:paraId="701D5805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lastRenderedPageBreak/>
              <w:t>Geistliches Konzept (GK)</w:t>
            </w:r>
          </w:p>
        </w:tc>
        <w:tc>
          <w:tcPr>
            <w:tcW w:w="4678" w:type="dxa"/>
            <w:gridSpan w:val="3"/>
            <w:shd w:val="pct15" w:color="000000" w:fill="FFFFFF"/>
          </w:tcPr>
          <w:p w14:paraId="701D5806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t>Programm</w:t>
            </w:r>
          </w:p>
        </w:tc>
        <w:tc>
          <w:tcPr>
            <w:tcW w:w="2185" w:type="dxa"/>
            <w:shd w:val="pct15" w:color="000000" w:fill="FFFFFF"/>
          </w:tcPr>
          <w:p w14:paraId="701D5807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t>Besonderes</w:t>
            </w:r>
          </w:p>
        </w:tc>
      </w:tr>
      <w:tr w:rsidR="00C804DE" w:rsidRPr="00C804DE" w14:paraId="701D5812" w14:textId="77777777" w:rsidTr="00A61980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809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Datum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000000" w:fill="FFFFFF"/>
          </w:tcPr>
          <w:p w14:paraId="701D580A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Bibelstelle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15" w:color="000000" w:fill="FFFFFF"/>
          </w:tcPr>
          <w:p w14:paraId="701D580B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Thema/Inhalt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5" w:color="000000" w:fill="FFFFFF"/>
          </w:tcPr>
          <w:p w14:paraId="701D580C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Mögliche Hauptaussagen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80D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Wer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000000" w:fill="FFFFFF"/>
          </w:tcPr>
          <w:p w14:paraId="701D580E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Aktivität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000000" w:fill="FFFFFF"/>
          </w:tcPr>
          <w:p w14:paraId="701D580F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Wer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000000" w:fill="FFFFFF"/>
          </w:tcPr>
          <w:p w14:paraId="701D5810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Material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pct15" w:color="000000" w:fill="FFFFFF"/>
          </w:tcPr>
          <w:p w14:paraId="701D5811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Abwesende Leiter, Infos an TN etc.</w:t>
            </w:r>
          </w:p>
        </w:tc>
      </w:tr>
      <w:tr w:rsidR="00C804DE" w:rsidRPr="00C804DE" w14:paraId="701D581E" w14:textId="77777777" w:rsidTr="00A61980">
        <w:trPr>
          <w:cantSplit/>
          <w:trHeight w:val="72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813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14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15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6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7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8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9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A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B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C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185" w:type="dxa"/>
            <w:tcBorders>
              <w:left w:val="single" w:sz="4" w:space="0" w:color="C0C0C0"/>
              <w:bottom w:val="single" w:sz="4" w:space="0" w:color="C0C0C0"/>
            </w:tcBorders>
          </w:tcPr>
          <w:p w14:paraId="701D581D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C804DE" w:rsidRPr="00C804DE" w14:paraId="701D582A" w14:textId="77777777" w:rsidTr="00A61980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81F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20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21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2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3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4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5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6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7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8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829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C804DE" w:rsidRPr="00C804DE" w14:paraId="701D5836" w14:textId="77777777" w:rsidTr="00A61980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2B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2C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2D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2E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2F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0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1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2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3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4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35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C804DE" w:rsidRPr="00C804DE" w14:paraId="701D5842" w14:textId="77777777" w:rsidTr="00A61980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37" w14:textId="77777777" w:rsid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38" w14:textId="77777777" w:rsid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39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A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B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C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D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E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F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0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41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C804DE" w:rsidRPr="00C804DE" w14:paraId="701D584E" w14:textId="77777777" w:rsidTr="00A61980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43" w14:textId="77777777" w:rsid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44" w14:textId="77777777" w:rsid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45" w14:textId="77777777" w:rsid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6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7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8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9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A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B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C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4D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C804DE" w:rsidRPr="00C804DE" w14:paraId="701D585A" w14:textId="77777777" w:rsidTr="00A61980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4F" w14:textId="77777777" w:rsid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50" w14:textId="77777777" w:rsid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51" w14:textId="77777777" w:rsid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2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3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4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5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6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7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8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59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</w:tbl>
    <w:p w14:paraId="701D585B" w14:textId="77777777" w:rsidR="00C804DE" w:rsidRDefault="00C804DE">
      <w:pPr>
        <w:rPr>
          <w:rFonts w:ascii="Arial" w:hAnsi="Arial" w:cs="Arial"/>
        </w:rPr>
      </w:pPr>
    </w:p>
    <w:p w14:paraId="701D585C" w14:textId="77777777" w:rsidR="00C804DE" w:rsidRPr="00DB5DE4" w:rsidRDefault="00C804DE" w:rsidP="00C804DE">
      <w:pPr>
        <w:pStyle w:val="berschrift3"/>
        <w:rPr>
          <w:rFonts w:ascii="Arial" w:hAnsi="Arial" w:cs="Arial"/>
        </w:rPr>
      </w:pPr>
      <w:r w:rsidRPr="00DB5DE4">
        <w:rPr>
          <w:rFonts w:ascii="Arial" w:hAnsi="Arial" w:cs="Arial"/>
        </w:rPr>
        <w:t>Weitere Aufgaben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28"/>
        <w:gridCol w:w="794"/>
        <w:gridCol w:w="5330"/>
        <w:gridCol w:w="1928"/>
        <w:gridCol w:w="794"/>
      </w:tblGrid>
      <w:tr w:rsidR="00C804DE" w:rsidRPr="00DB5DE4" w14:paraId="701D5863" w14:textId="77777777" w:rsidTr="00A61980">
        <w:tc>
          <w:tcPr>
            <w:tcW w:w="5173" w:type="dxa"/>
            <w:shd w:val="pct15" w:color="000000" w:fill="FFFFFF"/>
          </w:tcPr>
          <w:p w14:paraId="701D585D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pct15" w:color="000000" w:fill="FFFFFF"/>
          </w:tcPr>
          <w:p w14:paraId="701D585E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5F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Wer</w:t>
            </w:r>
          </w:p>
        </w:tc>
        <w:tc>
          <w:tcPr>
            <w:tcW w:w="5330" w:type="dxa"/>
            <w:shd w:val="pct15" w:color="000000" w:fill="FFFFFF"/>
          </w:tcPr>
          <w:p w14:paraId="701D5860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</w:p>
        </w:tc>
        <w:tc>
          <w:tcPr>
            <w:tcW w:w="1928" w:type="dxa"/>
            <w:shd w:val="pct15" w:color="000000" w:fill="FFFFFF"/>
          </w:tcPr>
          <w:p w14:paraId="701D5861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62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Wer</w:t>
            </w:r>
          </w:p>
        </w:tc>
      </w:tr>
      <w:tr w:rsidR="00C804DE" w:rsidRPr="00DB5DE4" w14:paraId="701D586A" w14:textId="77777777" w:rsidTr="00A61980">
        <w:tc>
          <w:tcPr>
            <w:tcW w:w="5173" w:type="dxa"/>
          </w:tcPr>
          <w:p w14:paraId="701D5864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Programm-Handzettel / Flyer für TN</w:t>
            </w:r>
            <w:r w:rsidRPr="00DB5DE4">
              <w:rPr>
                <w:rFonts w:ascii="Arial" w:hAnsi="Arial" w:cs="Arial"/>
              </w:rPr>
              <w:t xml:space="preserve"> gestalten</w:t>
            </w:r>
          </w:p>
        </w:tc>
        <w:tc>
          <w:tcPr>
            <w:tcW w:w="1928" w:type="dxa"/>
          </w:tcPr>
          <w:p w14:paraId="701D5865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6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5330" w:type="dxa"/>
          </w:tcPr>
          <w:p w14:paraId="701D5867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Programm-Handzettel </w:t>
            </w:r>
            <w:r>
              <w:rPr>
                <w:rFonts w:ascii="Arial" w:hAnsi="Arial" w:cs="Arial"/>
              </w:rPr>
              <w:t xml:space="preserve">/ Flyer an TN </w:t>
            </w:r>
            <w:r w:rsidRPr="00DB5DE4">
              <w:rPr>
                <w:rFonts w:ascii="Arial" w:hAnsi="Arial" w:cs="Arial"/>
              </w:rPr>
              <w:t>verteilen</w:t>
            </w:r>
          </w:p>
        </w:tc>
        <w:tc>
          <w:tcPr>
            <w:tcW w:w="1928" w:type="dxa"/>
          </w:tcPr>
          <w:p w14:paraId="701D5868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9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</w:tr>
      <w:tr w:rsidR="00C804DE" w:rsidRPr="00DB5DE4" w14:paraId="701D5871" w14:textId="77777777" w:rsidTr="00A61980">
        <w:tc>
          <w:tcPr>
            <w:tcW w:w="5173" w:type="dxa"/>
          </w:tcPr>
          <w:p w14:paraId="701D586B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 auf Homepage aufschalten</w:t>
            </w:r>
          </w:p>
        </w:tc>
        <w:tc>
          <w:tcPr>
            <w:tcW w:w="1928" w:type="dxa"/>
          </w:tcPr>
          <w:p w14:paraId="701D586C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D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5330" w:type="dxa"/>
          </w:tcPr>
          <w:p w14:paraId="701D586E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Info für Gemeindebrief</w:t>
            </w:r>
            <w:r>
              <w:rPr>
                <w:rFonts w:ascii="Arial" w:hAnsi="Arial" w:cs="Arial"/>
              </w:rPr>
              <w:t xml:space="preserve"> / Gemeinde-Homepage</w:t>
            </w:r>
          </w:p>
        </w:tc>
        <w:tc>
          <w:tcPr>
            <w:tcW w:w="1928" w:type="dxa"/>
          </w:tcPr>
          <w:p w14:paraId="701D586F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70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</w:tr>
    </w:tbl>
    <w:p w14:paraId="701D5872" w14:textId="77777777" w:rsidR="00C804DE" w:rsidRPr="00DB5DE4" w:rsidRDefault="00C804DE" w:rsidP="00C804DE">
      <w:pPr>
        <w:rPr>
          <w:rFonts w:ascii="Arial" w:hAnsi="Arial" w:cs="Arial"/>
        </w:rPr>
      </w:pPr>
    </w:p>
    <w:sectPr w:rsidR="00C804DE" w:rsidRPr="00DB5DE4" w:rsidSect="00C804DE">
      <w:footerReference w:type="default" r:id="rId12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D5877" w14:textId="77777777" w:rsidR="00A44F24" w:rsidRDefault="00A44F24">
      <w:r>
        <w:separator/>
      </w:r>
    </w:p>
  </w:endnote>
  <w:endnote w:type="continuationSeparator" w:id="0">
    <w:p w14:paraId="701D5878" w14:textId="77777777" w:rsidR="00A44F24" w:rsidRDefault="00A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5879" w14:textId="55318534" w:rsidR="00C804DE" w:rsidRPr="005A1B3A" w:rsidRDefault="00C804DE" w:rsidP="00C804DE">
    <w:pPr>
      <w:pStyle w:val="Fuzeile"/>
      <w:tabs>
        <w:tab w:val="clear" w:pos="4536"/>
        <w:tab w:val="clear" w:pos="9072"/>
        <w:tab w:val="center" w:pos="7966"/>
        <w:tab w:val="right" w:pos="15932"/>
      </w:tabs>
      <w:rPr>
        <w:rFonts w:ascii="Arial" w:hAnsi="Arial" w:cs="Arial"/>
        <w:sz w:val="18"/>
        <w:szCs w:val="18"/>
      </w:rPr>
    </w:pPr>
    <w:r w:rsidRPr="005A1B3A">
      <w:rPr>
        <w:rFonts w:ascii="Arial" w:hAnsi="Arial" w:cs="Arial"/>
        <w:sz w:val="18"/>
        <w:szCs w:val="18"/>
      </w:rPr>
      <w:t>© 201</w:t>
    </w:r>
    <w:r w:rsidR="00623637">
      <w:rPr>
        <w:rFonts w:ascii="Arial" w:hAnsi="Arial" w:cs="Arial"/>
        <w:sz w:val="18"/>
        <w:szCs w:val="18"/>
      </w:rPr>
      <w:t>9</w:t>
    </w:r>
    <w:r w:rsidRPr="005A1B3A">
      <w:rPr>
        <w:rFonts w:ascii="Arial" w:hAnsi="Arial" w:cs="Arial"/>
        <w:sz w:val="18"/>
        <w:szCs w:val="18"/>
      </w:rPr>
      <w:t xml:space="preserve"> BESJ Uster</w:t>
    </w:r>
    <w:r w:rsidRPr="005A1B3A">
      <w:rPr>
        <w:rFonts w:ascii="Arial" w:hAnsi="Arial" w:cs="Arial"/>
        <w:sz w:val="18"/>
        <w:szCs w:val="18"/>
      </w:rPr>
      <w:tab/>
    </w:r>
    <w:r w:rsidRPr="005A1B3A">
      <w:rPr>
        <w:rFonts w:ascii="Arial" w:hAnsi="Arial" w:cs="Arial"/>
        <w:sz w:val="18"/>
        <w:szCs w:val="18"/>
      </w:rPr>
      <w:tab/>
    </w:r>
    <w:r w:rsidR="005A1B3A">
      <w:rPr>
        <w:rFonts w:ascii="Arial" w:hAnsi="Arial" w:cs="Arial"/>
        <w:noProof/>
        <w:sz w:val="18"/>
        <w:szCs w:val="18"/>
      </w:rPr>
      <w:t>GK-Semesterprogramm-Vorlage</w:t>
    </w:r>
  </w:p>
  <w:p w14:paraId="701D587A" w14:textId="77777777" w:rsidR="00C804DE" w:rsidRDefault="00C804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5875" w14:textId="77777777" w:rsidR="00A44F24" w:rsidRDefault="00A44F24">
      <w:r>
        <w:separator/>
      </w:r>
    </w:p>
  </w:footnote>
  <w:footnote w:type="continuationSeparator" w:id="0">
    <w:p w14:paraId="701D5876" w14:textId="77777777" w:rsidR="00A44F24" w:rsidRDefault="00A4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6039A"/>
    <w:rsid w:val="000C385A"/>
    <w:rsid w:val="000D3835"/>
    <w:rsid w:val="000E7A6B"/>
    <w:rsid w:val="00126D9F"/>
    <w:rsid w:val="001623B9"/>
    <w:rsid w:val="00174886"/>
    <w:rsid w:val="001761A2"/>
    <w:rsid w:val="00221C52"/>
    <w:rsid w:val="002412EE"/>
    <w:rsid w:val="002E3F88"/>
    <w:rsid w:val="002F3F0B"/>
    <w:rsid w:val="00325478"/>
    <w:rsid w:val="00366EA8"/>
    <w:rsid w:val="0039236F"/>
    <w:rsid w:val="003E492B"/>
    <w:rsid w:val="004118B1"/>
    <w:rsid w:val="00430CF1"/>
    <w:rsid w:val="0043544E"/>
    <w:rsid w:val="004C658A"/>
    <w:rsid w:val="00516A32"/>
    <w:rsid w:val="00552AD1"/>
    <w:rsid w:val="0055583F"/>
    <w:rsid w:val="00564549"/>
    <w:rsid w:val="005A1B3A"/>
    <w:rsid w:val="005B4C77"/>
    <w:rsid w:val="00623637"/>
    <w:rsid w:val="007063A1"/>
    <w:rsid w:val="007134D2"/>
    <w:rsid w:val="00767F0D"/>
    <w:rsid w:val="007947BC"/>
    <w:rsid w:val="007A1418"/>
    <w:rsid w:val="00803629"/>
    <w:rsid w:val="00897890"/>
    <w:rsid w:val="009062CA"/>
    <w:rsid w:val="0091777F"/>
    <w:rsid w:val="009437C5"/>
    <w:rsid w:val="009B1204"/>
    <w:rsid w:val="00A42873"/>
    <w:rsid w:val="00A44F24"/>
    <w:rsid w:val="00A644C7"/>
    <w:rsid w:val="00A66DA0"/>
    <w:rsid w:val="00AD5BF3"/>
    <w:rsid w:val="00AE1315"/>
    <w:rsid w:val="00AF04BB"/>
    <w:rsid w:val="00B31F6E"/>
    <w:rsid w:val="00B82403"/>
    <w:rsid w:val="00B97222"/>
    <w:rsid w:val="00C0799F"/>
    <w:rsid w:val="00C40D27"/>
    <w:rsid w:val="00C804DE"/>
    <w:rsid w:val="00C9081D"/>
    <w:rsid w:val="00CB0130"/>
    <w:rsid w:val="00D222AC"/>
    <w:rsid w:val="00DB5DE4"/>
    <w:rsid w:val="00E50F97"/>
    <w:rsid w:val="00E85BC7"/>
    <w:rsid w:val="00EC64A1"/>
    <w:rsid w:val="00F630A4"/>
    <w:rsid w:val="00F77462"/>
    <w:rsid w:val="00F974BF"/>
    <w:rsid w:val="00FA0A20"/>
    <w:rsid w:val="00FD10D7"/>
    <w:rsid w:val="00FD7F00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d236f8-105e-4aa4-bb9b-3dcf582e4b49">JTUAZ2ZPA2RF-1559841272-15301</_dlc_DocId>
    <_dlc_DocIdUrl xmlns="d5d236f8-105e-4aa4-bb9b-3dcf582e4b49">
      <Url>https://besj.sharepoint.com/_layouts/15/DocIdRedir.aspx?ID=JTUAZ2ZPA2RF-1559841272-15301</Url>
      <Description>JTUAZ2ZPA2RF-1559841272-15301</Description>
    </_dlc_DocIdUrl>
    <Kurs xmlns="32a85128-f903-458e-b254-1e704de33dbf"/>
    <test xmlns="32a85128-f903-458e-b254-1e704de33dbf"/>
    <Archiv xmlns="32a85128-f903-458e-b254-1e704de33dbf">false</Archiv>
    <Bereich xmlns="32a85128-f903-458e-b254-1e704de33db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794AC3D30CBE4F903FD2D9AB910968" ma:contentTypeVersion="19" ma:contentTypeDescription="Ein neues Dokument erstellen." ma:contentTypeScope="" ma:versionID="a7a6c00746eafa1e5f62ce5b94406a98">
  <xsd:schema xmlns:xsd="http://www.w3.org/2001/XMLSchema" xmlns:xs="http://www.w3.org/2001/XMLSchema" xmlns:p="http://schemas.microsoft.com/office/2006/metadata/properties" xmlns:ns2="32a85128-f903-458e-b254-1e704de33dbf" xmlns:ns3="d5d236f8-105e-4aa4-bb9b-3dcf582e4b49" targetNamespace="http://schemas.microsoft.com/office/2006/metadata/properties" ma:root="true" ma:fieldsID="298b54927cc541acb3d3b34e26e91fe0" ns2:_="" ns3:_="">
    <xsd:import namespace="32a85128-f903-458e-b254-1e704de33dbf"/>
    <xsd:import namespace="d5d236f8-105e-4aa4-bb9b-3dcf582e4b49"/>
    <xsd:element name="properties">
      <xsd:complexType>
        <xsd:sequence>
          <xsd:element name="documentManagement">
            <xsd:complexType>
              <xsd:all>
                <xsd:element ref="ns2:Kurs" minOccurs="0"/>
                <xsd:element ref="ns2:test" minOccurs="0"/>
                <xsd:element ref="ns3:SharedWithUsers" minOccurs="0"/>
                <xsd:element ref="ns3:SharedWithDetails" minOccurs="0"/>
                <xsd:element ref="ns2:Bereich" minOccurs="0"/>
                <xsd:element ref="ns3:_dlc_DocId" minOccurs="0"/>
                <xsd:element ref="ns3:_dlc_DocIdUrl" minOccurs="0"/>
                <xsd:element ref="ns3:_dlc_DocIdPersistId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Archiv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85128-f903-458e-b254-1e704de33dbf" elementFormDefault="qualified">
    <xsd:import namespace="http://schemas.microsoft.com/office/2006/documentManagement/types"/>
    <xsd:import namespace="http://schemas.microsoft.com/office/infopath/2007/PartnerControls"/>
    <xsd:element name="Kurs" ma:index="8" nillable="true" ma:displayName="Kurs" ma:description="Dieses Dokument wird in folgendem/n Kursen verwendet." ma:list="{dbdea9d8-7024-4aea-a9aa-2ac536d7c07f}" ma:internalName="Kur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st" ma:index="9" nillable="true" ma:displayName="Dokumentart" ma:description="Hier wird die Dokumentenart automatisch aus dem Speicherordner vergeben" ma:internalName="te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T-Unterlagen"/>
                    <xsd:enumeration value="TN-Unterlagen"/>
                    <xsd:enumeration value="Protokoll"/>
                    <xsd:enumeration value="Merkblatt"/>
                    <xsd:enumeration value="Anleitung"/>
                    <xsd:enumeration value="Broschüre"/>
                    <xsd:enumeration value="Vorlage"/>
                  </xsd:restriction>
                </xsd:simpleType>
              </xsd:element>
            </xsd:sequence>
          </xsd:extension>
        </xsd:complexContent>
      </xsd:complexType>
    </xsd:element>
    <xsd:element name="Bereich" ma:index="12" nillable="true" ma:displayName="Bereich" ma:internalName="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eisli"/>
                    <xsd:enumeration value="Jungschi"/>
                    <xsd:enumeration value="Teenie"/>
                    <xsd:enumeration value="Unihockey"/>
                    <xsd:enumeration value="Know-How"/>
                    <xsd:enumeration value="Coaching"/>
                    <xsd:enumeration value="Interkulturell"/>
                    <xsd:enumeration value="bereichsübergreifend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Archiv" ma:index="21" nillable="true" ma:displayName="Archiv" ma:default="0" ma:description="Nein = in Standardansichten sichtbar&#10;Ja = nur in Ansichten mit &quot;Archiv&quot; sichtbar" ma:internalName="Archiv">
      <xsd:simpleType>
        <xsd:restriction base="dms:Boolean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236f8-105e-4aa4-bb9b-3dcf582e4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6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960ED-7502-491A-9551-6D102ED7661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d5d236f8-105e-4aa4-bb9b-3dcf582e4b4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2a85128-f903-458e-b254-1e704de33d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E8CDB-15FC-43ED-84FD-5AE3B55EB6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A469B5-AACE-4961-B636-2816605D0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85128-f903-458e-b254-1e704de33dbf"/>
    <ds:schemaRef ds:uri="d5d236f8-105e-4aa4-bb9b-3dcf582e4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142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 Meier</cp:lastModifiedBy>
  <cp:revision>2</cp:revision>
  <cp:lastPrinted>2010-10-01T11:02:00Z</cp:lastPrinted>
  <dcterms:created xsi:type="dcterms:W3CDTF">2019-03-06T07:55:00Z</dcterms:created>
  <dcterms:modified xsi:type="dcterms:W3CDTF">2019-03-06T07:55:00Z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0x010100EF794AC3D30CBE4F903FD2D9AB910968</vt:lpwstr>
  </property>
  <property fmtid="{D5CDD505-2E9C-101B-9397-08002B2CF9AE}" pid="3" name="_dlc_DocIdItemGuid">
    <vt:lpwstr>3d3c4229-e841-4499-84ab-bf87a11ae1a4</vt:lpwstr>
  </property>
</Properties>
</file>