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00576C" w:rsidRPr="00467372" w14:paraId="74D155B2" w14:textId="77777777" w:rsidTr="00562A4C">
        <w:trPr>
          <w:trHeight w:val="830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25DFE078" w14:textId="77777777" w:rsidR="004272F9" w:rsidRDefault="004272F9" w:rsidP="004272F9">
            <w:r>
              <w:t>Checkliste</w:t>
            </w:r>
          </w:p>
          <w:p w14:paraId="450B441B" w14:textId="4318B66C" w:rsidR="00272CA2" w:rsidRPr="00467372" w:rsidRDefault="00562A4C" w:rsidP="00EC73CB">
            <w:pPr>
              <w:pStyle w:val="Titel"/>
            </w:pPr>
            <w:r>
              <w:t xml:space="preserve">Checkliste </w:t>
            </w:r>
            <w:r w:rsidR="00D2761B" w:rsidRPr="00467372">
              <w:t>Lagerbetreuung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672A6659" w14:textId="77777777" w:rsidR="00272CA2" w:rsidRPr="00467372" w:rsidRDefault="008B6DAD" w:rsidP="008B6DAD">
            <w:pPr>
              <w:spacing w:before="160" w:after="60"/>
              <w:jc w:val="right"/>
              <w:rPr>
                <w:rFonts w:cs="Arial"/>
              </w:rPr>
            </w:pPr>
            <w:r w:rsidRPr="00467372">
              <w:rPr>
                <w:rFonts w:cs="Arial"/>
                <w:noProof/>
              </w:rPr>
              <w:drawing>
                <wp:inline distT="0" distB="0" distL="0" distR="0" wp14:anchorId="3B29DF60" wp14:editId="07777777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467372" w14:paraId="701F08E3" w14:textId="77777777" w:rsidTr="6C4FABD8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69A919FD" w14:textId="4329D7A9" w:rsidR="0000576C" w:rsidRPr="00467372" w:rsidRDefault="00467372" w:rsidP="6C4FABD8">
            <w:pPr>
              <w:rPr>
                <w:rFonts w:cs="Arial"/>
                <w:color w:val="808080" w:themeColor="text1" w:themeTint="7F"/>
                <w:sz w:val="16"/>
                <w:szCs w:val="16"/>
              </w:rPr>
            </w:pPr>
            <w:r>
              <w:rPr>
                <w:rFonts w:cs="Arial"/>
                <w:color w:val="808080" w:themeColor="text1" w:themeTint="7F"/>
                <w:sz w:val="16"/>
                <w:szCs w:val="16"/>
              </w:rPr>
              <w:t xml:space="preserve">Version: </w:t>
            </w:r>
            <w:r w:rsidR="00B71268">
              <w:rPr>
                <w:rFonts w:cs="Arial"/>
                <w:color w:val="808080" w:themeColor="text1" w:themeTint="7F"/>
                <w:sz w:val="16"/>
                <w:szCs w:val="16"/>
              </w:rPr>
              <w:t>2.3.2023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35315804" w14:textId="747990E3" w:rsidR="0000576C" w:rsidRPr="00467372" w:rsidRDefault="0000576C" w:rsidP="3405D2F3">
            <w:pPr>
              <w:jc w:val="right"/>
              <w:rPr>
                <w:rFonts w:cs="Arial"/>
                <w:noProof/>
                <w:color w:val="808080" w:themeColor="text1" w:themeTint="7F"/>
                <w:sz w:val="16"/>
                <w:szCs w:val="16"/>
              </w:rPr>
            </w:pPr>
          </w:p>
        </w:tc>
      </w:tr>
    </w:tbl>
    <w:p w14:paraId="08E07506" w14:textId="77777777" w:rsidR="00D2761B" w:rsidRPr="00361C56" w:rsidRDefault="00D2761B" w:rsidP="00AB42B1">
      <w:pPr>
        <w:pStyle w:val="berschrift2"/>
        <w:rPr>
          <w:sz w:val="26"/>
          <w:szCs w:val="26"/>
        </w:rPr>
      </w:pPr>
      <w:r w:rsidRPr="00361C56">
        <w:rPr>
          <w:sz w:val="26"/>
          <w:szCs w:val="26"/>
        </w:rPr>
        <w:t>Eckdaten des Lagers</w:t>
      </w:r>
    </w:p>
    <w:p w14:paraId="4FF4AEE9" w14:textId="21A68719" w:rsidR="00D2761B" w:rsidRPr="00361C56" w:rsidRDefault="00C065C7" w:rsidP="00C065C7">
      <w:pPr>
        <w:tabs>
          <w:tab w:val="left" w:pos="1418"/>
          <w:tab w:val="right" w:leader="dot" w:pos="6096"/>
          <w:tab w:val="left" w:pos="6379"/>
          <w:tab w:val="right" w:leader="dot" w:pos="10205"/>
        </w:tabs>
      </w:pPr>
      <w:r w:rsidRPr="00361C56">
        <w:t>Organisator:</w:t>
      </w:r>
      <w:r w:rsidR="00C96436">
        <w:tab/>
      </w:r>
      <w:r w:rsidRPr="00361C56">
        <w:t xml:space="preserve"> </w:t>
      </w:r>
      <w:sdt>
        <w:sdtPr>
          <w:id w:val="-918329506"/>
          <w:placeholder>
            <w:docPart w:val="B7B0BA4B267249D09FFC87979C6B52E8"/>
          </w:placeholder>
          <w:showingPlcHdr/>
          <w:text/>
        </w:sdtPr>
        <w:sdtEndPr/>
        <w:sdtContent>
          <w:r w:rsidRPr="00361C56">
            <w:rPr>
              <w:rStyle w:val="Platzhaltertext"/>
            </w:rPr>
            <w:tab/>
          </w:r>
        </w:sdtContent>
      </w:sdt>
      <w:r w:rsidR="00D2761B" w:rsidRPr="00361C56">
        <w:t>Datum des Lagers:</w:t>
      </w:r>
      <w:r w:rsidR="00C96436">
        <w:tab/>
      </w:r>
      <w:r w:rsidRPr="00361C56">
        <w:t xml:space="preserve"> </w:t>
      </w:r>
      <w:sdt>
        <w:sdtPr>
          <w:id w:val="1995454829"/>
          <w:placeholder>
            <w:docPart w:val="F706C340E62B4BFB99D341CEE5B1E007"/>
          </w:placeholder>
          <w:showingPlcHdr/>
          <w:text/>
        </w:sdtPr>
        <w:sdtEndPr/>
        <w:sdtContent>
          <w:r w:rsidR="00C96436">
            <w:tab/>
          </w:r>
        </w:sdtContent>
      </w:sdt>
    </w:p>
    <w:p w14:paraId="2119EED3" w14:textId="16339945" w:rsidR="00D2761B" w:rsidRPr="00361C56" w:rsidRDefault="00D2761B" w:rsidP="00C065C7">
      <w:pPr>
        <w:tabs>
          <w:tab w:val="right" w:leader="dot" w:pos="3544"/>
          <w:tab w:val="left" w:pos="3828"/>
          <w:tab w:val="right" w:leader="dot" w:pos="6096"/>
          <w:tab w:val="left" w:pos="6379"/>
          <w:tab w:val="right" w:leader="dot" w:pos="10205"/>
        </w:tabs>
      </w:pPr>
      <w:r w:rsidRPr="00361C56">
        <w:t>Anzahl Teilnehmer</w:t>
      </w:r>
      <w:r w:rsidRPr="00361C56">
        <w:rPr>
          <w:rStyle w:val="Funotenzeichen"/>
          <w:rFonts w:cs="Arial"/>
        </w:rPr>
        <w:footnoteReference w:id="2"/>
      </w:r>
      <w:r w:rsidRPr="00361C56">
        <w:t>:</w:t>
      </w:r>
      <w:r w:rsidR="00C065C7" w:rsidRPr="00361C56">
        <w:t xml:space="preserve"> </w:t>
      </w:r>
      <w:sdt>
        <w:sdtPr>
          <w:id w:val="1700745046"/>
          <w:placeholder>
            <w:docPart w:val="B3A84E5B071240E88F0383562294CA73"/>
          </w:placeholder>
          <w:showingPlcHdr/>
          <w:text/>
        </w:sdtPr>
        <w:sdtEndPr/>
        <w:sdtContent>
          <w:r w:rsidR="00C065C7" w:rsidRPr="00361C56">
            <w:rPr>
              <w:rStyle w:val="Platzhaltertext"/>
            </w:rPr>
            <w:tab/>
          </w:r>
        </w:sdtContent>
      </w:sdt>
      <w:r w:rsidR="006F3A5C" w:rsidRPr="00361C56">
        <w:tab/>
      </w:r>
      <w:r w:rsidRPr="00361C56">
        <w:t>Alter:</w:t>
      </w:r>
      <w:r w:rsidR="00C065C7" w:rsidRPr="00361C56">
        <w:t xml:space="preserve"> </w:t>
      </w:r>
      <w:sdt>
        <w:sdtPr>
          <w:id w:val="1083267317"/>
          <w:placeholder>
            <w:docPart w:val="DA1476EC784A4436801823DCE875EC32"/>
          </w:placeholder>
          <w:showingPlcHdr/>
          <w:text/>
        </w:sdtPr>
        <w:sdtEndPr/>
        <w:sdtContent>
          <w:r w:rsidR="00C065C7" w:rsidRPr="00361C56">
            <w:rPr>
              <w:rStyle w:val="Platzhaltertext"/>
            </w:rPr>
            <w:tab/>
          </w:r>
        </w:sdtContent>
      </w:sdt>
      <w:r w:rsidR="006F3A5C" w:rsidRPr="00361C56">
        <w:tab/>
      </w:r>
      <w:r w:rsidRPr="00361C56">
        <w:t>Anzahl Leiter:</w:t>
      </w:r>
      <w:r w:rsidR="00C065C7" w:rsidRPr="00361C56">
        <w:t xml:space="preserve"> </w:t>
      </w:r>
      <w:sdt>
        <w:sdtPr>
          <w:id w:val="1926681128"/>
          <w:placeholder>
            <w:docPart w:val="CF3179EC50FE4028A03A6E13F7910934"/>
          </w:placeholder>
          <w:showingPlcHdr/>
          <w:text/>
        </w:sdtPr>
        <w:sdtEndPr/>
        <w:sdtContent>
          <w:r w:rsidR="00C065C7" w:rsidRPr="00361C56">
            <w:rPr>
              <w:rStyle w:val="Platzhaltertext"/>
            </w:rPr>
            <w:tab/>
          </w:r>
        </w:sdtContent>
      </w:sdt>
    </w:p>
    <w:p w14:paraId="70D9F2DB" w14:textId="77777777" w:rsidR="00D2761B" w:rsidRPr="00361C56" w:rsidRDefault="00D2761B" w:rsidP="006F3A5C">
      <w:pPr>
        <w:pStyle w:val="berschrift3"/>
      </w:pPr>
      <w:r w:rsidRPr="00361C56">
        <w:t xml:space="preserve">Art des Lagers:  </w:t>
      </w:r>
    </w:p>
    <w:p w14:paraId="0235B9E7" w14:textId="671A1E5F" w:rsidR="00D2761B" w:rsidRPr="00361C56" w:rsidRDefault="00B71268" w:rsidP="006F3A5C">
      <w:pPr>
        <w:tabs>
          <w:tab w:val="left" w:pos="1701"/>
          <w:tab w:val="left" w:pos="3544"/>
          <w:tab w:val="left" w:pos="6663"/>
        </w:tabs>
        <w:spacing w:after="60"/>
        <w:rPr>
          <w:sz w:val="20"/>
        </w:rPr>
      </w:pPr>
      <w:sdt>
        <w:sdtPr>
          <w:rPr>
            <w:sz w:val="20"/>
          </w:rPr>
          <w:id w:val="-101684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AB8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31AB8" w:rsidRPr="00361C56">
        <w:rPr>
          <w:sz w:val="20"/>
        </w:rPr>
        <w:t xml:space="preserve"> </w:t>
      </w:r>
      <w:r w:rsidR="00D2761B" w:rsidRPr="00361C56">
        <w:rPr>
          <w:sz w:val="20"/>
        </w:rPr>
        <w:t>Zeltlager</w:t>
      </w:r>
      <w:r w:rsidR="006F3A5C" w:rsidRPr="00361C56">
        <w:rPr>
          <w:sz w:val="20"/>
        </w:rPr>
        <w:tab/>
      </w:r>
      <w:sdt>
        <w:sdtPr>
          <w:rPr>
            <w:sz w:val="20"/>
          </w:rPr>
          <w:id w:val="-157897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AB8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31AB8" w:rsidRPr="00361C56">
        <w:rPr>
          <w:sz w:val="20"/>
        </w:rPr>
        <w:t xml:space="preserve"> </w:t>
      </w:r>
      <w:r w:rsidR="00D2761B" w:rsidRPr="00361C56">
        <w:rPr>
          <w:sz w:val="20"/>
        </w:rPr>
        <w:t>Hauslager</w:t>
      </w:r>
      <w:r w:rsidR="006F3A5C" w:rsidRPr="00361C56">
        <w:rPr>
          <w:sz w:val="20"/>
        </w:rPr>
        <w:t xml:space="preserve"> </w:t>
      </w:r>
      <w:r w:rsidR="006F3A5C" w:rsidRPr="00361C56">
        <w:rPr>
          <w:sz w:val="20"/>
        </w:rPr>
        <w:tab/>
      </w:r>
      <w:sdt>
        <w:sdtPr>
          <w:rPr>
            <w:sz w:val="20"/>
          </w:rPr>
          <w:id w:val="18548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AB8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31AB8" w:rsidRPr="00361C56">
        <w:rPr>
          <w:sz w:val="20"/>
        </w:rPr>
        <w:t xml:space="preserve"> </w:t>
      </w:r>
      <w:r w:rsidR="00D2761B" w:rsidRPr="00361C56">
        <w:rPr>
          <w:sz w:val="20"/>
        </w:rPr>
        <w:t>Lager am Ort (</w:t>
      </w:r>
      <w:proofErr w:type="spellStart"/>
      <w:r w:rsidR="00D2761B" w:rsidRPr="00361C56">
        <w:rPr>
          <w:sz w:val="20"/>
        </w:rPr>
        <w:t>Kiwo</w:t>
      </w:r>
      <w:proofErr w:type="spellEnd"/>
      <w:r w:rsidR="00D2761B" w:rsidRPr="00361C56">
        <w:rPr>
          <w:sz w:val="20"/>
        </w:rPr>
        <w:t xml:space="preserve"> etc.)</w:t>
      </w:r>
      <w:r w:rsidR="006F3A5C" w:rsidRPr="00361C56">
        <w:rPr>
          <w:sz w:val="20"/>
        </w:rPr>
        <w:tab/>
      </w:r>
      <w:sdt>
        <w:sdtPr>
          <w:rPr>
            <w:sz w:val="20"/>
          </w:rPr>
          <w:id w:val="73544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A5C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31AB8" w:rsidRPr="00361C56">
        <w:rPr>
          <w:sz w:val="20"/>
        </w:rPr>
        <w:t xml:space="preserve"> </w:t>
      </w:r>
      <w:r w:rsidR="00D2761B" w:rsidRPr="00361C56">
        <w:rPr>
          <w:sz w:val="20"/>
        </w:rPr>
        <w:t>Unterwegs-Lager</w:t>
      </w:r>
    </w:p>
    <w:p w14:paraId="7C2D45BC" w14:textId="2CBC4A45" w:rsidR="00D2761B" w:rsidRPr="00361C56" w:rsidRDefault="00B71268" w:rsidP="00C065C7">
      <w:pPr>
        <w:tabs>
          <w:tab w:val="right" w:leader="dot" w:pos="10205"/>
        </w:tabs>
        <w:spacing w:after="60"/>
        <w:rPr>
          <w:sz w:val="20"/>
        </w:rPr>
      </w:pPr>
      <w:sdt>
        <w:sdtPr>
          <w:rPr>
            <w:sz w:val="20"/>
          </w:rPr>
          <w:id w:val="13560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AB8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31AB8" w:rsidRPr="00361C56">
        <w:rPr>
          <w:sz w:val="20"/>
        </w:rPr>
        <w:t xml:space="preserve"> </w:t>
      </w:r>
      <w:r w:rsidR="00D2761B" w:rsidRPr="00361C56">
        <w:rPr>
          <w:sz w:val="20"/>
        </w:rPr>
        <w:t>Anderes:</w:t>
      </w:r>
      <w:r w:rsidR="00C065C7" w:rsidRPr="00361C56">
        <w:rPr>
          <w:sz w:val="20"/>
        </w:rPr>
        <w:t xml:space="preserve"> </w:t>
      </w:r>
      <w:sdt>
        <w:sdtPr>
          <w:rPr>
            <w:sz w:val="20"/>
          </w:rPr>
          <w:id w:val="360947399"/>
          <w:placeholder>
            <w:docPart w:val="51AEDD27587F4F039E43B2D87AF94FF4"/>
          </w:placeholder>
          <w:showingPlcHdr/>
          <w:text/>
        </w:sdtPr>
        <w:sdtEndPr/>
        <w:sdtContent>
          <w:r w:rsidR="00C065C7" w:rsidRPr="00361C56">
            <w:rPr>
              <w:rStyle w:val="Platzhaltertext"/>
            </w:rPr>
            <w:tab/>
          </w:r>
        </w:sdtContent>
      </w:sdt>
    </w:p>
    <w:p w14:paraId="3EEA053C" w14:textId="72F9567B" w:rsidR="00D2761B" w:rsidRPr="00361C56" w:rsidRDefault="00D2761B" w:rsidP="008A29AC">
      <w:pPr>
        <w:pStyle w:val="berschrift2"/>
        <w:tabs>
          <w:tab w:val="left" w:pos="8670"/>
        </w:tabs>
        <w:rPr>
          <w:sz w:val="26"/>
          <w:szCs w:val="26"/>
        </w:rPr>
      </w:pPr>
      <w:r w:rsidRPr="00361C56">
        <w:rPr>
          <w:sz w:val="26"/>
          <w:szCs w:val="26"/>
        </w:rPr>
        <w:t xml:space="preserve">Lagerleitung / Ausbildung </w:t>
      </w:r>
      <w:r w:rsidR="008A29AC" w:rsidRPr="00361C56">
        <w:rPr>
          <w:sz w:val="26"/>
          <w:szCs w:val="26"/>
        </w:rPr>
        <w:tab/>
      </w:r>
    </w:p>
    <w:p w14:paraId="476B3CEE" w14:textId="64A16B22" w:rsidR="00D2761B" w:rsidRPr="00361C56" w:rsidRDefault="00B71268" w:rsidP="00C065C7">
      <w:pPr>
        <w:tabs>
          <w:tab w:val="left" w:pos="284"/>
        </w:tabs>
        <w:ind w:left="284" w:hanging="284"/>
      </w:pPr>
      <w:sdt>
        <w:sdtPr>
          <w:id w:val="159142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AB8" w:rsidRPr="00361C56">
            <w:rPr>
              <w:rFonts w:ascii="MS Gothic" w:eastAsia="MS Gothic" w:hAnsi="MS Gothic" w:hint="eastAsia"/>
            </w:rPr>
            <w:t>☐</w:t>
          </w:r>
        </w:sdtContent>
      </w:sdt>
      <w:r w:rsidR="00C065C7" w:rsidRPr="00361C56">
        <w:tab/>
      </w:r>
      <w:r w:rsidR="00D2761B" w:rsidRPr="00361C56">
        <w:t xml:space="preserve">Der verantwortliche </w:t>
      </w:r>
      <w:r w:rsidR="00D2761B" w:rsidRPr="00361C56">
        <w:rPr>
          <w:b/>
        </w:rPr>
        <w:t>Lagerleiter ist volljährig</w:t>
      </w:r>
      <w:r w:rsidR="00D2761B" w:rsidRPr="00361C56">
        <w:t>.</w:t>
      </w:r>
    </w:p>
    <w:p w14:paraId="52EE756C" w14:textId="76626C35" w:rsidR="00D2761B" w:rsidRPr="00361C56" w:rsidRDefault="00B71268" w:rsidP="00C065C7">
      <w:pPr>
        <w:tabs>
          <w:tab w:val="left" w:pos="284"/>
        </w:tabs>
        <w:ind w:left="284" w:hanging="284"/>
      </w:pPr>
      <w:sdt>
        <w:sdtPr>
          <w:id w:val="154394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C065C7" w:rsidRPr="00361C56">
        <w:tab/>
      </w:r>
      <w:r w:rsidR="00D2761B" w:rsidRPr="00361C56">
        <w:t xml:space="preserve">Der verantwortliche Lagerleiter hat den </w:t>
      </w:r>
      <w:r w:rsidR="00D2761B" w:rsidRPr="00361C56">
        <w:rPr>
          <w:b/>
        </w:rPr>
        <w:t>Nothelferkurs</w:t>
      </w:r>
      <w:r w:rsidR="00D2761B" w:rsidRPr="00361C56">
        <w:t xml:space="preserve"> und den </w:t>
      </w:r>
      <w:proofErr w:type="gramStart"/>
      <w:r w:rsidR="00D2761B" w:rsidRPr="00361C56">
        <w:rPr>
          <w:b/>
        </w:rPr>
        <w:t>BESJ Teamleiterkurs</w:t>
      </w:r>
      <w:proofErr w:type="gramEnd"/>
      <w:r w:rsidR="00D2761B" w:rsidRPr="00361C56">
        <w:t xml:space="preserve"> absolviert.</w:t>
      </w:r>
    </w:p>
    <w:p w14:paraId="5923564D" w14:textId="18D5C96B" w:rsidR="00D2761B" w:rsidRPr="00361C56" w:rsidRDefault="00B71268" w:rsidP="00C065C7">
      <w:pPr>
        <w:tabs>
          <w:tab w:val="left" w:pos="284"/>
        </w:tabs>
        <w:ind w:left="284" w:hanging="284"/>
      </w:pPr>
      <w:sdt>
        <w:sdtPr>
          <w:id w:val="52090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C065C7" w:rsidRPr="00361C56">
        <w:tab/>
      </w:r>
      <w:r w:rsidR="00D2761B" w:rsidRPr="00361C56">
        <w:t xml:space="preserve">Das Leitungsteam verfügt </w:t>
      </w:r>
      <w:r w:rsidR="00D2761B" w:rsidRPr="00361C56">
        <w:rPr>
          <w:b/>
        </w:rPr>
        <w:t>pro 6 Teilnehmer (TN)</w:t>
      </w:r>
      <w:r w:rsidR="00D2761B" w:rsidRPr="00361C56">
        <w:t xml:space="preserve"> über einen </w:t>
      </w:r>
      <w:r w:rsidR="00D2761B" w:rsidRPr="00361C56">
        <w:rPr>
          <w:b/>
        </w:rPr>
        <w:t>Leiter</w:t>
      </w:r>
      <w:r w:rsidR="00D2761B" w:rsidRPr="00361C56">
        <w:t xml:space="preserve">, der seiner Funktion </w:t>
      </w:r>
      <w:r w:rsidR="00C065C7" w:rsidRPr="00361C56">
        <w:t>und</w:t>
      </w:r>
      <w:r w:rsidR="00D2761B" w:rsidRPr="00361C56">
        <w:t xml:space="preserve"> Aufgabe </w:t>
      </w:r>
      <w:r w:rsidR="00D2761B" w:rsidRPr="00361C56">
        <w:rPr>
          <w:b/>
        </w:rPr>
        <w:t>entsprechend ausgebildet</w:t>
      </w:r>
      <w:r w:rsidR="00D2761B" w:rsidRPr="00361C56">
        <w:t xml:space="preserve"> </w:t>
      </w:r>
      <w:r w:rsidR="00853C88" w:rsidRPr="00361C56">
        <w:t xml:space="preserve">und sich seiner </w:t>
      </w:r>
      <w:r w:rsidR="00853C88" w:rsidRPr="00361C56">
        <w:rPr>
          <w:b/>
        </w:rPr>
        <w:t>Leitungsverantwortung</w:t>
      </w:r>
      <w:r w:rsidR="00853C88" w:rsidRPr="00361C56">
        <w:t xml:space="preserve"> bewusst ist</w:t>
      </w:r>
      <w:r w:rsidR="00D2761B" w:rsidRPr="00361C56">
        <w:t>. (</w:t>
      </w:r>
      <w:proofErr w:type="spellStart"/>
      <w:r w:rsidR="00D2761B" w:rsidRPr="00361C56">
        <w:t>Bsp</w:t>
      </w:r>
      <w:proofErr w:type="spellEnd"/>
      <w:r w:rsidR="00D2761B" w:rsidRPr="00361C56">
        <w:t xml:space="preserve">: Minileiter hat den </w:t>
      </w:r>
      <w:hyperlink r:id="rId13" w:history="1">
        <w:proofErr w:type="gramStart"/>
        <w:r w:rsidR="00D2761B" w:rsidRPr="005B48C0">
          <w:rPr>
            <w:rStyle w:val="Hyperlink"/>
          </w:rPr>
          <w:t xml:space="preserve">BESJ </w:t>
        </w:r>
        <w:r w:rsidR="00101B2B" w:rsidRPr="005B48C0">
          <w:rPr>
            <w:rStyle w:val="Hyperlink"/>
          </w:rPr>
          <w:t>Minileiterkurs</w:t>
        </w:r>
        <w:proofErr w:type="gramEnd"/>
      </w:hyperlink>
      <w:r w:rsidR="00D2761B" w:rsidRPr="00361C56">
        <w:t xml:space="preserve"> absolviert, Leiter hat den </w:t>
      </w:r>
      <w:hyperlink r:id="rId14" w:history="1">
        <w:r w:rsidR="00D2761B" w:rsidRPr="005B48C0">
          <w:rPr>
            <w:rStyle w:val="Hyperlink"/>
          </w:rPr>
          <w:t>BESJ Leiterkurs</w:t>
        </w:r>
      </w:hyperlink>
      <w:r w:rsidR="00D2761B" w:rsidRPr="00361C56">
        <w:t xml:space="preserve"> absolviert</w:t>
      </w:r>
      <w:r w:rsidR="005B48C0">
        <w:t>.</w:t>
      </w:r>
      <w:r w:rsidR="00C065C7" w:rsidRPr="00361C56">
        <w:t>)</w:t>
      </w:r>
    </w:p>
    <w:p w14:paraId="57571A8F" w14:textId="207A8ED7" w:rsidR="00D2761B" w:rsidRPr="00361C56" w:rsidRDefault="00B71268" w:rsidP="00C065C7">
      <w:pPr>
        <w:tabs>
          <w:tab w:val="left" w:pos="284"/>
        </w:tabs>
        <w:ind w:left="284" w:hanging="284"/>
      </w:pPr>
      <w:sdt>
        <w:sdtPr>
          <w:id w:val="-91039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A10803" w:rsidRPr="00361C56">
        <w:t xml:space="preserve"> </w:t>
      </w:r>
      <w:r w:rsidR="00D2761B" w:rsidRPr="00361C56">
        <w:t xml:space="preserve">Für Aktivitäten </w:t>
      </w:r>
      <w:r w:rsidR="00D2761B" w:rsidRPr="00361C56">
        <w:rPr>
          <w:b/>
        </w:rPr>
        <w:t>im unbewachten Gewässer</w:t>
      </w:r>
      <w:r w:rsidR="00D2761B" w:rsidRPr="00361C56">
        <w:t xml:space="preserve"> hat </w:t>
      </w:r>
      <w:r w:rsidR="00853C88" w:rsidRPr="00361C56">
        <w:t xml:space="preserve">mind. </w:t>
      </w:r>
      <w:r w:rsidR="00D2761B" w:rsidRPr="00361C56">
        <w:t xml:space="preserve">ein Leiter das </w:t>
      </w:r>
      <w:r w:rsidR="00D2761B" w:rsidRPr="00361C56">
        <w:rPr>
          <w:b/>
        </w:rPr>
        <w:t>Modul BLS-AED</w:t>
      </w:r>
      <w:r w:rsidR="00D2761B" w:rsidRPr="00361C56">
        <w:rPr>
          <w:rStyle w:val="Funotenzeichen"/>
          <w:rFonts w:cs="Arial"/>
        </w:rPr>
        <w:footnoteReference w:id="3"/>
      </w:r>
      <w:r w:rsidR="00D2761B" w:rsidRPr="00361C56">
        <w:t xml:space="preserve"> erfolgreich absolviert.</w:t>
      </w:r>
    </w:p>
    <w:p w14:paraId="22182AA8" w14:textId="22D53E20" w:rsidR="00D2761B" w:rsidRPr="00361C56" w:rsidRDefault="00B71268" w:rsidP="00C065C7">
      <w:pPr>
        <w:tabs>
          <w:tab w:val="left" w:pos="284"/>
        </w:tabs>
        <w:spacing w:after="0"/>
        <w:ind w:left="284" w:hanging="284"/>
      </w:pPr>
      <w:sdt>
        <w:sdtPr>
          <w:id w:val="109251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A10803" w:rsidRPr="00361C56">
        <w:t xml:space="preserve"> </w:t>
      </w:r>
      <w:r w:rsidR="00D2761B" w:rsidRPr="00361C56">
        <w:t xml:space="preserve">Für Aktivitäten </w:t>
      </w:r>
      <w:r w:rsidR="00D2761B" w:rsidRPr="00361C56">
        <w:rPr>
          <w:b/>
        </w:rPr>
        <w:t>im unbewachten Gewässer</w:t>
      </w:r>
      <w:r w:rsidR="00D2761B" w:rsidRPr="00361C56">
        <w:t xml:space="preserve"> hat pro 12 TN mind. ein Leiter die </w:t>
      </w:r>
      <w:r w:rsidR="00D2761B" w:rsidRPr="00361C56">
        <w:rPr>
          <w:b/>
        </w:rPr>
        <w:t>entsprechende SLRG-Ausbildung</w:t>
      </w:r>
      <w:r w:rsidR="00D2761B" w:rsidRPr="00361C56">
        <w:rPr>
          <w:rStyle w:val="Funotenzeichen"/>
          <w:rFonts w:cs="Arial"/>
        </w:rPr>
        <w:footnoteReference w:id="4"/>
      </w:r>
      <w:r w:rsidR="00D2761B" w:rsidRPr="00361C56">
        <w:t xml:space="preserve"> erfolgreich absolviert:</w:t>
      </w:r>
    </w:p>
    <w:p w14:paraId="765AA860" w14:textId="682690DB" w:rsidR="00D2761B" w:rsidRPr="00361C56" w:rsidRDefault="00B71268" w:rsidP="00EA18F7">
      <w:pPr>
        <w:spacing w:before="40" w:after="0"/>
        <w:ind w:left="709"/>
        <w:rPr>
          <w:sz w:val="20"/>
        </w:rPr>
      </w:pPr>
      <w:sdt>
        <w:sdtPr>
          <w:rPr>
            <w:sz w:val="20"/>
          </w:rPr>
          <w:id w:val="-1105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A86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0803" w:rsidRPr="00361C56">
        <w:rPr>
          <w:sz w:val="20"/>
        </w:rPr>
        <w:t xml:space="preserve"> </w:t>
      </w:r>
      <w:r w:rsidR="00D2761B" w:rsidRPr="00361C56">
        <w:rPr>
          <w:sz w:val="20"/>
        </w:rPr>
        <w:t xml:space="preserve">Aktivitäten im </w:t>
      </w:r>
      <w:r w:rsidR="00D2761B" w:rsidRPr="00361C56">
        <w:rPr>
          <w:b/>
          <w:sz w:val="20"/>
        </w:rPr>
        <w:t>See</w:t>
      </w:r>
      <w:r w:rsidR="00D2761B" w:rsidRPr="00361C56">
        <w:rPr>
          <w:sz w:val="20"/>
        </w:rPr>
        <w:t>: SLRG Modul See</w:t>
      </w:r>
    </w:p>
    <w:p w14:paraId="43040482" w14:textId="28829040" w:rsidR="00D2761B" w:rsidRPr="00361C56" w:rsidRDefault="00B71268" w:rsidP="00EA18F7">
      <w:pPr>
        <w:spacing w:before="40" w:after="0"/>
        <w:ind w:left="709"/>
        <w:rPr>
          <w:sz w:val="20"/>
        </w:rPr>
      </w:pPr>
      <w:sdt>
        <w:sdtPr>
          <w:rPr>
            <w:sz w:val="20"/>
          </w:rPr>
          <w:id w:val="63946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0803" w:rsidRPr="00361C56">
        <w:rPr>
          <w:sz w:val="20"/>
        </w:rPr>
        <w:t xml:space="preserve"> </w:t>
      </w:r>
      <w:r w:rsidR="00D2761B" w:rsidRPr="00361C56">
        <w:rPr>
          <w:sz w:val="20"/>
        </w:rPr>
        <w:t xml:space="preserve">Aktivitäten im </w:t>
      </w:r>
      <w:proofErr w:type="spellStart"/>
      <w:r w:rsidR="00D2761B" w:rsidRPr="00361C56">
        <w:rPr>
          <w:b/>
          <w:sz w:val="20"/>
        </w:rPr>
        <w:t>fliessenden</w:t>
      </w:r>
      <w:proofErr w:type="spellEnd"/>
      <w:r w:rsidR="00D2761B" w:rsidRPr="00361C56">
        <w:rPr>
          <w:b/>
          <w:sz w:val="20"/>
        </w:rPr>
        <w:t xml:space="preserve"> Gewässer</w:t>
      </w:r>
      <w:r w:rsidR="00D2761B" w:rsidRPr="00361C56">
        <w:rPr>
          <w:sz w:val="20"/>
        </w:rPr>
        <w:t>: SLRG Modul Fluss</w:t>
      </w:r>
    </w:p>
    <w:p w14:paraId="49E767CA" w14:textId="6C14B967" w:rsidR="00D2761B" w:rsidRPr="00361C56" w:rsidRDefault="00B71268" w:rsidP="00EA18F7">
      <w:pPr>
        <w:spacing w:before="40" w:after="60"/>
        <w:ind w:left="709"/>
        <w:rPr>
          <w:sz w:val="20"/>
        </w:rPr>
      </w:pPr>
      <w:sdt>
        <w:sdtPr>
          <w:rPr>
            <w:sz w:val="20"/>
          </w:rPr>
          <w:id w:val="174121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0803" w:rsidRPr="00361C56">
        <w:rPr>
          <w:sz w:val="20"/>
        </w:rPr>
        <w:t xml:space="preserve"> </w:t>
      </w:r>
      <w:r w:rsidR="00D2761B" w:rsidRPr="00361C56">
        <w:rPr>
          <w:sz w:val="20"/>
        </w:rPr>
        <w:t xml:space="preserve">Aktivitäten im </w:t>
      </w:r>
      <w:r w:rsidR="00D2761B" w:rsidRPr="00361C56">
        <w:rPr>
          <w:b/>
          <w:sz w:val="20"/>
        </w:rPr>
        <w:t>Pool</w:t>
      </w:r>
      <w:r w:rsidR="00D2761B" w:rsidRPr="00361C56">
        <w:rPr>
          <w:sz w:val="20"/>
        </w:rPr>
        <w:t xml:space="preserve">: SLRG Modul </w:t>
      </w:r>
      <w:r w:rsidR="00A45CF7" w:rsidRPr="00361C56">
        <w:rPr>
          <w:sz w:val="20"/>
        </w:rPr>
        <w:t xml:space="preserve">See ODER Brevet </w:t>
      </w:r>
      <w:r w:rsidR="00D2761B" w:rsidRPr="00361C56">
        <w:rPr>
          <w:sz w:val="20"/>
        </w:rPr>
        <w:t>Pool plus</w:t>
      </w:r>
    </w:p>
    <w:p w14:paraId="5CD86E04" w14:textId="50A0E3D3" w:rsidR="00D2761B" w:rsidRPr="00361C56" w:rsidRDefault="00B71268" w:rsidP="00C065C7">
      <w:pPr>
        <w:tabs>
          <w:tab w:val="left" w:pos="284"/>
        </w:tabs>
        <w:ind w:left="284" w:hanging="284"/>
      </w:pPr>
      <w:sdt>
        <w:sdtPr>
          <w:id w:val="187627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A10803" w:rsidRPr="00361C56">
        <w:t xml:space="preserve"> </w:t>
      </w:r>
      <w:r w:rsidR="00D2761B" w:rsidRPr="00361C56">
        <w:t xml:space="preserve">Für </w:t>
      </w:r>
      <w:r w:rsidR="00D2761B" w:rsidRPr="00361C56">
        <w:rPr>
          <w:b/>
        </w:rPr>
        <w:t xml:space="preserve">Aktivitäten AUF </w:t>
      </w:r>
      <w:proofErr w:type="spellStart"/>
      <w:r w:rsidR="00D2761B" w:rsidRPr="00361C56">
        <w:rPr>
          <w:b/>
        </w:rPr>
        <w:t>fliessenden</w:t>
      </w:r>
      <w:proofErr w:type="spellEnd"/>
      <w:r w:rsidR="00D2761B" w:rsidRPr="00361C56">
        <w:rPr>
          <w:b/>
        </w:rPr>
        <w:t xml:space="preserve"> Gewässern</w:t>
      </w:r>
      <w:r w:rsidR="00D2761B" w:rsidRPr="00361C56">
        <w:t xml:space="preserve"> (z.B. «</w:t>
      </w:r>
      <w:proofErr w:type="spellStart"/>
      <w:r w:rsidR="00D2761B" w:rsidRPr="00361C56">
        <w:t>Flössle</w:t>
      </w:r>
      <w:proofErr w:type="spellEnd"/>
      <w:r w:rsidR="00D2761B" w:rsidRPr="00361C56">
        <w:t xml:space="preserve">») </w:t>
      </w:r>
      <w:r w:rsidR="005B48C0">
        <w:t xml:space="preserve">verfügt </w:t>
      </w:r>
      <w:r w:rsidR="00D2761B" w:rsidRPr="00361C56">
        <w:t xml:space="preserve">mind. ein Leiter </w:t>
      </w:r>
      <w:r w:rsidR="005B48C0">
        <w:t xml:space="preserve">über </w:t>
      </w:r>
      <w:r w:rsidR="00A45CF7" w:rsidRPr="00361C56">
        <w:t xml:space="preserve">das </w:t>
      </w:r>
      <w:hyperlink r:id="rId15" w:history="1">
        <w:r w:rsidR="00A45CF7" w:rsidRPr="005B48C0">
          <w:rPr>
            <w:rStyle w:val="Hyperlink"/>
            <w:b/>
          </w:rPr>
          <w:t>BESJ-Zertifikat</w:t>
        </w:r>
        <w:r w:rsidR="005B48C0" w:rsidRPr="005B48C0">
          <w:rPr>
            <w:rStyle w:val="Hyperlink"/>
            <w:b/>
          </w:rPr>
          <w:t xml:space="preserve"> Wasser</w:t>
        </w:r>
      </w:hyperlink>
      <w:r w:rsidR="00A45CF7" w:rsidRPr="00361C56">
        <w:t xml:space="preserve"> </w:t>
      </w:r>
      <w:r w:rsidR="005B48C0">
        <w:t>(oder das J+S-Sicherheitsmodul Wasser)</w:t>
      </w:r>
      <w:r w:rsidR="00D2761B" w:rsidRPr="00361C56">
        <w:t>.</w:t>
      </w:r>
    </w:p>
    <w:p w14:paraId="310D880C" w14:textId="72F91C20" w:rsidR="00686AE8" w:rsidRPr="00361C56" w:rsidRDefault="00B71268" w:rsidP="00C065C7">
      <w:pPr>
        <w:tabs>
          <w:tab w:val="left" w:pos="284"/>
        </w:tabs>
        <w:ind w:left="284" w:hanging="284"/>
        <w:rPr>
          <w:b/>
        </w:rPr>
      </w:pPr>
      <w:sdt>
        <w:sdtPr>
          <w:rPr>
            <w:rFonts w:ascii="MS Gothic" w:eastAsia="MS Gothic" w:hAnsi="MS Gothic"/>
          </w:rPr>
          <w:id w:val="-205761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/>
            </w:rPr>
            <w:t>☐</w:t>
          </w:r>
        </w:sdtContent>
      </w:sdt>
      <w:r w:rsidR="00A10803" w:rsidRPr="00361C56">
        <w:t xml:space="preserve"> </w:t>
      </w:r>
      <w:r w:rsidR="00D2682A" w:rsidRPr="00361C56">
        <w:t>Für</w:t>
      </w:r>
      <w:r w:rsidR="00686AE8" w:rsidRPr="00361C56">
        <w:t xml:space="preserve"> </w:t>
      </w:r>
      <w:r w:rsidR="00686AE8" w:rsidRPr="00361C56">
        <w:rPr>
          <w:b/>
        </w:rPr>
        <w:t xml:space="preserve">Seilbahnen, Seilbrücken und Abseilen verfügt mind. </w:t>
      </w:r>
      <w:r w:rsidR="00CA0435" w:rsidRPr="00361C56">
        <w:rPr>
          <w:b/>
        </w:rPr>
        <w:t>ein</w:t>
      </w:r>
      <w:r w:rsidR="00686AE8" w:rsidRPr="00361C56">
        <w:rPr>
          <w:b/>
        </w:rPr>
        <w:t xml:space="preserve"> Leiter über das entsprechende </w:t>
      </w:r>
      <w:hyperlink r:id="rId16" w:history="1">
        <w:r w:rsidR="00686AE8" w:rsidRPr="005B48C0">
          <w:rPr>
            <w:rStyle w:val="Hyperlink"/>
            <w:b/>
          </w:rPr>
          <w:t>BESJ-Zertifikat</w:t>
        </w:r>
      </w:hyperlink>
      <w:r w:rsidR="00686AE8" w:rsidRPr="00361C56">
        <w:rPr>
          <w:b/>
        </w:rPr>
        <w:t xml:space="preserve">. </w:t>
      </w:r>
    </w:p>
    <w:p w14:paraId="15C84AF4" w14:textId="2FC02558" w:rsidR="00D2682A" w:rsidRPr="00361C56" w:rsidRDefault="00B71268" w:rsidP="00C065C7">
      <w:pPr>
        <w:tabs>
          <w:tab w:val="left" w:pos="284"/>
        </w:tabs>
        <w:ind w:left="284" w:hanging="284"/>
        <w:rPr>
          <w:b/>
        </w:rPr>
      </w:pPr>
      <w:sdt>
        <w:sdtPr>
          <w:id w:val="115571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02B" w:rsidRPr="00361C56">
            <w:rPr>
              <w:rFonts w:ascii="MS Gothic" w:eastAsia="MS Gothic" w:hAnsi="MS Gothic" w:hint="eastAsia"/>
            </w:rPr>
            <w:t>☐</w:t>
          </w:r>
        </w:sdtContent>
      </w:sdt>
      <w:r w:rsidR="00D2682A" w:rsidRPr="00361C56">
        <w:t xml:space="preserve"> Für </w:t>
      </w:r>
      <w:r w:rsidR="00DE7D31" w:rsidRPr="00DE7D31">
        <w:rPr>
          <w:b/>
        </w:rPr>
        <w:t>anspruchsvolle</w:t>
      </w:r>
      <w:r w:rsidR="00DE7D31">
        <w:rPr>
          <w:b/>
        </w:rPr>
        <w:t xml:space="preserve"> </w:t>
      </w:r>
      <w:r w:rsidR="00D2682A" w:rsidRPr="00361C56">
        <w:rPr>
          <w:b/>
        </w:rPr>
        <w:t xml:space="preserve">Lagerbauten </w:t>
      </w:r>
      <w:r w:rsidR="00DE7D31">
        <w:t xml:space="preserve">ist </w:t>
      </w:r>
      <w:r w:rsidR="00D2682A" w:rsidRPr="00DE7D31">
        <w:t xml:space="preserve">mind. ein Leiter </w:t>
      </w:r>
      <w:r w:rsidR="00DE7D31" w:rsidRPr="00DE7D31">
        <w:t>entsprechend ausgebildet</w:t>
      </w:r>
      <w:r w:rsidR="005B48C0">
        <w:t xml:space="preserve"> (z.B. </w:t>
      </w:r>
      <w:hyperlink r:id="rId17" w:history="1">
        <w:r w:rsidR="005B48C0" w:rsidRPr="005B48C0">
          <w:rPr>
            <w:rStyle w:val="Hyperlink"/>
          </w:rPr>
          <w:t>T</w:t>
        </w:r>
        <w:r w:rsidR="005B48C0">
          <w:rPr>
            <w:rStyle w:val="Hyperlink"/>
          </w:rPr>
          <w:t>echnikmodul</w:t>
        </w:r>
      </w:hyperlink>
      <w:r w:rsidR="005B48C0">
        <w:t>)</w:t>
      </w:r>
      <w:r w:rsidR="00DE7D31">
        <w:t>.</w:t>
      </w:r>
    </w:p>
    <w:p w14:paraId="634B6E62" w14:textId="6C340A9A" w:rsidR="00D2761B" w:rsidRPr="00361C56" w:rsidRDefault="00B71268" w:rsidP="00C065C7">
      <w:pPr>
        <w:tabs>
          <w:tab w:val="left" w:pos="284"/>
        </w:tabs>
        <w:ind w:left="284" w:hanging="284"/>
      </w:pPr>
      <w:sdt>
        <w:sdtPr>
          <w:id w:val="-146041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A10803" w:rsidRPr="00361C56">
        <w:t xml:space="preserve"> </w:t>
      </w:r>
      <w:r w:rsidR="00D2761B" w:rsidRPr="00361C56">
        <w:t xml:space="preserve">Das Leitungsteam hat Überlegungen bezüglich </w:t>
      </w:r>
      <w:r w:rsidR="00D2761B" w:rsidRPr="00361C56">
        <w:rPr>
          <w:b/>
        </w:rPr>
        <w:t>Umgang</w:t>
      </w:r>
      <w:r w:rsidR="005B48C0">
        <w:rPr>
          <w:b/>
        </w:rPr>
        <w:t>s</w:t>
      </w:r>
      <w:r w:rsidR="00D2761B" w:rsidRPr="00361C56">
        <w:rPr>
          <w:b/>
        </w:rPr>
        <w:t xml:space="preserve"> mit den Geschlechtern</w:t>
      </w:r>
      <w:r w:rsidR="00D2761B" w:rsidRPr="00361C56">
        <w:t xml:space="preserve"> angestellt (getrennte Zimmer/Zelte, Rollenbilder, Sanität, Waschanlagen</w:t>
      </w:r>
      <w:r w:rsidR="00C065C7" w:rsidRPr="00361C56">
        <w:t>,</w:t>
      </w:r>
      <w:r w:rsidR="00D2761B" w:rsidRPr="00361C56">
        <w:t xml:space="preserve"> etc.) </w:t>
      </w:r>
      <w:r w:rsidR="001703FA" w:rsidRPr="00361C56">
        <w:rPr>
          <w:rFonts w:ascii="Wingdings" w:eastAsia="Wingdings" w:hAnsi="Wingdings" w:cs="Wingdings"/>
        </w:rPr>
        <w:t></w:t>
      </w:r>
      <w:r w:rsidR="001703FA" w:rsidRPr="00361C56">
        <w:t xml:space="preserve"> </w:t>
      </w:r>
      <w:r w:rsidR="00D2761B" w:rsidRPr="00361C56">
        <w:t xml:space="preserve">vgl. </w:t>
      </w:r>
      <w:r w:rsidR="008C2225">
        <w:t>MB</w:t>
      </w:r>
      <w:r w:rsidR="00C065C7" w:rsidRPr="00361C56">
        <w:t xml:space="preserve"> </w:t>
      </w:r>
      <w:r w:rsidR="00D2761B" w:rsidRPr="00361C56">
        <w:t>«BESJ-</w:t>
      </w:r>
      <w:r w:rsidR="008C2225">
        <w:t>Gruppen sind</w:t>
      </w:r>
      <w:r w:rsidR="00D2761B" w:rsidRPr="00361C56">
        <w:t>»</w:t>
      </w:r>
    </w:p>
    <w:p w14:paraId="24D8B9A9" w14:textId="732A4EC8" w:rsidR="00D2761B" w:rsidRPr="00361C56" w:rsidRDefault="00B71268" w:rsidP="00C065C7">
      <w:pPr>
        <w:tabs>
          <w:tab w:val="left" w:pos="284"/>
        </w:tabs>
        <w:ind w:left="284" w:hanging="284"/>
      </w:pPr>
      <w:sdt>
        <w:sdtPr>
          <w:id w:val="-202716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A10803" w:rsidRPr="00361C56">
        <w:t xml:space="preserve"> </w:t>
      </w:r>
      <w:r w:rsidR="00D2761B" w:rsidRPr="00361C56">
        <w:t xml:space="preserve">Das Leitungsteam hat sich mit </w:t>
      </w:r>
      <w:r w:rsidR="00D2761B" w:rsidRPr="00361C56">
        <w:rPr>
          <w:b/>
        </w:rPr>
        <w:t>Präventionsthemen</w:t>
      </w:r>
      <w:r w:rsidR="00D2761B" w:rsidRPr="00361C56">
        <w:t xml:space="preserve"> auseinandergesetzt (Umgang mit Suchtmitteln, Umgang mit Risiko, Prävention von sexueller Ausbeutung, Gesundheitsförderung, Gewaltprävention etc.) </w:t>
      </w:r>
      <w:r w:rsidR="001703FA" w:rsidRPr="00361C56">
        <w:rPr>
          <w:rFonts w:ascii="Wingdings" w:eastAsia="Wingdings" w:hAnsi="Wingdings" w:cs="Wingdings"/>
        </w:rPr>
        <w:t></w:t>
      </w:r>
      <w:r w:rsidR="00D2761B" w:rsidRPr="00361C56">
        <w:t xml:space="preserve"> vgl. </w:t>
      </w:r>
      <w:r w:rsidR="008522DF">
        <w:t xml:space="preserve">MB </w:t>
      </w:r>
      <w:r w:rsidR="00D2761B" w:rsidRPr="00361C56">
        <w:t>«BESJ-</w:t>
      </w:r>
      <w:r w:rsidR="008522DF">
        <w:t>Gruppen sind</w:t>
      </w:r>
      <w:r w:rsidR="00D2761B" w:rsidRPr="00361C56">
        <w:t>»</w:t>
      </w:r>
      <w:r w:rsidR="00F86065" w:rsidRPr="00361C56">
        <w:t xml:space="preserve"> sowie </w:t>
      </w:r>
      <w:r w:rsidR="008522DF">
        <w:t>Br</w:t>
      </w:r>
      <w:r w:rsidR="008C2225">
        <w:t xml:space="preserve">. </w:t>
      </w:r>
      <w:r w:rsidR="00F86065" w:rsidRPr="00361C56">
        <w:t>«Richtlinien zur Prävention sexueller Ausbeutung»</w:t>
      </w:r>
    </w:p>
    <w:p w14:paraId="73187F4D" w14:textId="77777777" w:rsidR="00D2761B" w:rsidRPr="00361C56" w:rsidRDefault="00D2761B" w:rsidP="00AB42B1">
      <w:pPr>
        <w:pStyle w:val="berschrift2"/>
        <w:tabs>
          <w:tab w:val="left" w:pos="8670"/>
        </w:tabs>
        <w:rPr>
          <w:rFonts w:cs="Arial"/>
          <w:sz w:val="26"/>
          <w:szCs w:val="26"/>
        </w:rPr>
      </w:pPr>
      <w:r w:rsidRPr="00361C56">
        <w:rPr>
          <w:sz w:val="26"/>
          <w:szCs w:val="26"/>
        </w:rPr>
        <w:t>Sicherheit</w:t>
      </w:r>
      <w:r w:rsidRPr="00361C56">
        <w:rPr>
          <w:rFonts w:cs="Arial"/>
          <w:sz w:val="26"/>
          <w:szCs w:val="26"/>
        </w:rPr>
        <w:t xml:space="preserve"> / Notfall</w:t>
      </w:r>
    </w:p>
    <w:p w14:paraId="278E8FE1" w14:textId="15566B5C" w:rsidR="00D2761B" w:rsidRPr="00361C56" w:rsidRDefault="00B71268" w:rsidP="00C065C7">
      <w:pPr>
        <w:tabs>
          <w:tab w:val="left" w:pos="284"/>
        </w:tabs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77213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sz w:val="21"/>
          <w:szCs w:val="21"/>
        </w:rPr>
        <w:t xml:space="preserve">Der Lagerleiter ist über das </w:t>
      </w:r>
      <w:r w:rsidR="00D2761B" w:rsidRPr="00361C56">
        <w:rPr>
          <w:b/>
          <w:sz w:val="21"/>
          <w:szCs w:val="21"/>
        </w:rPr>
        <w:t>Krisenkonzept der Kirche/Gemeinde</w:t>
      </w:r>
      <w:r w:rsidR="00D2761B" w:rsidRPr="00361C56">
        <w:rPr>
          <w:sz w:val="21"/>
          <w:szCs w:val="21"/>
        </w:rPr>
        <w:t xml:space="preserve"> orientiert und </w:t>
      </w:r>
      <w:proofErr w:type="spellStart"/>
      <w:r w:rsidR="00D2761B" w:rsidRPr="00361C56">
        <w:rPr>
          <w:sz w:val="21"/>
          <w:szCs w:val="21"/>
        </w:rPr>
        <w:t>weiss</w:t>
      </w:r>
      <w:proofErr w:type="spellEnd"/>
      <w:r w:rsidR="00D2761B" w:rsidRPr="00361C56">
        <w:rPr>
          <w:sz w:val="21"/>
          <w:szCs w:val="21"/>
        </w:rPr>
        <w:t>, welche Schritte im «</w:t>
      </w:r>
      <w:r w:rsidR="00A45CF7" w:rsidRPr="00361C56">
        <w:rPr>
          <w:sz w:val="21"/>
          <w:szCs w:val="21"/>
        </w:rPr>
        <w:t>Ereignis</w:t>
      </w:r>
      <w:r w:rsidR="00D2761B" w:rsidRPr="00361C56">
        <w:rPr>
          <w:sz w:val="21"/>
          <w:szCs w:val="21"/>
        </w:rPr>
        <w:t xml:space="preserve">fall» einzuleiten sind. </w:t>
      </w:r>
    </w:p>
    <w:p w14:paraId="616EAA15" w14:textId="0E1B20A9" w:rsidR="00D2761B" w:rsidRPr="00361C56" w:rsidRDefault="00B71268" w:rsidP="00C065C7">
      <w:pPr>
        <w:tabs>
          <w:tab w:val="left" w:pos="284"/>
        </w:tabs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141920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sz w:val="21"/>
          <w:szCs w:val="21"/>
        </w:rPr>
        <w:t xml:space="preserve">Es besteht ein </w:t>
      </w:r>
      <w:r w:rsidR="00D2761B" w:rsidRPr="00361C56">
        <w:rPr>
          <w:b/>
          <w:sz w:val="21"/>
          <w:szCs w:val="21"/>
        </w:rPr>
        <w:t>Sicherheitskonzept fürs Lager</w:t>
      </w:r>
      <w:r w:rsidR="00D2761B" w:rsidRPr="00361C56">
        <w:rPr>
          <w:sz w:val="21"/>
          <w:szCs w:val="21"/>
        </w:rPr>
        <w:t>. Das Leitungsteam ist darüber orientiert und auf allfällige Notfälle vorbereitet.</w:t>
      </w:r>
    </w:p>
    <w:p w14:paraId="0728AA36" w14:textId="66751043" w:rsidR="00D2761B" w:rsidRPr="00361C56" w:rsidRDefault="00B71268" w:rsidP="00C065C7">
      <w:pPr>
        <w:tabs>
          <w:tab w:val="left" w:pos="284"/>
          <w:tab w:val="left" w:pos="2835"/>
          <w:tab w:val="left" w:pos="6946"/>
        </w:tabs>
        <w:spacing w:before="120"/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-30239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sz w:val="21"/>
          <w:szCs w:val="21"/>
        </w:rPr>
        <w:t xml:space="preserve">Die </w:t>
      </w:r>
      <w:r w:rsidR="00D2761B" w:rsidRPr="00361C56">
        <w:rPr>
          <w:b/>
          <w:sz w:val="21"/>
          <w:szCs w:val="21"/>
        </w:rPr>
        <w:t>Eltern</w:t>
      </w:r>
      <w:r w:rsidR="00D2761B" w:rsidRPr="00361C56">
        <w:rPr>
          <w:sz w:val="21"/>
          <w:szCs w:val="21"/>
        </w:rPr>
        <w:t xml:space="preserve"> wurden über Art und Ausrichtung des Lagers sowie über Anforderungen und notwendige Ausrüstung orientiert</w:t>
      </w:r>
      <w:r w:rsidR="00A10803" w:rsidRPr="00361C56">
        <w:rPr>
          <w:sz w:val="21"/>
          <w:szCs w:val="21"/>
        </w:rPr>
        <w:t>:</w:t>
      </w:r>
      <w:r w:rsidR="00C065C7" w:rsidRPr="00361C56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43597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sz w:val="21"/>
          <w:szCs w:val="21"/>
        </w:rPr>
        <w:t>Im Rahmen eines Infoanlasses</w:t>
      </w:r>
      <w:r w:rsidR="00C065C7" w:rsidRPr="00361C56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03370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proofErr w:type="gramStart"/>
      <w:r w:rsidR="00D2761B" w:rsidRPr="00361C56">
        <w:rPr>
          <w:sz w:val="21"/>
          <w:szCs w:val="21"/>
        </w:rPr>
        <w:t>Schriftlich</w:t>
      </w:r>
      <w:proofErr w:type="gramEnd"/>
    </w:p>
    <w:p w14:paraId="444FEC0D" w14:textId="6C1309FE" w:rsidR="00D2761B" w:rsidRPr="00361C56" w:rsidRDefault="00B71268" w:rsidP="00C065C7">
      <w:pPr>
        <w:tabs>
          <w:tab w:val="left" w:pos="284"/>
        </w:tabs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75362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sz w:val="21"/>
          <w:szCs w:val="21"/>
        </w:rPr>
        <w:t xml:space="preserve">Der Sanitätsverantwortliche des Lagers ist über den </w:t>
      </w:r>
      <w:r w:rsidR="00D2761B" w:rsidRPr="00361C56">
        <w:rPr>
          <w:b/>
          <w:sz w:val="21"/>
          <w:szCs w:val="21"/>
        </w:rPr>
        <w:t>Gesundheitszustand und besondere Bedürfnisse der TN</w:t>
      </w:r>
      <w:r w:rsidR="00D2761B" w:rsidRPr="00361C56">
        <w:rPr>
          <w:sz w:val="21"/>
          <w:szCs w:val="21"/>
        </w:rPr>
        <w:t xml:space="preserve"> informiert</w:t>
      </w:r>
      <w:r w:rsidR="00562A4C" w:rsidRPr="00361C56">
        <w:rPr>
          <w:sz w:val="21"/>
          <w:szCs w:val="21"/>
        </w:rPr>
        <w:t>.</w:t>
      </w:r>
      <w:r w:rsidR="00D2761B" w:rsidRPr="00361C56">
        <w:rPr>
          <w:sz w:val="21"/>
          <w:szCs w:val="21"/>
        </w:rPr>
        <w:t xml:space="preserve"> (</w:t>
      </w:r>
      <w:r w:rsidR="00804670">
        <w:rPr>
          <w:sz w:val="21"/>
          <w:szCs w:val="21"/>
        </w:rPr>
        <w:t xml:space="preserve">Das </w:t>
      </w:r>
      <w:hyperlink r:id="rId18" w:history="1">
        <w:r w:rsidR="00804670" w:rsidRPr="00804670">
          <w:rPr>
            <w:rStyle w:val="Hyperlink"/>
            <w:sz w:val="21"/>
            <w:szCs w:val="21"/>
          </w:rPr>
          <w:t>TN-Gesundheitsblatt</w:t>
        </w:r>
      </w:hyperlink>
      <w:r w:rsidR="00D2761B" w:rsidRPr="00361C56">
        <w:rPr>
          <w:sz w:val="21"/>
          <w:szCs w:val="21"/>
        </w:rPr>
        <w:t xml:space="preserve"> mit Kontaktadresse, Angaben zu Allergien, Medikamenten etc. liegt von den Eltern ausgefüllt und unterschrieben vor</w:t>
      </w:r>
      <w:r w:rsidR="00562A4C" w:rsidRPr="00361C56">
        <w:rPr>
          <w:sz w:val="21"/>
          <w:szCs w:val="21"/>
        </w:rPr>
        <w:t>.)</w:t>
      </w:r>
    </w:p>
    <w:p w14:paraId="73AC1126" w14:textId="25CDCA59" w:rsidR="00D2761B" w:rsidRPr="00361C56" w:rsidRDefault="00B71268" w:rsidP="00C065C7">
      <w:pPr>
        <w:tabs>
          <w:tab w:val="left" w:pos="284"/>
        </w:tabs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-104845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b/>
          <w:sz w:val="21"/>
          <w:szCs w:val="21"/>
        </w:rPr>
        <w:t>Versicherungsfragen</w:t>
      </w:r>
      <w:r w:rsidR="00D2761B" w:rsidRPr="00361C56">
        <w:rPr>
          <w:sz w:val="21"/>
          <w:szCs w:val="21"/>
        </w:rPr>
        <w:t xml:space="preserve"> sind geklärt.</w:t>
      </w:r>
    </w:p>
    <w:p w14:paraId="045167FD" w14:textId="77777777" w:rsidR="00D2761B" w:rsidRPr="00361C56" w:rsidRDefault="00D2761B" w:rsidP="00D2761B">
      <w:pPr>
        <w:pStyle w:val="berschrift2"/>
        <w:rPr>
          <w:rFonts w:cs="Arial"/>
          <w:sz w:val="26"/>
          <w:szCs w:val="26"/>
        </w:rPr>
      </w:pPr>
      <w:r w:rsidRPr="00361C56">
        <w:rPr>
          <w:rFonts w:cs="Arial"/>
          <w:sz w:val="26"/>
          <w:szCs w:val="26"/>
        </w:rPr>
        <w:t>Lagerprogramm / Vorbereitung</w:t>
      </w:r>
    </w:p>
    <w:p w14:paraId="63025C40" w14:textId="32B082BC" w:rsidR="00D2761B" w:rsidRPr="00361C56" w:rsidRDefault="00B71268" w:rsidP="00AB42B1">
      <w:pPr>
        <w:tabs>
          <w:tab w:val="left" w:pos="284"/>
        </w:tabs>
        <w:spacing w:after="0"/>
        <w:ind w:left="284" w:hanging="284"/>
      </w:pPr>
      <w:sdt>
        <w:sdtPr>
          <w:id w:val="181074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94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rPr>
          <w:b/>
        </w:rPr>
        <w:t xml:space="preserve">Zur Beurteilung </w:t>
      </w:r>
      <w:r w:rsidR="006F3A5C" w:rsidRPr="00361C56">
        <w:rPr>
          <w:b/>
        </w:rPr>
        <w:t xml:space="preserve">und Besprechung </w:t>
      </w:r>
      <w:r w:rsidR="00D2761B" w:rsidRPr="00361C56">
        <w:rPr>
          <w:b/>
        </w:rPr>
        <w:t xml:space="preserve">des Lagers </w:t>
      </w:r>
      <w:r w:rsidR="00D2761B" w:rsidRPr="00361C56">
        <w:t>legt der Lagerleiter de</w:t>
      </w:r>
      <w:r w:rsidR="00562A4C" w:rsidRPr="00361C56">
        <w:t>m</w:t>
      </w:r>
      <w:r w:rsidR="00D2761B" w:rsidRPr="00361C56">
        <w:t xml:space="preserve"> zuständigen </w:t>
      </w:r>
      <w:r w:rsidR="00562A4C" w:rsidRPr="00361C56">
        <w:t xml:space="preserve">Teambegleiter </w:t>
      </w:r>
      <w:r w:rsidR="00D2761B" w:rsidRPr="00361C56">
        <w:t>folgende Dokumente vor:</w:t>
      </w:r>
    </w:p>
    <w:p w14:paraId="1BAAFE27" w14:textId="2B8ADD54" w:rsidR="00D2761B" w:rsidRPr="00361C56" w:rsidRDefault="00B71268" w:rsidP="006D367A">
      <w:pPr>
        <w:spacing w:before="40" w:after="0"/>
        <w:ind w:firstLine="709"/>
        <w:rPr>
          <w:sz w:val="20"/>
        </w:rPr>
      </w:pPr>
      <w:sdt>
        <w:sdtPr>
          <w:rPr>
            <w:sz w:val="20"/>
          </w:rPr>
          <w:id w:val="-76083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94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>Allgemeines Sicherheitskonzept fürs Lager</w:t>
      </w:r>
    </w:p>
    <w:p w14:paraId="47A0ECCF" w14:textId="5833F7DD" w:rsidR="00D2761B" w:rsidRPr="00361C56" w:rsidRDefault="00B71268" w:rsidP="006D367A">
      <w:pPr>
        <w:spacing w:before="40" w:after="0"/>
        <w:ind w:firstLine="709"/>
        <w:rPr>
          <w:sz w:val="20"/>
        </w:rPr>
      </w:pPr>
      <w:sdt>
        <w:sdtPr>
          <w:rPr>
            <w:sz w:val="20"/>
          </w:rPr>
          <w:id w:val="-149779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94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 xml:space="preserve">Grobprogramm («Picasso») </w:t>
      </w:r>
    </w:p>
    <w:p w14:paraId="6E797C2E" w14:textId="38A03820" w:rsidR="00D2761B" w:rsidRPr="00361C56" w:rsidRDefault="00B71268" w:rsidP="006D367A">
      <w:pPr>
        <w:spacing w:before="40" w:after="0"/>
        <w:ind w:firstLine="709"/>
        <w:rPr>
          <w:sz w:val="20"/>
        </w:rPr>
      </w:pPr>
      <w:sdt>
        <w:sdtPr>
          <w:rPr>
            <w:sz w:val="20"/>
          </w:rPr>
          <w:id w:val="190964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94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>Geistliches Konzept</w:t>
      </w:r>
    </w:p>
    <w:p w14:paraId="74A877E1" w14:textId="335432BA" w:rsidR="00D2761B" w:rsidRPr="00361C56" w:rsidRDefault="00B71268" w:rsidP="006D367A">
      <w:pPr>
        <w:spacing w:before="40" w:after="0"/>
        <w:ind w:firstLine="709"/>
        <w:rPr>
          <w:sz w:val="20"/>
        </w:rPr>
      </w:pPr>
      <w:sdt>
        <w:sdtPr>
          <w:rPr>
            <w:sz w:val="20"/>
          </w:rPr>
          <w:id w:val="-198229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94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 xml:space="preserve">Detailprogramm (Tagesplan und/oder Blockbeschrieb) </w:t>
      </w:r>
    </w:p>
    <w:p w14:paraId="3B2BE397" w14:textId="18E24B5B" w:rsidR="00562A4C" w:rsidRPr="00361C56" w:rsidRDefault="00C96436" w:rsidP="00C96436">
      <w:pPr>
        <w:tabs>
          <w:tab w:val="left" w:pos="1418"/>
          <w:tab w:val="left" w:pos="1701"/>
        </w:tabs>
        <w:spacing w:before="40" w:after="0"/>
        <w:ind w:left="1701" w:hanging="1701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71450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>
        <w:rPr>
          <w:sz w:val="20"/>
        </w:rPr>
        <w:tab/>
      </w:r>
      <w:r w:rsidR="00D2761B" w:rsidRPr="00361C56">
        <w:rPr>
          <w:sz w:val="20"/>
        </w:rPr>
        <w:t>inkl. Schlechtwettervarianten</w:t>
      </w:r>
    </w:p>
    <w:p w14:paraId="0BE79C24" w14:textId="165EA22B" w:rsidR="000F1F0A" w:rsidRPr="00361C56" w:rsidRDefault="00C96436" w:rsidP="00C96436">
      <w:pPr>
        <w:tabs>
          <w:tab w:val="left" w:pos="1418"/>
          <w:tab w:val="left" w:pos="1701"/>
        </w:tabs>
        <w:spacing w:before="40" w:after="0"/>
        <w:ind w:left="1701" w:hanging="1701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135507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F1F0A" w:rsidRPr="00361C56">
        <w:rPr>
          <w:sz w:val="20"/>
        </w:rPr>
        <w:t xml:space="preserve"> </w:t>
      </w:r>
      <w:r>
        <w:rPr>
          <w:sz w:val="20"/>
        </w:rPr>
        <w:tab/>
      </w:r>
      <w:r w:rsidR="000F1F0A" w:rsidRPr="00361C56">
        <w:rPr>
          <w:sz w:val="20"/>
        </w:rPr>
        <w:t xml:space="preserve">inkl. Routenplanung, Marschzeitberechnung, </w:t>
      </w:r>
      <w:proofErr w:type="spellStart"/>
      <w:r w:rsidR="000F1F0A" w:rsidRPr="00361C56">
        <w:rPr>
          <w:sz w:val="20"/>
        </w:rPr>
        <w:t>Rekobericht</w:t>
      </w:r>
      <w:proofErr w:type="spellEnd"/>
      <w:r w:rsidR="000F1F0A" w:rsidRPr="00361C56">
        <w:rPr>
          <w:sz w:val="20"/>
        </w:rPr>
        <w:t xml:space="preserve"> für Wanderungen</w:t>
      </w:r>
    </w:p>
    <w:p w14:paraId="628DB5E4" w14:textId="389C4E74" w:rsidR="00D2761B" w:rsidRPr="00361C56" w:rsidRDefault="00C96436" w:rsidP="00C96436">
      <w:pPr>
        <w:tabs>
          <w:tab w:val="left" w:pos="1418"/>
          <w:tab w:val="left" w:pos="1701"/>
        </w:tabs>
        <w:spacing w:before="40" w:after="0"/>
        <w:ind w:left="1701" w:hanging="1701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29291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A4C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62A4C" w:rsidRPr="00361C56">
        <w:rPr>
          <w:sz w:val="20"/>
        </w:rPr>
        <w:t xml:space="preserve"> </w:t>
      </w:r>
      <w:r>
        <w:rPr>
          <w:sz w:val="20"/>
        </w:rPr>
        <w:tab/>
      </w:r>
      <w:r w:rsidR="00D2761B" w:rsidRPr="00361C56">
        <w:rPr>
          <w:sz w:val="20"/>
        </w:rPr>
        <w:t>inkl. spezifische Sicherheitsüberlegungen für Programmteile mit erhöhten</w:t>
      </w:r>
      <w:r>
        <w:rPr>
          <w:sz w:val="20"/>
        </w:rPr>
        <w:t xml:space="preserve"> </w:t>
      </w:r>
      <w:r w:rsidR="00D2761B" w:rsidRPr="00361C56">
        <w:rPr>
          <w:sz w:val="20"/>
        </w:rPr>
        <w:t>Sicherheitsanforderungen (z.B. Wasseraktivitäten, (Nacht)-Geländespiel, Unternehmungen etc.)</w:t>
      </w:r>
    </w:p>
    <w:p w14:paraId="5950F650" w14:textId="1A332A51" w:rsidR="00D2761B" w:rsidRPr="00361C56" w:rsidRDefault="00B71268" w:rsidP="006D367A">
      <w:pPr>
        <w:spacing w:before="40" w:after="0"/>
        <w:ind w:firstLine="709"/>
        <w:rPr>
          <w:sz w:val="20"/>
        </w:rPr>
      </w:pPr>
      <w:sdt>
        <w:sdtPr>
          <w:rPr>
            <w:sz w:val="20"/>
          </w:rPr>
          <w:id w:val="-15530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A4C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>Adressliste (Leitungsteam und TN)</w:t>
      </w:r>
    </w:p>
    <w:p w14:paraId="38BC0A5C" w14:textId="15242EC6" w:rsidR="00D2761B" w:rsidRPr="00361C56" w:rsidRDefault="00B71268" w:rsidP="006D367A">
      <w:pPr>
        <w:spacing w:before="40" w:after="0"/>
        <w:ind w:firstLine="709"/>
        <w:rPr>
          <w:sz w:val="20"/>
        </w:rPr>
      </w:pPr>
      <w:sdt>
        <w:sdtPr>
          <w:rPr>
            <w:sz w:val="20"/>
          </w:rPr>
          <w:id w:val="-39249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94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>Elterninformation</w:t>
      </w:r>
    </w:p>
    <w:p w14:paraId="58E3A111" w14:textId="59B138BF" w:rsidR="00D2761B" w:rsidRPr="00361C56" w:rsidRDefault="00B71268" w:rsidP="006D367A">
      <w:pPr>
        <w:spacing w:before="40" w:after="60"/>
        <w:ind w:firstLine="709"/>
        <w:rPr>
          <w:sz w:val="20"/>
        </w:rPr>
      </w:pPr>
      <w:sdt>
        <w:sdtPr>
          <w:rPr>
            <w:sz w:val="20"/>
          </w:rPr>
          <w:id w:val="46632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A4C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>Lagerregeln</w:t>
      </w:r>
    </w:p>
    <w:p w14:paraId="4759E05A" w14:textId="424ADB39" w:rsidR="00D2761B" w:rsidRPr="00361C56" w:rsidRDefault="00B71268" w:rsidP="00AB42B1">
      <w:pPr>
        <w:tabs>
          <w:tab w:val="left" w:pos="284"/>
        </w:tabs>
        <w:ind w:left="284" w:hanging="284"/>
      </w:pPr>
      <w:sdt>
        <w:sdtPr>
          <w:id w:val="-159985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A4C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t xml:space="preserve">Das </w:t>
      </w:r>
      <w:r w:rsidR="00D2761B" w:rsidRPr="00361C56">
        <w:rPr>
          <w:b/>
        </w:rPr>
        <w:t>Lagerthema</w:t>
      </w:r>
      <w:r w:rsidR="00D2761B" w:rsidRPr="00361C56">
        <w:t xml:space="preserve"> zieht sich als </w:t>
      </w:r>
      <w:r w:rsidR="00D2761B" w:rsidRPr="00361C56">
        <w:rPr>
          <w:b/>
        </w:rPr>
        <w:t>roter Faden</w:t>
      </w:r>
      <w:r w:rsidR="00D2761B" w:rsidRPr="00361C56">
        <w:t xml:space="preserve"> durchs Lagerprogramm</w:t>
      </w:r>
      <w:r w:rsidR="00A45CF7" w:rsidRPr="00361C56">
        <w:t xml:space="preserve"> und dient dem </w:t>
      </w:r>
      <w:r w:rsidR="00A45CF7" w:rsidRPr="00361C56">
        <w:rPr>
          <w:b/>
        </w:rPr>
        <w:t>Lagerziel</w:t>
      </w:r>
      <w:r w:rsidR="00A45CF7" w:rsidRPr="00361C56">
        <w:t>.</w:t>
      </w:r>
    </w:p>
    <w:p w14:paraId="6A683289" w14:textId="3731AC15" w:rsidR="00D2761B" w:rsidRPr="00361C56" w:rsidRDefault="00B71268" w:rsidP="00AB42B1">
      <w:pPr>
        <w:tabs>
          <w:tab w:val="left" w:pos="284"/>
        </w:tabs>
        <w:ind w:left="284" w:hanging="284"/>
      </w:pPr>
      <w:sdt>
        <w:sdtPr>
          <w:id w:val="-96535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A4C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t xml:space="preserve">Das Lagerprogramm ist </w:t>
      </w:r>
      <w:r w:rsidR="00D2761B" w:rsidRPr="00361C56">
        <w:rPr>
          <w:b/>
        </w:rPr>
        <w:t>altersgerecht</w:t>
      </w:r>
      <w:r w:rsidR="00D2761B" w:rsidRPr="00361C56">
        <w:t xml:space="preserve"> und </w:t>
      </w:r>
      <w:r w:rsidR="00D2761B" w:rsidRPr="00361C56">
        <w:rPr>
          <w:b/>
        </w:rPr>
        <w:t>ausgewogen</w:t>
      </w:r>
      <w:r w:rsidR="000F1F0A" w:rsidRPr="00361C56">
        <w:rPr>
          <w:b/>
        </w:rPr>
        <w:t xml:space="preserve"> </w:t>
      </w:r>
      <w:r w:rsidR="000F1F0A" w:rsidRPr="00361C56">
        <w:t>(Freizeit, Nachtruhe etc.)</w:t>
      </w:r>
      <w:r w:rsidR="00D2761B" w:rsidRPr="00361C56">
        <w:t xml:space="preserve">. Es ermöglicht die Pflege von </w:t>
      </w:r>
      <w:r w:rsidR="00D2761B" w:rsidRPr="00361C56">
        <w:rPr>
          <w:b/>
        </w:rPr>
        <w:t>Beziehungen</w:t>
      </w:r>
      <w:r w:rsidR="00D2761B" w:rsidRPr="00361C56">
        <w:t xml:space="preserve"> und fördert die TN </w:t>
      </w:r>
      <w:r w:rsidR="00D2761B" w:rsidRPr="00361C56">
        <w:rPr>
          <w:b/>
        </w:rPr>
        <w:t>ganzheitlich</w:t>
      </w:r>
      <w:r w:rsidR="00D2761B" w:rsidRPr="00361C56">
        <w:t>.</w:t>
      </w:r>
    </w:p>
    <w:p w14:paraId="66FB94E8" w14:textId="37F0DA0E" w:rsidR="00D2761B" w:rsidRPr="00361C56" w:rsidRDefault="00B71268" w:rsidP="00AB42B1">
      <w:pPr>
        <w:tabs>
          <w:tab w:val="left" w:pos="284"/>
        </w:tabs>
        <w:ind w:left="284" w:hanging="284"/>
      </w:pPr>
      <w:sdt>
        <w:sdtPr>
          <w:id w:val="171793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94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rPr>
          <w:b/>
        </w:rPr>
        <w:t xml:space="preserve">An jedem </w:t>
      </w:r>
      <w:proofErr w:type="spellStart"/>
      <w:r w:rsidR="00D2761B" w:rsidRPr="00361C56">
        <w:rPr>
          <w:b/>
        </w:rPr>
        <w:t>Lagertag</w:t>
      </w:r>
      <w:proofErr w:type="spellEnd"/>
      <w:r w:rsidR="00D2761B" w:rsidRPr="00361C56">
        <w:t xml:space="preserve"> ist ein </w:t>
      </w:r>
      <w:r w:rsidR="00D2761B" w:rsidRPr="00361C56">
        <w:rPr>
          <w:b/>
        </w:rPr>
        <w:t>geistlicher Impuls</w:t>
      </w:r>
      <w:r w:rsidR="00D2761B" w:rsidRPr="00361C56">
        <w:t xml:space="preserve"> eingeplant (Andacht, christuszentriertes Erlebnisprogramm, Stille Zeit, Lobpreis etc.).</w:t>
      </w:r>
    </w:p>
    <w:p w14:paraId="48271590" w14:textId="07E97AA7" w:rsidR="00D2761B" w:rsidRPr="00361C56" w:rsidRDefault="00B71268" w:rsidP="00AB42B1">
      <w:pPr>
        <w:tabs>
          <w:tab w:val="left" w:pos="284"/>
        </w:tabs>
        <w:ind w:left="284" w:hanging="284"/>
      </w:pPr>
      <w:sdt>
        <w:sdtPr>
          <w:id w:val="-172898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94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t xml:space="preserve">Das Lager enthält mind. einen </w:t>
      </w:r>
      <w:r w:rsidR="00D2761B" w:rsidRPr="00361C56">
        <w:rPr>
          <w:b/>
        </w:rPr>
        <w:t>Höhepunkt</w:t>
      </w:r>
      <w:r w:rsidR="00D2761B" w:rsidRPr="00361C56">
        <w:t xml:space="preserve">. </w:t>
      </w:r>
    </w:p>
    <w:p w14:paraId="166E1DBE" w14:textId="6E9A9428" w:rsidR="009A4466" w:rsidRPr="00361C56" w:rsidRDefault="00B71268" w:rsidP="00AB42B1">
      <w:pPr>
        <w:tabs>
          <w:tab w:val="left" w:pos="284"/>
        </w:tabs>
        <w:ind w:left="284" w:hanging="284"/>
        <w:rPr>
          <w:b/>
        </w:rPr>
      </w:pPr>
      <w:sdt>
        <w:sdtPr>
          <w:id w:val="-165698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94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rPr>
          <w:b/>
        </w:rPr>
        <w:t xml:space="preserve">Seilbahnen, Seilbrücken und Abseilen werden </w:t>
      </w:r>
      <w:proofErr w:type="spellStart"/>
      <w:r w:rsidR="00D2761B" w:rsidRPr="00361C56">
        <w:rPr>
          <w:b/>
        </w:rPr>
        <w:t>gemäss</w:t>
      </w:r>
      <w:proofErr w:type="spellEnd"/>
      <w:r w:rsidR="00D2761B" w:rsidRPr="00361C56">
        <w:rPr>
          <w:b/>
        </w:rPr>
        <w:t xml:space="preserve"> </w:t>
      </w:r>
      <w:hyperlink r:id="rId19" w:tgtFrame="_blank" w:history="1">
        <w:r w:rsidR="00D2761B" w:rsidRPr="0029536C">
          <w:rPr>
            <w:rStyle w:val="Hyperlink"/>
            <w:b/>
            <w:color w:val="595959" w:themeColor="text1" w:themeTint="A6"/>
          </w:rPr>
          <w:t>J+S-Merkblatt Seil</w:t>
        </w:r>
      </w:hyperlink>
      <w:r w:rsidR="00D2761B" w:rsidRPr="00361C56">
        <w:rPr>
          <w:b/>
        </w:rPr>
        <w:t xml:space="preserve"> erstellt und durchgeführt.</w:t>
      </w:r>
    </w:p>
    <w:p w14:paraId="3B32B446" w14:textId="43C3ABF5" w:rsidR="00D2682A" w:rsidRPr="00361C56" w:rsidRDefault="00B71268" w:rsidP="00AB42B1">
      <w:pPr>
        <w:tabs>
          <w:tab w:val="left" w:pos="284"/>
        </w:tabs>
        <w:ind w:left="284" w:hanging="284"/>
      </w:pPr>
      <w:sdt>
        <w:sdtPr>
          <w:id w:val="-162399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3FA" w:rsidRPr="00361C56">
            <w:rPr>
              <w:rFonts w:ascii="MS Gothic" w:eastAsia="MS Gothic" w:hAnsi="MS Gothic" w:hint="eastAsia"/>
            </w:rPr>
            <w:t>☐</w:t>
          </w:r>
        </w:sdtContent>
      </w:sdt>
      <w:r w:rsidR="001703FA" w:rsidRPr="00361C56">
        <w:t xml:space="preserve"> </w:t>
      </w:r>
      <w:r w:rsidR="00D2682A" w:rsidRPr="00361C56">
        <w:rPr>
          <w:b/>
        </w:rPr>
        <w:t>Lagerbauten / Pioniertechnik</w:t>
      </w:r>
      <w:r w:rsidR="005F443A">
        <w:rPr>
          <w:b/>
        </w:rPr>
        <w:t>:</w:t>
      </w:r>
      <w:r w:rsidR="00D2682A" w:rsidRPr="00361C56">
        <w:rPr>
          <w:b/>
        </w:rPr>
        <w:t xml:space="preserve"> </w:t>
      </w:r>
      <w:r w:rsidR="00D2682A" w:rsidRPr="00361C56">
        <w:t>Ein Grobkonzept (Material, Statik, Sicherheit, Benutzung) der zu erstellenden Bauten wurde erstellt und die (Sicherheits-) Kompetenzen sind gekl</w:t>
      </w:r>
      <w:r w:rsidR="00D2682A" w:rsidRPr="00361C56">
        <w:rPr>
          <w:rFonts w:cs="Arial"/>
        </w:rPr>
        <w:t>ä</w:t>
      </w:r>
      <w:r w:rsidR="00D2682A" w:rsidRPr="00361C56">
        <w:t>rt.</w:t>
      </w:r>
    </w:p>
    <w:p w14:paraId="04B69117" w14:textId="15797066" w:rsidR="00D2761B" w:rsidRPr="00361C56" w:rsidRDefault="00B71268" w:rsidP="00AB42B1">
      <w:pPr>
        <w:tabs>
          <w:tab w:val="left" w:pos="284"/>
        </w:tabs>
        <w:ind w:left="284" w:hanging="284"/>
      </w:pPr>
      <w:sdt>
        <w:sdtPr>
          <w:id w:val="-95394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94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t xml:space="preserve">Es werden </w:t>
      </w:r>
      <w:r w:rsidR="00D2761B" w:rsidRPr="00361C56">
        <w:rPr>
          <w:b/>
        </w:rPr>
        <w:t xml:space="preserve">keine bei </w:t>
      </w:r>
      <w:proofErr w:type="spellStart"/>
      <w:r w:rsidR="00D2761B" w:rsidRPr="00361C56">
        <w:rPr>
          <w:b/>
        </w:rPr>
        <w:t>Jugend+Sport</w:t>
      </w:r>
      <w:proofErr w:type="spellEnd"/>
      <w:r w:rsidR="00D2761B" w:rsidRPr="00361C56">
        <w:rPr>
          <w:b/>
        </w:rPr>
        <w:t xml:space="preserve"> Lagersport/Trekking verbotenen Aktivitäten</w:t>
      </w:r>
      <w:r w:rsidR="00D2761B" w:rsidRPr="00361C56">
        <w:t xml:space="preserve"> durchgeführt (z.B. Wanderungen über T3, Gletscherquerungen, Skitouren, Canyoning, Bungee-Jumping, </w:t>
      </w:r>
      <w:r w:rsidR="001703FA" w:rsidRPr="00361C56">
        <w:t>River-Rafting</w:t>
      </w:r>
      <w:r w:rsidR="00D2761B" w:rsidRPr="00361C56">
        <w:t>, Motorsport, Flugsport</w:t>
      </w:r>
      <w:r w:rsidR="00A45CF7" w:rsidRPr="00361C56">
        <w:t xml:space="preserve"> etc.</w:t>
      </w:r>
      <w:r w:rsidR="00D2761B" w:rsidRPr="00361C56">
        <w:t>)</w:t>
      </w:r>
    </w:p>
    <w:p w14:paraId="5FEF60B8" w14:textId="5583C79B" w:rsidR="00D2761B" w:rsidRPr="00361C56" w:rsidRDefault="00B71268" w:rsidP="00AB42B1">
      <w:pPr>
        <w:tabs>
          <w:tab w:val="left" w:pos="284"/>
        </w:tabs>
        <w:ind w:left="284" w:hanging="284"/>
      </w:pPr>
      <w:sdt>
        <w:sdtPr>
          <w:id w:val="114307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94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t xml:space="preserve">Die </w:t>
      </w:r>
      <w:r w:rsidR="00D2761B" w:rsidRPr="00361C56">
        <w:rPr>
          <w:b/>
        </w:rPr>
        <w:t>Checkliste Lagerbetreuung</w:t>
      </w:r>
      <w:r w:rsidR="00D2761B" w:rsidRPr="00361C56">
        <w:t xml:space="preserve"> wurde mit dem Lagerleiter besprochen.</w:t>
      </w:r>
    </w:p>
    <w:p w14:paraId="43ABECF3" w14:textId="2D281528" w:rsidR="00D2761B" w:rsidRDefault="00D2761B" w:rsidP="00D2761B">
      <w:pPr>
        <w:pStyle w:val="berschrift2"/>
        <w:rPr>
          <w:rFonts w:cs="Arial"/>
          <w:sz w:val="26"/>
          <w:szCs w:val="26"/>
        </w:rPr>
      </w:pPr>
      <w:r w:rsidRPr="00361C56">
        <w:rPr>
          <w:rFonts w:cs="Arial"/>
          <w:sz w:val="26"/>
          <w:szCs w:val="26"/>
        </w:rPr>
        <w:t>Bemerkungen / Abmachungen</w:t>
      </w:r>
      <w:r w:rsidR="00A45CF7" w:rsidRPr="00361C56">
        <w:rPr>
          <w:rFonts w:cs="Arial"/>
          <w:sz w:val="26"/>
          <w:szCs w:val="26"/>
        </w:rPr>
        <w:t xml:space="preserve"> / Nächste Schritte</w:t>
      </w:r>
    </w:p>
    <w:p w14:paraId="4D3392AE" w14:textId="7231E799" w:rsidR="00562A4C" w:rsidRDefault="009913CB" w:rsidP="009913CB">
      <w:pPr>
        <w:tabs>
          <w:tab w:val="right" w:leader="dot" w:pos="10205"/>
        </w:tabs>
        <w:rPr>
          <w:lang w:val="de-CH"/>
        </w:rPr>
      </w:pPr>
      <w:r>
        <w:rPr>
          <w:lang w:val="de-CH"/>
        </w:rPr>
        <w:t xml:space="preserve">Nach </w:t>
      </w:r>
      <w:r w:rsidRPr="009913CB">
        <w:t>Bedarf</w:t>
      </w:r>
      <w:r>
        <w:t xml:space="preserve">: </w:t>
      </w:r>
      <w:sdt>
        <w:sdtPr>
          <w:rPr>
            <w:lang w:val="de-CH"/>
          </w:rPr>
          <w:id w:val="-204805720"/>
          <w:placeholder>
            <w:docPart w:val="DefaultPlaceholder_-1854013440"/>
          </w:placeholder>
          <w:text/>
        </w:sdtPr>
        <w:sdtEndPr/>
        <w:sdtContent>
          <w:r w:rsidR="00F03402">
            <w:rPr>
              <w:lang w:val="de-CH"/>
            </w:rPr>
            <w:tab/>
          </w:r>
          <w:r w:rsidR="00F03402">
            <w:rPr>
              <w:lang w:val="de-CH"/>
            </w:rPr>
            <w:tab/>
          </w:r>
          <w:r w:rsidR="00F03402">
            <w:rPr>
              <w:lang w:val="de-CH"/>
            </w:rPr>
            <w:tab/>
          </w:r>
          <w:r w:rsidR="00AB42B1" w:rsidRPr="00361C56">
            <w:rPr>
              <w:lang w:val="de-CH"/>
            </w:rPr>
            <w:tab/>
          </w:r>
          <w:r w:rsidR="006D367A">
            <w:rPr>
              <w:lang w:val="de-CH"/>
            </w:rPr>
            <w:tab/>
          </w:r>
        </w:sdtContent>
      </w:sdt>
    </w:p>
    <w:p w14:paraId="2D80DCA2" w14:textId="44A8A727" w:rsidR="005B58FE" w:rsidRDefault="005B58FE" w:rsidP="00562A4C">
      <w:pPr>
        <w:rPr>
          <w:lang w:val="de-CH"/>
        </w:rPr>
      </w:pPr>
    </w:p>
    <w:p w14:paraId="22AAB403" w14:textId="3CF5F4B1" w:rsidR="00D2761B" w:rsidRPr="006D367A" w:rsidRDefault="00D2761B" w:rsidP="006D367A">
      <w:pPr>
        <w:tabs>
          <w:tab w:val="right" w:leader="dot" w:pos="10205"/>
        </w:tabs>
        <w:rPr>
          <w:lang w:val="de-CH"/>
        </w:rPr>
      </w:pPr>
      <w:r w:rsidRPr="006D367A">
        <w:rPr>
          <w:lang w:val="de-CH"/>
        </w:rPr>
        <w:t>Kontaktdaten Lagerleiter:</w:t>
      </w:r>
      <w:r w:rsidR="006D367A">
        <w:rPr>
          <w:lang w:val="de-CH"/>
        </w:rPr>
        <w:t xml:space="preserve"> </w:t>
      </w:r>
      <w:sdt>
        <w:sdtPr>
          <w:rPr>
            <w:lang w:val="de-CH"/>
          </w:rPr>
          <w:id w:val="-1817948401"/>
          <w:placeholder>
            <w:docPart w:val="81016CD5B38A47539B185DF02249E378"/>
          </w:placeholder>
          <w:showingPlcHdr/>
          <w:text/>
        </w:sdtPr>
        <w:sdtEndPr/>
        <w:sdtContent>
          <w:r w:rsidR="006D367A">
            <w:rPr>
              <w:rStyle w:val="Platzhaltertext"/>
            </w:rPr>
            <w:tab/>
          </w:r>
        </w:sdtContent>
      </w:sdt>
      <w:r w:rsidRPr="006D367A">
        <w:rPr>
          <w:lang w:val="de-CH"/>
        </w:rPr>
        <w:t xml:space="preserve"> </w:t>
      </w:r>
    </w:p>
    <w:p w14:paraId="1E36BD1D" w14:textId="7775B84B" w:rsidR="00D2761B" w:rsidRPr="006D367A" w:rsidRDefault="00D2761B" w:rsidP="006D367A">
      <w:pPr>
        <w:tabs>
          <w:tab w:val="right" w:leader="dot" w:pos="10205"/>
        </w:tabs>
        <w:rPr>
          <w:lang w:val="de-CH"/>
        </w:rPr>
      </w:pPr>
      <w:r w:rsidRPr="006D367A">
        <w:rPr>
          <w:lang w:val="de-CH"/>
        </w:rPr>
        <w:t xml:space="preserve">Kontaktdaten </w:t>
      </w:r>
      <w:r w:rsidR="00562A4C" w:rsidRPr="006D367A">
        <w:rPr>
          <w:lang w:val="de-CH"/>
        </w:rPr>
        <w:t>Teambegleiter</w:t>
      </w:r>
      <w:r w:rsidRPr="006D367A">
        <w:rPr>
          <w:lang w:val="de-CH"/>
        </w:rPr>
        <w:t>:</w:t>
      </w:r>
      <w:r w:rsidR="006D367A">
        <w:rPr>
          <w:lang w:val="de-CH"/>
        </w:rPr>
        <w:t xml:space="preserve"> </w:t>
      </w:r>
      <w:sdt>
        <w:sdtPr>
          <w:rPr>
            <w:lang w:val="de-CH"/>
          </w:rPr>
          <w:id w:val="290792679"/>
          <w:placeholder>
            <w:docPart w:val="00C64A5863214CA2938E6A5D802C7684"/>
          </w:placeholder>
          <w:showingPlcHdr/>
          <w:text/>
        </w:sdtPr>
        <w:sdtEndPr/>
        <w:sdtContent>
          <w:r w:rsidR="006D367A">
            <w:rPr>
              <w:rStyle w:val="Platzhaltertext"/>
            </w:rPr>
            <w:tab/>
          </w:r>
        </w:sdtContent>
      </w:sdt>
    </w:p>
    <w:p w14:paraId="2E001F53" w14:textId="2D31909D" w:rsidR="00A1326D" w:rsidRPr="00361C56" w:rsidRDefault="00D2761B" w:rsidP="006D367A">
      <w:pPr>
        <w:tabs>
          <w:tab w:val="right" w:leader="dot" w:pos="4820"/>
          <w:tab w:val="left" w:pos="5103"/>
          <w:tab w:val="right" w:leader="dot" w:pos="10205"/>
        </w:tabs>
        <w:spacing w:before="240"/>
      </w:pPr>
      <w:r w:rsidRPr="006D367A">
        <w:rPr>
          <w:lang w:val="de-CH"/>
        </w:rPr>
        <w:t>Unterschrift</w:t>
      </w:r>
      <w:r w:rsidRPr="00361C56">
        <w:t xml:space="preserve"> Lagerleiter:</w:t>
      </w:r>
      <w:r w:rsidR="006D367A">
        <w:t xml:space="preserve"> </w:t>
      </w:r>
      <w:sdt>
        <w:sdtPr>
          <w:id w:val="1866783823"/>
          <w:placeholder>
            <w:docPart w:val="1ED3A59ACB2744C391BDC70E90FC602A"/>
          </w:placeholder>
          <w:showingPlcHdr/>
          <w:text/>
        </w:sdtPr>
        <w:sdtEndPr/>
        <w:sdtContent>
          <w:r w:rsidR="006D367A">
            <w:rPr>
              <w:rStyle w:val="Platzhaltertext"/>
            </w:rPr>
            <w:tab/>
          </w:r>
        </w:sdtContent>
      </w:sdt>
      <w:r w:rsidR="005B58FE" w:rsidRPr="00361C56">
        <w:tab/>
      </w:r>
      <w:r w:rsidRPr="00361C56">
        <w:t xml:space="preserve">Unterschrift </w:t>
      </w:r>
      <w:r w:rsidR="00562A4C" w:rsidRPr="00361C56">
        <w:t>Teambegleiter</w:t>
      </w:r>
      <w:r w:rsidRPr="00361C56">
        <w:t xml:space="preserve">: </w:t>
      </w:r>
      <w:sdt>
        <w:sdtPr>
          <w:id w:val="1057752689"/>
          <w:placeholder>
            <w:docPart w:val="DefaultPlaceholder_-1854013440"/>
          </w:placeholder>
          <w:text/>
        </w:sdtPr>
        <w:sdtEndPr/>
        <w:sdtContent>
          <w:r w:rsidR="006D367A">
            <w:tab/>
          </w:r>
        </w:sdtContent>
      </w:sdt>
    </w:p>
    <w:sectPr w:rsidR="00A1326D" w:rsidRPr="00361C56" w:rsidSect="00071A88">
      <w:headerReference w:type="default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7" w:h="16840" w:code="9"/>
      <w:pgMar w:top="851" w:right="851" w:bottom="851" w:left="851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FEF5" w14:textId="77777777" w:rsidR="00F03402" w:rsidRDefault="00F03402" w:rsidP="00BB3442">
      <w:pPr>
        <w:spacing w:before="0"/>
      </w:pPr>
      <w:r>
        <w:separator/>
      </w:r>
    </w:p>
  </w:endnote>
  <w:endnote w:type="continuationSeparator" w:id="0">
    <w:p w14:paraId="342F6683" w14:textId="77777777" w:rsidR="00F03402" w:rsidRDefault="00F03402" w:rsidP="00BB3442">
      <w:pPr>
        <w:spacing w:before="0"/>
      </w:pPr>
      <w:r>
        <w:continuationSeparator/>
      </w:r>
    </w:p>
  </w:endnote>
  <w:endnote w:type="continuationNotice" w:id="1">
    <w:p w14:paraId="32EC8479" w14:textId="77777777" w:rsidR="00850C4A" w:rsidRDefault="00850C4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3CAED1B4" w:rsidR="00F03402" w:rsidRPr="00B07BAA" w:rsidRDefault="00F03402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E474" w14:textId="31DC8F54" w:rsidR="00F03402" w:rsidRPr="003E2E20" w:rsidRDefault="00F03402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2C7234E" wp14:editId="07777777">
              <wp:simplePos x="0" y="0"/>
              <wp:positionH relativeFrom="column">
                <wp:posOffset>6546482</wp:posOffset>
              </wp:positionH>
              <wp:positionV relativeFrom="paragraph">
                <wp:posOffset>-4411980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ECFDB" w14:textId="6BA120E2" w:rsidR="00F03402" w:rsidRDefault="00F03402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9382D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Lager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_Checkliste_Lagerbetreuung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/ma     © 2019, BESJ </w:t>
                          </w:r>
                          <w:r w:rsidR="00B71268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8610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="00B71268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Uster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723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15.45pt;margin-top:-347.4pt;width:26.6pt;height:338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" filled="f" stroked="f">
              <v:textbox style="layout-flow:vertical;mso-layout-flow-alt:bottom-to-top">
                <w:txbxContent>
                  <w:p w14:paraId="1DDECFDB" w14:textId="6BA120E2" w:rsidR="00F03402" w:rsidRDefault="00F03402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Pr="0059382D">
                      <w:rPr>
                        <w:noProof/>
                        <w:sz w:val="16"/>
                        <w:szCs w:val="16"/>
                        <w:lang w:val="de-CH"/>
                      </w:rPr>
                      <w:t>Lager</w:t>
                    </w:r>
                    <w:r>
                      <w:rPr>
                        <w:noProof/>
                        <w:sz w:val="16"/>
                        <w:szCs w:val="16"/>
                      </w:rPr>
                      <w:t>_Checkliste_Lagerbetreuung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/ma     © 2019, BESJ </w:t>
                    </w:r>
                    <w:r w:rsidR="00B71268">
                      <w:rPr>
                        <w:noProof/>
                        <w:sz w:val="16"/>
                        <w:szCs w:val="16"/>
                        <w:lang w:val="de-CH"/>
                      </w:rPr>
                      <w:t>8610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B71268">
                      <w:rPr>
                        <w:noProof/>
                        <w:sz w:val="16"/>
                        <w:szCs w:val="16"/>
                        <w:lang w:val="de-CH"/>
                      </w:rPr>
                      <w:t>Uster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</w:t>
    </w:r>
    <w:r w:rsidR="008C2225">
      <w:rPr>
        <w:sz w:val="18"/>
        <w:szCs w:val="16"/>
      </w:rPr>
      <w:t>Sekretariat</w:t>
    </w:r>
    <w:r w:rsidRPr="005368DD">
      <w:rPr>
        <w:sz w:val="18"/>
        <w:szCs w:val="16"/>
      </w:rPr>
      <w:t xml:space="preserve">    |    </w:t>
    </w:r>
    <w:proofErr w:type="spellStart"/>
    <w:r w:rsidRPr="005368DD">
      <w:rPr>
        <w:sz w:val="18"/>
        <w:szCs w:val="16"/>
      </w:rPr>
      <w:t>Neuwiesenstrasse</w:t>
    </w:r>
    <w:proofErr w:type="spellEnd"/>
    <w:r w:rsidRPr="005368DD">
      <w:rPr>
        <w:sz w:val="18"/>
        <w:szCs w:val="16"/>
      </w:rPr>
      <w:t xml:space="preserve">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8AA2" w14:textId="77777777" w:rsidR="00F03402" w:rsidRDefault="00F03402" w:rsidP="00BB3442">
      <w:pPr>
        <w:spacing w:before="0"/>
      </w:pPr>
      <w:r>
        <w:separator/>
      </w:r>
    </w:p>
  </w:footnote>
  <w:footnote w:type="continuationSeparator" w:id="0">
    <w:p w14:paraId="662A5D5A" w14:textId="77777777" w:rsidR="00F03402" w:rsidRDefault="00F03402" w:rsidP="00BB3442">
      <w:pPr>
        <w:spacing w:before="0"/>
      </w:pPr>
      <w:r>
        <w:continuationSeparator/>
      </w:r>
    </w:p>
  </w:footnote>
  <w:footnote w:type="continuationNotice" w:id="1">
    <w:p w14:paraId="0EAD492B" w14:textId="77777777" w:rsidR="00850C4A" w:rsidRDefault="00850C4A">
      <w:pPr>
        <w:spacing w:before="0" w:after="0"/>
      </w:pPr>
    </w:p>
  </w:footnote>
  <w:footnote w:id="2">
    <w:p w14:paraId="6B919A30" w14:textId="77777777" w:rsidR="00F03402" w:rsidRPr="00AB42B1" w:rsidRDefault="00F03402" w:rsidP="00AB42B1">
      <w:pPr>
        <w:pStyle w:val="Funotentext"/>
        <w:spacing w:after="60"/>
        <w:rPr>
          <w:rFonts w:ascii="Arial" w:hAnsi="Arial" w:cs="Arial"/>
          <w:sz w:val="16"/>
        </w:rPr>
      </w:pPr>
      <w:r w:rsidRPr="00AB42B1">
        <w:rPr>
          <w:rStyle w:val="Funotenzeichen"/>
          <w:rFonts w:ascii="Arial" w:hAnsi="Arial" w:cs="Arial"/>
          <w:sz w:val="16"/>
        </w:rPr>
        <w:footnoteRef/>
      </w:r>
      <w:r w:rsidRPr="00AB42B1">
        <w:rPr>
          <w:rFonts w:ascii="Arial" w:hAnsi="Arial" w:cs="Arial"/>
          <w:sz w:val="16"/>
        </w:rPr>
        <w:t xml:space="preserve"> Zugunsten besserer Lesbarkeit beschränken wir uns in diesem Dokument auf die männliche Schreibweise. Sie steht stellvertretend auch für alle Teilnehmerinnen und Leiterinnen.</w:t>
      </w:r>
    </w:p>
  </w:footnote>
  <w:footnote w:id="3">
    <w:p w14:paraId="3BF08FAD" w14:textId="77777777" w:rsidR="00F03402" w:rsidRPr="00AB42B1" w:rsidRDefault="00F03402" w:rsidP="00AB42B1">
      <w:pPr>
        <w:pStyle w:val="Funotentext"/>
        <w:spacing w:after="60"/>
        <w:rPr>
          <w:rFonts w:ascii="Arial" w:hAnsi="Arial" w:cs="Arial"/>
          <w:sz w:val="16"/>
        </w:rPr>
      </w:pPr>
      <w:r w:rsidRPr="00AB42B1">
        <w:rPr>
          <w:rStyle w:val="Funotenzeichen"/>
          <w:rFonts w:ascii="Arial" w:hAnsi="Arial" w:cs="Arial"/>
          <w:sz w:val="16"/>
        </w:rPr>
        <w:footnoteRef/>
      </w:r>
      <w:r w:rsidRPr="00AB42B1">
        <w:rPr>
          <w:rFonts w:ascii="Arial" w:hAnsi="Arial" w:cs="Arial"/>
          <w:sz w:val="16"/>
        </w:rPr>
        <w:t xml:space="preserve"> Die Abkürzung BLS-AED steht für «Basic Life Support - </w:t>
      </w:r>
      <w:proofErr w:type="spellStart"/>
      <w:r w:rsidRPr="00AB42B1">
        <w:rPr>
          <w:rFonts w:ascii="Arial" w:hAnsi="Arial" w:cs="Arial"/>
          <w:sz w:val="16"/>
        </w:rPr>
        <w:t>Automated</w:t>
      </w:r>
      <w:proofErr w:type="spellEnd"/>
      <w:r w:rsidRPr="00AB42B1">
        <w:rPr>
          <w:rFonts w:ascii="Arial" w:hAnsi="Arial" w:cs="Arial"/>
          <w:sz w:val="16"/>
        </w:rPr>
        <w:t xml:space="preserve"> External Defibrillator».</w:t>
      </w:r>
    </w:p>
  </w:footnote>
  <w:footnote w:id="4">
    <w:p w14:paraId="57DAA048" w14:textId="6A8107E9" w:rsidR="00F03402" w:rsidRPr="00A10803" w:rsidRDefault="00F03402" w:rsidP="00AB42B1">
      <w:pPr>
        <w:pStyle w:val="Funotentext"/>
        <w:spacing w:after="60"/>
        <w:rPr>
          <w:rFonts w:ascii="Arial" w:hAnsi="Arial" w:cs="Arial"/>
        </w:rPr>
      </w:pPr>
      <w:r w:rsidRPr="00AB42B1">
        <w:rPr>
          <w:rStyle w:val="Funotenzeichen"/>
          <w:rFonts w:ascii="Arial" w:hAnsi="Arial" w:cs="Arial"/>
          <w:sz w:val="16"/>
        </w:rPr>
        <w:footnoteRef/>
      </w:r>
      <w:r w:rsidRPr="00AB42B1">
        <w:rPr>
          <w:rFonts w:ascii="Arial" w:hAnsi="Arial" w:cs="Arial"/>
          <w:sz w:val="16"/>
        </w:rPr>
        <w:t xml:space="preserve"> Die Abkürzung SLRG steht für «Schweizerische Lebens-Rettungsgesellschaft»: </w:t>
      </w:r>
      <w:hyperlink r:id="rId1" w:history="1">
        <w:r w:rsidRPr="00AB42B1">
          <w:rPr>
            <w:rStyle w:val="Hyperlink"/>
            <w:rFonts w:ascii="Arial" w:hAnsi="Arial" w:cs="Arial"/>
            <w:sz w:val="16"/>
          </w:rPr>
          <w:t>www.slrg.ch</w:t>
        </w:r>
      </w:hyperlink>
      <w:r w:rsidRPr="00AB42B1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F03402" w:rsidRDefault="00F03402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03402" w:rsidRDefault="00F03402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A2F"/>
    <w:multiLevelType w:val="hybridMultilevel"/>
    <w:tmpl w:val="317CD58A"/>
    <w:lvl w:ilvl="0" w:tplc="E7B218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DB7"/>
    <w:multiLevelType w:val="hybridMultilevel"/>
    <w:tmpl w:val="8BBE9E3E"/>
    <w:lvl w:ilvl="0" w:tplc="E7B218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3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5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81FCA"/>
    <w:multiLevelType w:val="hybridMultilevel"/>
    <w:tmpl w:val="7EA88D3A"/>
    <w:lvl w:ilvl="0" w:tplc="E7B218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311247">
    <w:abstractNumId w:val="3"/>
  </w:num>
  <w:num w:numId="2" w16cid:durableId="868028116">
    <w:abstractNumId w:val="4"/>
  </w:num>
  <w:num w:numId="3" w16cid:durableId="506135951">
    <w:abstractNumId w:val="2"/>
  </w:num>
  <w:num w:numId="4" w16cid:durableId="301352434">
    <w:abstractNumId w:val="5"/>
  </w:num>
  <w:num w:numId="5" w16cid:durableId="1383870763">
    <w:abstractNumId w:val="1"/>
  </w:num>
  <w:num w:numId="6" w16cid:durableId="1955165547">
    <w:abstractNumId w:val="6"/>
  </w:num>
  <w:num w:numId="7" w16cid:durableId="12834613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ocumentProtection w:edit="forms" w:enforcement="0"/>
  <w:defaultTabStop w:val="709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30"/>
    <w:rsid w:val="0000576C"/>
    <w:rsid w:val="0000606C"/>
    <w:rsid w:val="00023C55"/>
    <w:rsid w:val="00042381"/>
    <w:rsid w:val="00042F57"/>
    <w:rsid w:val="000620A0"/>
    <w:rsid w:val="00071A88"/>
    <w:rsid w:val="00076B79"/>
    <w:rsid w:val="00077374"/>
    <w:rsid w:val="000862A5"/>
    <w:rsid w:val="00087C00"/>
    <w:rsid w:val="000A5B98"/>
    <w:rsid w:val="000B399E"/>
    <w:rsid w:val="000C78FD"/>
    <w:rsid w:val="000F1F0A"/>
    <w:rsid w:val="000F5D69"/>
    <w:rsid w:val="00101B2B"/>
    <w:rsid w:val="00107CA0"/>
    <w:rsid w:val="00130819"/>
    <w:rsid w:val="00132BFE"/>
    <w:rsid w:val="00151588"/>
    <w:rsid w:val="001600A2"/>
    <w:rsid w:val="001703FA"/>
    <w:rsid w:val="00175E3C"/>
    <w:rsid w:val="001A588C"/>
    <w:rsid w:val="001B0ACA"/>
    <w:rsid w:val="001B65B7"/>
    <w:rsid w:val="001C4FB3"/>
    <w:rsid w:val="001D0AE7"/>
    <w:rsid w:val="001E2E63"/>
    <w:rsid w:val="001F3C80"/>
    <w:rsid w:val="001F55A1"/>
    <w:rsid w:val="001F56A3"/>
    <w:rsid w:val="001F63A6"/>
    <w:rsid w:val="00220A7F"/>
    <w:rsid w:val="00220F61"/>
    <w:rsid w:val="002241B6"/>
    <w:rsid w:val="00232DDB"/>
    <w:rsid w:val="002524D0"/>
    <w:rsid w:val="00272CA2"/>
    <w:rsid w:val="00273240"/>
    <w:rsid w:val="00275522"/>
    <w:rsid w:val="0029536C"/>
    <w:rsid w:val="002A6083"/>
    <w:rsid w:val="002B1148"/>
    <w:rsid w:val="002B17A4"/>
    <w:rsid w:val="002B38EA"/>
    <w:rsid w:val="002C7806"/>
    <w:rsid w:val="002D45A4"/>
    <w:rsid w:val="002D7884"/>
    <w:rsid w:val="003057BC"/>
    <w:rsid w:val="00315C8B"/>
    <w:rsid w:val="00334BF7"/>
    <w:rsid w:val="003416B2"/>
    <w:rsid w:val="00345C7B"/>
    <w:rsid w:val="00361C56"/>
    <w:rsid w:val="0038481C"/>
    <w:rsid w:val="003855EA"/>
    <w:rsid w:val="003936DF"/>
    <w:rsid w:val="003B07FC"/>
    <w:rsid w:val="003C01D4"/>
    <w:rsid w:val="003C37B1"/>
    <w:rsid w:val="003C4CD3"/>
    <w:rsid w:val="003D1F18"/>
    <w:rsid w:val="003E2ADF"/>
    <w:rsid w:val="003E2E20"/>
    <w:rsid w:val="00405387"/>
    <w:rsid w:val="004272F9"/>
    <w:rsid w:val="00432E74"/>
    <w:rsid w:val="00467372"/>
    <w:rsid w:val="004712F3"/>
    <w:rsid w:val="00476B2B"/>
    <w:rsid w:val="00492BD2"/>
    <w:rsid w:val="00493C06"/>
    <w:rsid w:val="004A3181"/>
    <w:rsid w:val="004A4BB6"/>
    <w:rsid w:val="004A5A85"/>
    <w:rsid w:val="004B6648"/>
    <w:rsid w:val="004D50E9"/>
    <w:rsid w:val="004E4D8C"/>
    <w:rsid w:val="004F30A6"/>
    <w:rsid w:val="004F4498"/>
    <w:rsid w:val="004F465F"/>
    <w:rsid w:val="0051081D"/>
    <w:rsid w:val="00512C6F"/>
    <w:rsid w:val="005368DD"/>
    <w:rsid w:val="00562A4C"/>
    <w:rsid w:val="0057176E"/>
    <w:rsid w:val="005818A5"/>
    <w:rsid w:val="0059382D"/>
    <w:rsid w:val="005A556E"/>
    <w:rsid w:val="005B48C0"/>
    <w:rsid w:val="005B58FE"/>
    <w:rsid w:val="005B7633"/>
    <w:rsid w:val="005C5125"/>
    <w:rsid w:val="005D0282"/>
    <w:rsid w:val="005D1D28"/>
    <w:rsid w:val="005D5E52"/>
    <w:rsid w:val="005F0A26"/>
    <w:rsid w:val="005F402B"/>
    <w:rsid w:val="005F443A"/>
    <w:rsid w:val="00604790"/>
    <w:rsid w:val="00627619"/>
    <w:rsid w:val="0063363D"/>
    <w:rsid w:val="00674D57"/>
    <w:rsid w:val="00684618"/>
    <w:rsid w:val="00686AE8"/>
    <w:rsid w:val="0069092F"/>
    <w:rsid w:val="006A2AC8"/>
    <w:rsid w:val="006B3A86"/>
    <w:rsid w:val="006B4282"/>
    <w:rsid w:val="006B53DF"/>
    <w:rsid w:val="006B7973"/>
    <w:rsid w:val="006C3D33"/>
    <w:rsid w:val="006D367A"/>
    <w:rsid w:val="006D411F"/>
    <w:rsid w:val="006F1B23"/>
    <w:rsid w:val="006F3A5C"/>
    <w:rsid w:val="006F4DD2"/>
    <w:rsid w:val="007228AF"/>
    <w:rsid w:val="007232A0"/>
    <w:rsid w:val="00760B1A"/>
    <w:rsid w:val="00770363"/>
    <w:rsid w:val="00770A36"/>
    <w:rsid w:val="007764A0"/>
    <w:rsid w:val="00781422"/>
    <w:rsid w:val="00783E51"/>
    <w:rsid w:val="007A541D"/>
    <w:rsid w:val="007D28B7"/>
    <w:rsid w:val="00804670"/>
    <w:rsid w:val="008172C0"/>
    <w:rsid w:val="0083357F"/>
    <w:rsid w:val="008412AF"/>
    <w:rsid w:val="00850C4A"/>
    <w:rsid w:val="008522DF"/>
    <w:rsid w:val="00853C88"/>
    <w:rsid w:val="0086055E"/>
    <w:rsid w:val="008A29AC"/>
    <w:rsid w:val="008B17C4"/>
    <w:rsid w:val="008B6DAD"/>
    <w:rsid w:val="008B7E57"/>
    <w:rsid w:val="008C2225"/>
    <w:rsid w:val="008C42E2"/>
    <w:rsid w:val="008F6B68"/>
    <w:rsid w:val="00920738"/>
    <w:rsid w:val="00920AFE"/>
    <w:rsid w:val="0092366A"/>
    <w:rsid w:val="00924F6B"/>
    <w:rsid w:val="00935B28"/>
    <w:rsid w:val="009507A8"/>
    <w:rsid w:val="00960E1E"/>
    <w:rsid w:val="009775B1"/>
    <w:rsid w:val="009913CB"/>
    <w:rsid w:val="009929AB"/>
    <w:rsid w:val="00993BEB"/>
    <w:rsid w:val="009968EA"/>
    <w:rsid w:val="009A4466"/>
    <w:rsid w:val="009B25E5"/>
    <w:rsid w:val="009B6442"/>
    <w:rsid w:val="009C34B2"/>
    <w:rsid w:val="009D3492"/>
    <w:rsid w:val="009D4FE8"/>
    <w:rsid w:val="009E095F"/>
    <w:rsid w:val="009E55BD"/>
    <w:rsid w:val="009F5715"/>
    <w:rsid w:val="009F679E"/>
    <w:rsid w:val="00A10803"/>
    <w:rsid w:val="00A1288A"/>
    <w:rsid w:val="00A1326D"/>
    <w:rsid w:val="00A23AF4"/>
    <w:rsid w:val="00A33273"/>
    <w:rsid w:val="00A3331B"/>
    <w:rsid w:val="00A378F6"/>
    <w:rsid w:val="00A45CF7"/>
    <w:rsid w:val="00A5019E"/>
    <w:rsid w:val="00A52F7B"/>
    <w:rsid w:val="00A6321E"/>
    <w:rsid w:val="00A90791"/>
    <w:rsid w:val="00A96CF2"/>
    <w:rsid w:val="00AB42B1"/>
    <w:rsid w:val="00AB4A74"/>
    <w:rsid w:val="00AD27B0"/>
    <w:rsid w:val="00AE0449"/>
    <w:rsid w:val="00B07BAA"/>
    <w:rsid w:val="00B11DC5"/>
    <w:rsid w:val="00B169CE"/>
    <w:rsid w:val="00B1700F"/>
    <w:rsid w:val="00B1749A"/>
    <w:rsid w:val="00B37DB4"/>
    <w:rsid w:val="00B44203"/>
    <w:rsid w:val="00B47B21"/>
    <w:rsid w:val="00B5254E"/>
    <w:rsid w:val="00B62824"/>
    <w:rsid w:val="00B71268"/>
    <w:rsid w:val="00B825B5"/>
    <w:rsid w:val="00BB0928"/>
    <w:rsid w:val="00BB3442"/>
    <w:rsid w:val="00BB4FDC"/>
    <w:rsid w:val="00BD0460"/>
    <w:rsid w:val="00BD0F95"/>
    <w:rsid w:val="00BE5A24"/>
    <w:rsid w:val="00BF7D30"/>
    <w:rsid w:val="00C065C7"/>
    <w:rsid w:val="00C26ED9"/>
    <w:rsid w:val="00C304C5"/>
    <w:rsid w:val="00C43AD9"/>
    <w:rsid w:val="00C74394"/>
    <w:rsid w:val="00C82EF0"/>
    <w:rsid w:val="00C96436"/>
    <w:rsid w:val="00CA0435"/>
    <w:rsid w:val="00CA6BE4"/>
    <w:rsid w:val="00CB066F"/>
    <w:rsid w:val="00CD52A0"/>
    <w:rsid w:val="00CE20DA"/>
    <w:rsid w:val="00D23EDA"/>
    <w:rsid w:val="00D24FBB"/>
    <w:rsid w:val="00D2682A"/>
    <w:rsid w:val="00D2761B"/>
    <w:rsid w:val="00D301C0"/>
    <w:rsid w:val="00D3262F"/>
    <w:rsid w:val="00D43764"/>
    <w:rsid w:val="00D43FF3"/>
    <w:rsid w:val="00D47C1B"/>
    <w:rsid w:val="00D509E4"/>
    <w:rsid w:val="00D75EA3"/>
    <w:rsid w:val="00D8278E"/>
    <w:rsid w:val="00DA21FC"/>
    <w:rsid w:val="00DA30B8"/>
    <w:rsid w:val="00DB658C"/>
    <w:rsid w:val="00DC064F"/>
    <w:rsid w:val="00DC1773"/>
    <w:rsid w:val="00DC26F2"/>
    <w:rsid w:val="00DD0759"/>
    <w:rsid w:val="00DE7C61"/>
    <w:rsid w:val="00DE7D31"/>
    <w:rsid w:val="00E020B2"/>
    <w:rsid w:val="00E05463"/>
    <w:rsid w:val="00E140B1"/>
    <w:rsid w:val="00E15909"/>
    <w:rsid w:val="00E31AB8"/>
    <w:rsid w:val="00E406E0"/>
    <w:rsid w:val="00E41D5A"/>
    <w:rsid w:val="00E600DA"/>
    <w:rsid w:val="00E8510E"/>
    <w:rsid w:val="00EA18F7"/>
    <w:rsid w:val="00EC73CB"/>
    <w:rsid w:val="00F03402"/>
    <w:rsid w:val="00F13A21"/>
    <w:rsid w:val="00F13C3B"/>
    <w:rsid w:val="00F17E4A"/>
    <w:rsid w:val="00F334AB"/>
    <w:rsid w:val="00F55AB1"/>
    <w:rsid w:val="00F83B82"/>
    <w:rsid w:val="00F86065"/>
    <w:rsid w:val="00F9244F"/>
    <w:rsid w:val="00FA00AA"/>
    <w:rsid w:val="00FA565F"/>
    <w:rsid w:val="00FF216D"/>
    <w:rsid w:val="00FF3714"/>
    <w:rsid w:val="3405D2F3"/>
    <w:rsid w:val="6C4FA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F8BABA4"/>
  <w15:docId w15:val="{EDF41EA4-FBFD-4E67-8E52-890CAF6F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67A"/>
    <w:pPr>
      <w:spacing w:before="100" w:after="8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6F3A5C"/>
    <w:pPr>
      <w:keepNext/>
      <w:spacing w:before="3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1B"/>
    <w:rPr>
      <w:rFonts w:ascii="Futura LT Book" w:hAnsi="Futura LT Book"/>
      <w:b/>
      <w:bCs/>
      <w:kern w:val="28"/>
      <w:sz w:val="36"/>
      <w:lang w:eastAsia="de-DE"/>
    </w:rPr>
  </w:style>
  <w:style w:type="paragraph" w:styleId="KeinLeerraum">
    <w:name w:val="No Spacing"/>
    <w:uiPriority w:val="1"/>
    <w:qFormat/>
    <w:rsid w:val="00D276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761B"/>
    <w:pPr>
      <w:spacing w:before="0"/>
    </w:pPr>
    <w:rPr>
      <w:rFonts w:asciiTheme="minorHAnsi" w:eastAsiaTheme="minorHAnsi" w:hAnsiTheme="minorHAnsi" w:cstheme="minorBidi"/>
      <w:sz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761B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2761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0A5B9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1B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1B2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1B2B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1B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1B2B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5F402B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06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esj.ch/ausbildung/k-minileiterkurse.php" TargetMode="External"/><Relationship Id="rId18" Type="http://schemas.openxmlformats.org/officeDocument/2006/relationships/hyperlink" Target="https://besj.ch/besj-wAssets/docs/ressourcen/Lager/Lager_Vorlage_TN-Gesundheitsblatt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besj.ch/ausbildung/m-technik.php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besj.ch/ausbildung/m-technik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besj.ch/ausbildung/m-wasser.php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jugendundsport.ch/content/jus-internet/de/sportarten/lagersport-trekking-uebersicht/aus-und-weiterbildung/_jcr_content/contentPar/tabs_copy/items/dokumente/tabPar/downloadlist_2028361_1924578775/downloadItems/948_1460030496742.download/seiltechnik_d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esj.ch/ausbildung/k-leiterkurse.php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rg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ri%20Meier\Dropbox\BESJ_Corporate-Identity\Vorlage_Merkblatt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BBCFA-59C4-4835-B159-AF6CDE4E7DE3}"/>
      </w:docPartPr>
      <w:docPartBody>
        <w:p w:rsidR="00796018" w:rsidRDefault="000F1C39">
          <w:r w:rsidRPr="00CF25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0BA4B267249D09FFC87979C6B5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5E922-EF5F-4D7C-A474-D97AFE4D0A40}"/>
      </w:docPartPr>
      <w:docPartBody>
        <w:p w:rsidR="00796018" w:rsidRDefault="005B705D" w:rsidP="005B705D">
          <w:pPr>
            <w:pStyle w:val="B7B0BA4B267249D09FFC87979C6B52E812"/>
          </w:pPr>
          <w:r w:rsidRPr="00361C56">
            <w:rPr>
              <w:rStyle w:val="Platzhaltertext"/>
            </w:rPr>
            <w:tab/>
          </w:r>
        </w:p>
      </w:docPartBody>
    </w:docPart>
    <w:docPart>
      <w:docPartPr>
        <w:name w:val="F706C340E62B4BFB99D341CEE5B1E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6D4C7-E465-420A-84BA-CB745ECF8957}"/>
      </w:docPartPr>
      <w:docPartBody>
        <w:p w:rsidR="00796018" w:rsidRDefault="005B705D" w:rsidP="000F1C39">
          <w:pPr>
            <w:pStyle w:val="F706C340E62B4BFB99D341CEE5B1E0078"/>
          </w:pPr>
          <w:r>
            <w:tab/>
          </w:r>
        </w:p>
      </w:docPartBody>
    </w:docPart>
    <w:docPart>
      <w:docPartPr>
        <w:name w:val="B3A84E5B071240E88F0383562294C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AEFF-1BF5-4415-8C45-58678C437FEF}"/>
      </w:docPartPr>
      <w:docPartBody>
        <w:p w:rsidR="00796018" w:rsidRDefault="005B705D" w:rsidP="005B705D">
          <w:pPr>
            <w:pStyle w:val="B3A84E5B071240E88F0383562294CA7311"/>
          </w:pPr>
          <w:r w:rsidRPr="00361C56">
            <w:rPr>
              <w:rStyle w:val="Platzhaltertext"/>
            </w:rPr>
            <w:tab/>
          </w:r>
        </w:p>
      </w:docPartBody>
    </w:docPart>
    <w:docPart>
      <w:docPartPr>
        <w:name w:val="DA1476EC784A4436801823DCE875E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A04C5-3AE5-45E6-87A6-161339FA7C16}"/>
      </w:docPartPr>
      <w:docPartBody>
        <w:p w:rsidR="00796018" w:rsidRDefault="005B705D" w:rsidP="005B705D">
          <w:pPr>
            <w:pStyle w:val="DA1476EC784A4436801823DCE875EC3211"/>
          </w:pPr>
          <w:r w:rsidRPr="00361C56">
            <w:rPr>
              <w:rStyle w:val="Platzhaltertext"/>
            </w:rPr>
            <w:tab/>
          </w:r>
        </w:p>
      </w:docPartBody>
    </w:docPart>
    <w:docPart>
      <w:docPartPr>
        <w:name w:val="CF3179EC50FE4028A03A6E13F7910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10733-CD1F-469A-BED1-B1EF0B795BED}"/>
      </w:docPartPr>
      <w:docPartBody>
        <w:p w:rsidR="00796018" w:rsidRDefault="005B705D" w:rsidP="005B705D">
          <w:pPr>
            <w:pStyle w:val="CF3179EC50FE4028A03A6E13F791093411"/>
          </w:pPr>
          <w:r w:rsidRPr="00361C56">
            <w:rPr>
              <w:rStyle w:val="Platzhaltertext"/>
            </w:rPr>
            <w:tab/>
          </w:r>
        </w:p>
      </w:docPartBody>
    </w:docPart>
    <w:docPart>
      <w:docPartPr>
        <w:name w:val="51AEDD27587F4F039E43B2D87AF94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7F081-8C0A-4B31-9E5C-2E5B644B4E67}"/>
      </w:docPartPr>
      <w:docPartBody>
        <w:p w:rsidR="00796018" w:rsidRDefault="005B705D" w:rsidP="005B705D">
          <w:pPr>
            <w:pStyle w:val="51AEDD27587F4F039E43B2D87AF94FF410"/>
          </w:pPr>
          <w:r w:rsidRPr="00361C56">
            <w:rPr>
              <w:rStyle w:val="Platzhaltertext"/>
            </w:rPr>
            <w:tab/>
          </w:r>
        </w:p>
      </w:docPartBody>
    </w:docPart>
    <w:docPart>
      <w:docPartPr>
        <w:name w:val="81016CD5B38A47539B185DF02249E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AE2BE-3130-431C-AB1C-D456D6F9A5D4}"/>
      </w:docPartPr>
      <w:docPartBody>
        <w:p w:rsidR="00796018" w:rsidRDefault="005B705D" w:rsidP="005B705D">
          <w:pPr>
            <w:pStyle w:val="81016CD5B38A47539B185DF02249E378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00C64A5863214CA2938E6A5D802C7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2E1B7-0719-4736-8C89-B4138FB07FC8}"/>
      </w:docPartPr>
      <w:docPartBody>
        <w:p w:rsidR="00796018" w:rsidRDefault="005B705D" w:rsidP="005B705D">
          <w:pPr>
            <w:pStyle w:val="00C64A5863214CA2938E6A5D802C7684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ED3A59ACB2744C391BDC70E90FC6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E8A05-751A-4B43-91E6-A106FA2ACC31}"/>
      </w:docPartPr>
      <w:docPartBody>
        <w:p w:rsidR="00796018" w:rsidRDefault="005B705D" w:rsidP="005B705D">
          <w:pPr>
            <w:pStyle w:val="1ED3A59ACB2744C391BDC70E90FC602A8"/>
          </w:pPr>
          <w:r>
            <w:rPr>
              <w:rStyle w:val="Platzhalt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39"/>
    <w:rsid w:val="000F1C39"/>
    <w:rsid w:val="005B705D"/>
    <w:rsid w:val="00796018"/>
    <w:rsid w:val="00B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05D"/>
    <w:rPr>
      <w:color w:val="808080"/>
    </w:rPr>
  </w:style>
  <w:style w:type="paragraph" w:customStyle="1" w:styleId="F706C340E62B4BFB99D341CEE5B1E0078">
    <w:name w:val="F706C340E62B4BFB99D341CEE5B1E0078"/>
    <w:rsid w:val="000F1C39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B7B0BA4B267249D09FFC87979C6B52E812">
    <w:name w:val="B7B0BA4B267249D09FFC87979C6B52E812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B3A84E5B071240E88F0383562294CA7311">
    <w:name w:val="B3A84E5B071240E88F0383562294CA7311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DA1476EC784A4436801823DCE875EC3211">
    <w:name w:val="DA1476EC784A4436801823DCE875EC3211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CF3179EC50FE4028A03A6E13F791093411">
    <w:name w:val="CF3179EC50FE4028A03A6E13F791093411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51AEDD27587F4F039E43B2D87AF94FF410">
    <w:name w:val="51AEDD27587F4F039E43B2D87AF94FF410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81016CD5B38A47539B185DF02249E3788">
    <w:name w:val="81016CD5B38A47539B185DF02249E3788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00C64A5863214CA2938E6A5D802C76848">
    <w:name w:val="00C64A5863214CA2938E6A5D802C76848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1ED3A59ACB2744C391BDC70E90FC602A8">
    <w:name w:val="1ED3A59ACB2744C391BDC70E90FC602A8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94AC3D30CBE4F903FD2D9AB910968" ma:contentTypeVersion="22" ma:contentTypeDescription="Ein neues Dokument erstellen." ma:contentTypeScope="" ma:versionID="e1023b68393701a767658299b01e251f">
  <xsd:schema xmlns:xsd="http://www.w3.org/2001/XMLSchema" xmlns:xs="http://www.w3.org/2001/XMLSchema" xmlns:p="http://schemas.microsoft.com/office/2006/metadata/properties" xmlns:ns2="32a85128-f903-458e-b254-1e704de33dbf" xmlns:ns3="d5d236f8-105e-4aa4-bb9b-3dcf582e4b49" targetNamespace="http://schemas.microsoft.com/office/2006/metadata/properties" ma:root="true" ma:fieldsID="242ef5b66bf5323645ff6df86dd0f29e" ns2:_="" ns3:_="">
    <xsd:import namespace="32a85128-f903-458e-b254-1e704de33dbf"/>
    <xsd:import namespace="d5d236f8-105e-4aa4-bb9b-3dcf582e4b49"/>
    <xsd:element name="properties">
      <xsd:complexType>
        <xsd:sequence>
          <xsd:element name="documentManagement">
            <xsd:complexType>
              <xsd:all>
                <xsd:element ref="ns2:Kurs" minOccurs="0"/>
                <xsd:element ref="ns2:test" minOccurs="0"/>
                <xsd:element ref="ns3:SharedWithUsers" minOccurs="0"/>
                <xsd:element ref="ns3:SharedWithDetails" minOccurs="0"/>
                <xsd:element ref="ns2:Bereich" minOccurs="0"/>
                <xsd:element ref="ns3:_dlc_DocId" minOccurs="0"/>
                <xsd:element ref="ns3:_dlc_DocIdUrl" minOccurs="0"/>
                <xsd:element ref="ns3:_dlc_DocIdPersistId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Archiv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85128-f903-458e-b254-1e704de33dbf" elementFormDefault="qualified">
    <xsd:import namespace="http://schemas.microsoft.com/office/2006/documentManagement/types"/>
    <xsd:import namespace="http://schemas.microsoft.com/office/infopath/2007/PartnerControls"/>
    <xsd:element name="Kurs" ma:index="8" nillable="true" ma:displayName="Kurs" ma:description="Dieses Dokument wird in folgendem/n Kursen verwendet." ma:list="{dbdea9d8-7024-4aea-a9aa-2ac536d7c07f}" ma:internalName="Kur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st" ma:index="9" nillable="true" ma:displayName="Dokumentart" ma:description="Hier wird die Dokumentenart automatisch aus dem Speicherordner vergeben" ma:internalName="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T-Unterlagen"/>
                    <xsd:enumeration value="TN-Unterlagen"/>
                    <xsd:enumeration value="Protokoll"/>
                    <xsd:enumeration value="Merkblatt"/>
                    <xsd:enumeration value="Anleitung"/>
                    <xsd:enumeration value="Broschüre"/>
                    <xsd:enumeration value="Vorlage"/>
                  </xsd:restriction>
                </xsd:simpleType>
              </xsd:element>
            </xsd:sequence>
          </xsd:extension>
        </xsd:complexContent>
      </xsd:complexType>
    </xsd:element>
    <xsd:element name="Bereich" ma:index="12" nillable="true" ma:displayName="Bereich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isli"/>
                    <xsd:enumeration value="Jungschi"/>
                    <xsd:enumeration value="Teenie"/>
                    <xsd:enumeration value="Unihockey"/>
                    <xsd:enumeration value="Know-How"/>
                    <xsd:enumeration value="Coaching"/>
                    <xsd:enumeration value="Interkulturell"/>
                    <xsd:enumeration value="bereichsübergreifen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Archiv" ma:index="21" nillable="true" ma:displayName="Archiv" ma:default="0" ma:description="Nein = in Standardansichten sichtbar&#10;Ja = nur in Ansichten mit &quot;Archiv&quot; sichtbar" ma:internalName="Archiv">
      <xsd:simpleType>
        <xsd:restriction base="dms:Boolean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JTUAZ2ZPA2RF-1559841272-15286</_dlc_DocId>
    <_dlc_DocIdUrl xmlns="d5d236f8-105e-4aa4-bb9b-3dcf582e4b49">
      <Url>https://besj.sharepoint.com/_layouts/15/DocIdRedir.aspx?ID=JTUAZ2ZPA2RF-1559841272-15286</Url>
      <Description>JTUAZ2ZPA2RF-1559841272-15286</Description>
    </_dlc_DocIdUrl>
    <Kurs xmlns="32a85128-f903-458e-b254-1e704de33dbf" xsi:nil="true"/>
    <test xmlns="32a85128-f903-458e-b254-1e704de33dbf" xsi:nil="true"/>
    <Archiv xmlns="32a85128-f903-458e-b254-1e704de33dbf">false</Archiv>
    <Bereich xmlns="32a85128-f903-458e-b254-1e704de33dbf" xsi:nil="true"/>
  </documentManagement>
</p:properties>
</file>

<file path=customXml/itemProps1.xml><?xml version="1.0" encoding="utf-8"?>
<ds:datastoreItem xmlns:ds="http://schemas.openxmlformats.org/officeDocument/2006/customXml" ds:itemID="{76292EC1-2006-477C-A930-9731153B2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85128-f903-458e-b254-1e704de33dbf"/>
    <ds:schemaRef ds:uri="d5d236f8-105e-4aa4-bb9b-3dcf582e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4E2B9-4FE5-4FA5-B616-7E6272C45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0568F0-15D5-41D6-829C-F03125BCEC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971F50-6776-4E6F-AE8D-D198089E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23CB2E-93D0-468A-B1F7-8D5CFFACCA50}">
  <ds:schemaRefs>
    <ds:schemaRef ds:uri="d5d236f8-105e-4aa4-bb9b-3dcf582e4b49"/>
    <ds:schemaRef ds:uri="32a85128-f903-458e-b254-1e704de33db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Vorlage_Merkblatt_Extern</Template>
  <TotalTime>0</TotalTime>
  <Pages>2</Pages>
  <Words>558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</dc:creator>
  <cp:lastModifiedBy>Matthias Amstutz</cp:lastModifiedBy>
  <cp:revision>20</cp:revision>
  <cp:lastPrinted>2018-03-23T14:38:00Z</cp:lastPrinted>
  <dcterms:created xsi:type="dcterms:W3CDTF">2018-10-08T10:05:00Z</dcterms:created>
  <dcterms:modified xsi:type="dcterms:W3CDTF">2023-03-02T16:07:00Z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0x010100EF794AC3D30CBE4F903FD2D9AB910968</vt:lpwstr>
  </property>
  <property fmtid="{D5CDD505-2E9C-101B-9397-08002B2CF9AE}" pid="3" name="_dlc_DocIdItemGuid">
    <vt:lpwstr>98c65864-c563-4aba-b5ab-2ddfd2f7b282</vt:lpwstr>
  </property>
</Properties>
</file>