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0A672010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3D7FE3">
              <w:rPr>
                <w:rFonts w:ascii="Arial" w:hAnsi="Arial" w:cs="Arial"/>
                <w:b/>
              </w:rPr>
              <w:t>„nach Gottes Herzen“ (David)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902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35287B">
        <w:trPr>
          <w:cantSplit/>
          <w:trHeight w:val="513"/>
        </w:trPr>
        <w:tc>
          <w:tcPr>
            <w:tcW w:w="2972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100" w:type="dxa"/>
            <w:gridSpan w:val="7"/>
          </w:tcPr>
          <w:p w14:paraId="701D57BC" w14:textId="4028B482" w:rsidR="002412EE" w:rsidRPr="00C804DE" w:rsidRDefault="0035287B" w:rsidP="002412E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Eine Frau oder ein Mann nach dem Herzen Gottes werden.</w:t>
            </w:r>
          </w:p>
        </w:tc>
      </w:tr>
      <w:tr w:rsidR="00D222AC" w:rsidRPr="00C804DE" w14:paraId="701D57C5" w14:textId="77777777" w:rsidTr="0035287B">
        <w:trPr>
          <w:cantSplit/>
          <w:trHeight w:hRule="exact" w:val="170"/>
        </w:trPr>
        <w:tc>
          <w:tcPr>
            <w:tcW w:w="2972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902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C804DE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G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eistliches Konzept (G</w:t>
            </w:r>
            <w:r w:rsidRPr="00C804DE">
              <w:rPr>
                <w:rFonts w:ascii="Arial" w:hAnsi="Arial" w:cs="Arial"/>
                <w:b/>
                <w:i/>
                <w:sz w:val="24"/>
              </w:rPr>
              <w:t>K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C804DE" w:rsidRDefault="003E492B" w:rsidP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9432BD" w:rsidRPr="00C804DE" w14:paraId="701D57D3" w14:textId="77777777" w:rsidTr="0035287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C804DE" w:rsidRDefault="009432BD" w:rsidP="002E3F88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  <w:r>
              <w:rPr>
                <w:rFonts w:ascii="Arial" w:hAnsi="Arial" w:cs="Arial"/>
                <w:i/>
                <w:sz w:val="24"/>
              </w:rP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C804DE" w:rsidRDefault="009432BD" w:rsidP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C804DE" w:rsidRDefault="009432BD" w:rsidP="003E492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 Leiter, Infos</w:t>
            </w:r>
          </w:p>
        </w:tc>
      </w:tr>
      <w:tr w:rsidR="009432BD" w:rsidRPr="00C804DE" w14:paraId="701D57DF" w14:textId="77777777" w:rsidTr="0035287B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F7862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5F7862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5F7862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7C7B6BDA" w:rsidR="009432BD" w:rsidRPr="005F7862" w:rsidRDefault="0035287B" w:rsidP="009B1204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1. Sam 16</w:t>
            </w:r>
          </w:p>
        </w:tc>
        <w:tc>
          <w:tcPr>
            <w:tcW w:w="396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3B978" w14:textId="77777777" w:rsidR="009432BD" w:rsidRPr="005F7862" w:rsidRDefault="0035287B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F7862">
              <w:rPr>
                <w:rFonts w:ascii="Arial" w:hAnsi="Arial" w:cs="Arial"/>
                <w:b/>
                <w:bCs/>
                <w:szCs w:val="22"/>
              </w:rPr>
              <w:t>Gott schaut auf das Herz</w:t>
            </w:r>
          </w:p>
          <w:p w14:paraId="701D57D9" w14:textId="24978AF9" w:rsidR="0035287B" w:rsidRPr="005F7862" w:rsidRDefault="0035287B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Gott urteilt nicht nach dem Aussehen, sondern er schaut auf mein Herz (</w:t>
            </w:r>
            <w:r w:rsidR="00515D0F" w:rsidRPr="005F7862">
              <w:rPr>
                <w:rFonts w:ascii="Arial" w:hAnsi="Arial" w:cs="Arial"/>
                <w:szCs w:val="22"/>
              </w:rPr>
              <w:t>Salbung Davids)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5A5A68" w14:textId="39C04DC9" w:rsidR="007E3227" w:rsidRPr="005F7862" w:rsidRDefault="007E3227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Einstiegsparty</w:t>
            </w:r>
          </w:p>
          <w:p w14:paraId="0194F79A" w14:textId="40B90708" w:rsidR="007E3227" w:rsidRDefault="002955D5" w:rsidP="007E3227">
            <w:pPr>
              <w:pStyle w:val="Aufzhlung1"/>
            </w:pPr>
            <w:r>
              <w:t xml:space="preserve">Modeschau, bei der sich die Teenies präsentieren auf dem Laufsteg </w:t>
            </w:r>
          </w:p>
          <w:p w14:paraId="701D57DB" w14:textId="4AEB7861" w:rsidR="009432BD" w:rsidRPr="00C804DE" w:rsidRDefault="002955D5" w:rsidP="007E3227">
            <w:pPr>
              <w:pStyle w:val="Aufzhlung1"/>
            </w:pPr>
            <w:r>
              <w:t>Scheinwerfer, roter Teppich, Bar mit alkoholfreien Drinks, …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F7862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48C2FAB7" w:rsidR="009432BD" w:rsidRPr="005F7862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9432BD" w:rsidRPr="00C804DE" w14:paraId="701D57EB" w14:textId="77777777" w:rsidTr="0035287B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0E1A2833" w:rsidR="009432BD" w:rsidRPr="005F7862" w:rsidRDefault="0035287B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1. Sam 17</w:t>
            </w:r>
            <w:r w:rsidR="00A5188B" w:rsidRPr="005F7862">
              <w:rPr>
                <w:rFonts w:ascii="Arial" w:hAnsi="Arial" w:cs="Arial"/>
                <w:szCs w:val="22"/>
              </w:rPr>
              <w:t>,39-54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B1DDD" w14:textId="306DB0D9" w:rsidR="009432BD" w:rsidRPr="005F7862" w:rsidRDefault="00FD23C1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F7862">
              <w:rPr>
                <w:rFonts w:ascii="Arial" w:hAnsi="Arial" w:cs="Arial"/>
                <w:b/>
                <w:bCs/>
                <w:szCs w:val="22"/>
              </w:rPr>
              <w:t>Mutig und voll Gottvertrauen</w:t>
            </w:r>
          </w:p>
          <w:p w14:paraId="701D57E5" w14:textId="6BD6B03C" w:rsidR="0035287B" w:rsidRPr="005F7862" w:rsidRDefault="00A5188B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 xml:space="preserve">In Herausforderungen des Lebens mutig auf Gott vertrauen </w:t>
            </w:r>
            <w:r w:rsidR="00885C3D">
              <w:rPr>
                <w:rFonts w:ascii="Arial" w:hAnsi="Arial" w:cs="Arial"/>
                <w:szCs w:val="22"/>
              </w:rPr>
              <w:t>+</w:t>
            </w:r>
            <w:r w:rsidRPr="005F7862">
              <w:rPr>
                <w:rFonts w:ascii="Arial" w:hAnsi="Arial" w:cs="Arial"/>
                <w:szCs w:val="22"/>
              </w:rPr>
              <w:t xml:space="preserve"> mit seinem Eingreifen rechnen</w:t>
            </w:r>
            <w:r w:rsidR="00515D0F" w:rsidRPr="005F7862">
              <w:rPr>
                <w:rFonts w:ascii="Arial" w:hAnsi="Arial" w:cs="Arial"/>
                <w:szCs w:val="22"/>
              </w:rPr>
              <w:t xml:space="preserve"> (David </w:t>
            </w:r>
            <w:r w:rsidR="00885C3D">
              <w:rPr>
                <w:rFonts w:ascii="Arial" w:hAnsi="Arial" w:cs="Arial"/>
                <w:szCs w:val="22"/>
              </w:rPr>
              <w:t>+</w:t>
            </w:r>
            <w:r w:rsidR="00515D0F" w:rsidRPr="005F7862">
              <w:rPr>
                <w:rFonts w:ascii="Arial" w:hAnsi="Arial" w:cs="Arial"/>
                <w:szCs w:val="22"/>
              </w:rPr>
              <w:t xml:space="preserve"> Goliath)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99BCED" w14:textId="77777777" w:rsidR="00D7173B" w:rsidRPr="005F7862" w:rsidRDefault="004179DC" w:rsidP="00D7173B">
            <w:pPr>
              <w:spacing w:before="100"/>
              <w:ind w:left="212" w:hanging="212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Vertrauen und Mut erlebbar machen</w:t>
            </w:r>
          </w:p>
          <w:p w14:paraId="7B14B9BA" w14:textId="1C1D8B52" w:rsidR="0050368A" w:rsidRDefault="003D7FE3" w:rsidP="0050368A">
            <w:pPr>
              <w:pStyle w:val="Aufzhlung1"/>
            </w:pPr>
            <w:hyperlink r:id="rId11" w:history="1">
              <w:r w:rsidR="004179DC" w:rsidRPr="00FC388B">
                <w:rPr>
                  <w:rStyle w:val="Hyperlink"/>
                </w:rPr>
                <w:t>Abseilen</w:t>
              </w:r>
            </w:hyperlink>
            <w:r w:rsidR="004179DC" w:rsidRPr="00D7173B">
              <w:t xml:space="preserve">, </w:t>
            </w:r>
            <w:hyperlink r:id="rId12" w:history="1">
              <w:r w:rsidR="004179DC" w:rsidRPr="00FC388B">
                <w:rPr>
                  <w:rStyle w:val="Hyperlink"/>
                </w:rPr>
                <w:t>Seilbähnli</w:t>
              </w:r>
            </w:hyperlink>
            <w:r w:rsidR="004179DC" w:rsidRPr="00D7173B">
              <w:t>, …</w:t>
            </w:r>
            <w:r w:rsidR="002955D5" w:rsidRPr="00D7173B">
              <w:t xml:space="preserve"> (Jungschileiter   anfragen)</w:t>
            </w:r>
            <w:r w:rsidR="00FC388B">
              <w:t xml:space="preserve"> </w:t>
            </w:r>
            <w:r w:rsidR="00FC388B">
              <w:sym w:font="Wingdings" w:char="F0E0"/>
            </w:r>
            <w:r w:rsidR="00FC388B">
              <w:t xml:space="preserve"> wie fühlt sich Vertrauen an?</w:t>
            </w:r>
          </w:p>
          <w:p w14:paraId="701D57E7" w14:textId="021FD46F" w:rsidR="002955D5" w:rsidRPr="004179DC" w:rsidRDefault="002955D5" w:rsidP="0050368A">
            <w:pPr>
              <w:pStyle w:val="Aufzhlung1"/>
            </w:pPr>
            <w:r w:rsidRPr="00D7173B">
              <w:t>Blinden- / Mausefallenparcours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F7862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456EA868" w:rsidR="009C6846" w:rsidRPr="005F7862" w:rsidRDefault="009C6846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9432BD" w:rsidRPr="00C804DE" w14:paraId="42302ADC" w14:textId="77777777" w:rsidTr="0035287B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1D2CCF59" w:rsidR="00AE162E" w:rsidRPr="005F7862" w:rsidRDefault="0035287B" w:rsidP="00AE162E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 xml:space="preserve">1. Sam </w:t>
            </w:r>
            <w:r w:rsidR="00A5188B" w:rsidRPr="005F7862">
              <w:rPr>
                <w:rFonts w:ascii="Arial" w:hAnsi="Arial" w:cs="Arial"/>
                <w:szCs w:val="22"/>
              </w:rPr>
              <w:t>18,1-4</w:t>
            </w:r>
            <w:r w:rsidRPr="005F7862">
              <w:rPr>
                <w:rFonts w:ascii="Arial" w:hAnsi="Arial" w:cs="Arial"/>
                <w:szCs w:val="22"/>
              </w:rPr>
              <w:br/>
              <w:t xml:space="preserve">1. Sam </w:t>
            </w:r>
            <w:r w:rsidR="00515D0F" w:rsidRPr="005F7862">
              <w:rPr>
                <w:rFonts w:ascii="Arial" w:hAnsi="Arial" w:cs="Arial"/>
                <w:szCs w:val="22"/>
              </w:rPr>
              <w:t>23,14-18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3EEBF1" w14:textId="77777777" w:rsidR="009432BD" w:rsidRPr="005F7862" w:rsidRDefault="00515D0F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F7862">
              <w:rPr>
                <w:rFonts w:ascii="Arial" w:hAnsi="Arial" w:cs="Arial"/>
                <w:b/>
                <w:bCs/>
                <w:szCs w:val="22"/>
              </w:rPr>
              <w:t>Ein wertvoller Freund sein</w:t>
            </w:r>
          </w:p>
          <w:p w14:paraId="079BFB23" w14:textId="777D52BA" w:rsidR="00515D0F" w:rsidRPr="005F7862" w:rsidRDefault="00515D0F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Starke Freundschaften unter Glaubensgeschwister sind eine Stütze im Alltag und Glauben (David und Jonathan)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5F786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FC54B" w14:textId="77777777" w:rsidR="007E3227" w:rsidRPr="00885C3D" w:rsidRDefault="002955D5" w:rsidP="007E3227">
            <w:pPr>
              <w:spacing w:before="100"/>
              <w:ind w:left="212" w:hanging="212"/>
              <w:rPr>
                <w:rFonts w:ascii="Arial" w:hAnsi="Arial" w:cs="Arial"/>
                <w:szCs w:val="22"/>
              </w:rPr>
            </w:pPr>
            <w:r w:rsidRPr="00885C3D">
              <w:rPr>
                <w:rFonts w:ascii="Arial" w:hAnsi="Arial" w:cs="Arial"/>
                <w:szCs w:val="22"/>
              </w:rPr>
              <w:t>Themenabend zu Freundschaft</w:t>
            </w:r>
          </w:p>
          <w:p w14:paraId="5240DB99" w14:textId="41CBCFDD" w:rsidR="007E3227" w:rsidRPr="007E3227" w:rsidRDefault="002955D5" w:rsidP="007E3227">
            <w:pPr>
              <w:pStyle w:val="Aufzhlung1"/>
              <w:rPr>
                <w:rStyle w:val="Aufzhlung1Zchn"/>
                <w:sz w:val="24"/>
              </w:rPr>
            </w:pPr>
            <w:r w:rsidRPr="0050368A">
              <w:rPr>
                <w:rStyle w:val="Aufzhlung1Zchn"/>
              </w:rPr>
              <w:t>Freundschaft von David und Jonathan analysieren</w:t>
            </w:r>
            <w:r w:rsidR="007E3227" w:rsidRPr="0050368A">
              <w:rPr>
                <w:rStyle w:val="Aufzhlung1Zchn"/>
              </w:rPr>
              <w:t xml:space="preserve"> </w:t>
            </w:r>
          </w:p>
          <w:p w14:paraId="79BA856E" w14:textId="4EC05B1F" w:rsidR="007E3227" w:rsidRPr="0050368A" w:rsidRDefault="007E3227" w:rsidP="007E3227">
            <w:pPr>
              <w:pStyle w:val="Aufzhlung1"/>
              <w:rPr>
                <w:rStyle w:val="Aufzhlung1Zchn"/>
                <w:sz w:val="24"/>
              </w:rPr>
            </w:pPr>
            <w:r w:rsidRPr="0050368A">
              <w:rPr>
                <w:rStyle w:val="Aufzhlung1Zchn"/>
              </w:rPr>
              <w:t>Wert einer Freundschaft</w:t>
            </w:r>
            <w:r>
              <w:rPr>
                <w:rStyle w:val="Aufzhlung1Zchn"/>
              </w:rPr>
              <w:t xml:space="preserve"> / Peergroup</w:t>
            </w:r>
          </w:p>
          <w:p w14:paraId="741C1905" w14:textId="49ACB553" w:rsidR="0050368A" w:rsidRPr="0050368A" w:rsidRDefault="003D7FE3" w:rsidP="0050368A">
            <w:pPr>
              <w:pStyle w:val="Aufzhlung1"/>
              <w:rPr>
                <w:rStyle w:val="Aufzhlung1Zchn"/>
                <w:sz w:val="24"/>
              </w:rPr>
            </w:pPr>
            <w:hyperlink r:id="rId13" w:history="1">
              <w:r w:rsidR="002955D5" w:rsidRPr="007E3227">
                <w:rPr>
                  <w:rStyle w:val="Hyperlink"/>
                </w:rPr>
                <w:t>Freundschaftbändel</w:t>
              </w:r>
            </w:hyperlink>
            <w:r w:rsidR="002955D5" w:rsidRPr="0050368A">
              <w:rPr>
                <w:rStyle w:val="Aufzhlung1Zchn"/>
              </w:rPr>
              <w:t xml:space="preserve"> knöpfen aus </w:t>
            </w:r>
            <w:hyperlink r:id="rId14" w:history="1">
              <w:r w:rsidR="002955D5" w:rsidRPr="0050368A">
                <w:rPr>
                  <w:rStyle w:val="Aufzhlung1Zchn"/>
                </w:rPr>
                <w:t>Leder</w:t>
              </w:r>
            </w:hyperlink>
          </w:p>
          <w:p w14:paraId="03C48A06" w14:textId="0A73340E" w:rsidR="007E3227" w:rsidRPr="00885C3D" w:rsidRDefault="00D7173B" w:rsidP="00885C3D">
            <w:pPr>
              <w:pStyle w:val="Aufzhlung1"/>
              <w:rPr>
                <w:sz w:val="24"/>
              </w:rPr>
            </w:pPr>
            <w:r w:rsidRPr="00885C3D">
              <w:rPr>
                <w:rStyle w:val="Aufzhlung1Zchn"/>
              </w:rPr>
              <w:t>Freundschafts</w:t>
            </w:r>
            <w:r w:rsidRPr="0050368A">
              <w:rPr>
                <w:rStyle w:val="Aufzhlung1Zchn"/>
              </w:rPr>
              <w:t xml:space="preserve">-WE: </w:t>
            </w:r>
            <w:r w:rsidR="00885C3D">
              <w:rPr>
                <w:rStyle w:val="Aufzhlung1Zchn"/>
              </w:rPr>
              <w:t>Kollegen</w:t>
            </w:r>
            <w:r w:rsidRPr="0050368A">
              <w:rPr>
                <w:rStyle w:val="Aufzhlung1Zchn"/>
              </w:rPr>
              <w:t xml:space="preserve"> für Abenteuer-WE </w:t>
            </w:r>
            <w:r w:rsidR="00885C3D">
              <w:rPr>
                <w:rStyle w:val="Aufzhlung1Zchn"/>
              </w:rPr>
              <w:t xml:space="preserve">einladen </w:t>
            </w:r>
            <w:r w:rsidRPr="0050368A">
              <w:rPr>
                <w:rStyle w:val="Aufzhlung1Zchn"/>
              </w:rPr>
              <w:t xml:space="preserve">(Kanu, </w:t>
            </w:r>
            <w:hyperlink r:id="rId15" w:anchor="dontPreselectRegion=true&amp;resultsPerPage=&amp;tagIds=-124051646187934" w:history="1">
              <w:r w:rsidRPr="0050368A">
                <w:rPr>
                  <w:rStyle w:val="Hyperlink"/>
                </w:rPr>
                <w:t>Schlafen im Stroh</w:t>
              </w:r>
            </w:hyperlink>
            <w:r w:rsidRPr="0050368A">
              <w:rPr>
                <w:rStyle w:val="Aufzhlung1Zchn"/>
              </w:rPr>
              <w:t>, Biwak)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5F7862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085B55E5" w:rsidR="009432BD" w:rsidRPr="005F7862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7E3227" w:rsidRPr="005F7862" w14:paraId="46A8D999" w14:textId="77777777" w:rsidTr="007B0D5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41D2650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5D538EF2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699FC97B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2015F48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1. Sam 24,1-16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B120B3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F7862">
              <w:rPr>
                <w:rFonts w:ascii="Arial" w:hAnsi="Arial" w:cs="Arial"/>
                <w:b/>
                <w:bCs/>
                <w:szCs w:val="22"/>
              </w:rPr>
              <w:t>Sich an Gottes Plan orientieren</w:t>
            </w:r>
          </w:p>
          <w:p w14:paraId="1B40612D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Ein gerechter folgt dem Plan Gottes und versucht nicht, die Dinge selber zu regeln. (David verschont Saul)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FDCAF6D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8B76028" w14:textId="77777777" w:rsidR="007E3227" w:rsidRPr="005F7862" w:rsidRDefault="007E3227" w:rsidP="008252CC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Orientieren im Gelände (</w:t>
            </w:r>
            <w:hyperlink r:id="rId16" w:history="1">
              <w:r w:rsidRPr="005F7862">
                <w:rPr>
                  <w:rStyle w:val="Hyperlink"/>
                  <w:rFonts w:ascii="Arial" w:hAnsi="Arial" w:cs="Arial"/>
                  <w:szCs w:val="22"/>
                </w:rPr>
                <w:t>Foto-OL</w:t>
              </w:r>
            </w:hyperlink>
            <w:r w:rsidRPr="005F7862">
              <w:rPr>
                <w:rFonts w:ascii="Arial" w:hAnsi="Arial" w:cs="Arial"/>
                <w:szCs w:val="22"/>
              </w:rPr>
              <w:t xml:space="preserve">, </w:t>
            </w:r>
            <w:hyperlink r:id="rId17" w:history="1">
              <w:r w:rsidRPr="005F7862">
                <w:rPr>
                  <w:rStyle w:val="Hyperlink"/>
                  <w:rFonts w:ascii="Arial" w:hAnsi="Arial" w:cs="Arial"/>
                  <w:szCs w:val="22"/>
                </w:rPr>
                <w:t>Korridor-OL</w:t>
              </w:r>
            </w:hyperlink>
            <w:r w:rsidRPr="005F7862">
              <w:rPr>
                <w:rFonts w:ascii="Arial" w:hAnsi="Arial" w:cs="Arial"/>
                <w:szCs w:val="22"/>
              </w:rPr>
              <w:t xml:space="preserve">, </w:t>
            </w:r>
            <w:hyperlink r:id="rId18" w:history="1">
              <w:r w:rsidRPr="005F7862">
                <w:rPr>
                  <w:rStyle w:val="Hyperlink"/>
                  <w:rFonts w:ascii="Arial" w:hAnsi="Arial" w:cs="Arial"/>
                  <w:szCs w:val="22"/>
                </w:rPr>
                <w:t>weitere OL-Formen</w:t>
              </w:r>
            </w:hyperlink>
            <w:r w:rsidRPr="005F7862">
              <w:rPr>
                <w:rFonts w:ascii="Arial" w:hAnsi="Arial" w:cs="Arial"/>
                <w:szCs w:val="22"/>
              </w:rPr>
              <w:t>)</w:t>
            </w:r>
          </w:p>
          <w:p w14:paraId="37CBE6AB" w14:textId="221A830F" w:rsidR="00B71FBE" w:rsidRPr="005F7862" w:rsidRDefault="003D7FE3" w:rsidP="008252CC">
            <w:pPr>
              <w:spacing w:before="100"/>
              <w:rPr>
                <w:rFonts w:ascii="Arial" w:hAnsi="Arial" w:cs="Arial"/>
                <w:szCs w:val="22"/>
              </w:rPr>
            </w:pPr>
            <w:hyperlink r:id="rId19" w:history="1">
              <w:r w:rsidR="00B71FBE" w:rsidRPr="005F7862">
                <w:rPr>
                  <w:rStyle w:val="Hyperlink"/>
                  <w:rFonts w:ascii="Arial" w:hAnsi="Arial" w:cs="Arial"/>
                  <w:szCs w:val="22"/>
                </w:rPr>
                <w:t>Detektivlauf</w:t>
              </w:r>
            </w:hyperlink>
            <w:r w:rsidR="00B71FBE" w:rsidRPr="005F7862">
              <w:rPr>
                <w:rFonts w:ascii="Arial" w:hAnsi="Arial" w:cs="Arial"/>
                <w:szCs w:val="22"/>
              </w:rPr>
              <w:t>: in Gruppen durch Rätsel den nächsten Posten finden (in-/outdoor</w:t>
            </w:r>
            <w:r w:rsidR="00885C3D">
              <w:rPr>
                <w:rFonts w:ascii="Arial" w:hAnsi="Arial" w:cs="Arial"/>
                <w:szCs w:val="22"/>
              </w:rPr>
              <w:t xml:space="preserve"> möglich</w:t>
            </w:r>
            <w:r w:rsidR="00B71FBE" w:rsidRPr="005F786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45CFF58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EBCA8EA" w14:textId="77777777" w:rsidR="007E3227" w:rsidRPr="005F7862" w:rsidRDefault="007E3227" w:rsidP="007B0D5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885C3D" w:rsidRPr="00C804DE" w14:paraId="0BBF4B8E" w14:textId="77777777" w:rsidTr="007B0D5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3DBB9963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60F83D4F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2E54F171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885C3D" w:rsidRPr="00C804DE" w14:paraId="180B2897" w14:textId="77777777" w:rsidTr="007B0D5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44C22F59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000000" w:fill="FFFFFF"/>
          </w:tcPr>
          <w:p w14:paraId="689F3BFA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3FCCCD12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  <w:r>
              <w:rPr>
                <w:rFonts w:ascii="Arial" w:hAnsi="Arial" w:cs="Arial"/>
                <w:i/>
                <w:sz w:val="24"/>
              </w:rP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2EE410EB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E69D7FE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3D901632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5BB05DCB" w14:textId="77777777" w:rsidR="00885C3D" w:rsidRPr="00C804DE" w:rsidRDefault="00885C3D" w:rsidP="007B0D5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</w:t>
            </w:r>
            <w:r>
              <w:rPr>
                <w:rFonts w:ascii="Arial" w:hAnsi="Arial" w:cs="Arial"/>
                <w:i/>
                <w:sz w:val="24"/>
              </w:rPr>
              <w:t>.</w:t>
            </w:r>
            <w:r w:rsidRPr="00C804DE">
              <w:rPr>
                <w:rFonts w:ascii="Arial" w:hAnsi="Arial" w:cs="Arial"/>
                <w:i/>
                <w:sz w:val="24"/>
              </w:rPr>
              <w:t xml:space="preserve"> Leiter, Infos </w:t>
            </w:r>
          </w:p>
        </w:tc>
      </w:tr>
      <w:tr w:rsidR="00042745" w:rsidRPr="005F7862" w14:paraId="6A61E0F1" w14:textId="77777777" w:rsidTr="0035287B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436E3323" w14:textId="77777777" w:rsidR="00042745" w:rsidRPr="005F7862" w:rsidRDefault="00042745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5AC925D" w14:textId="54C4398E" w:rsidR="00042745" w:rsidRPr="005F7862" w:rsidRDefault="00042745" w:rsidP="004A301F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1. Sam 25,23-35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33272B4" w14:textId="77777777" w:rsidR="00042745" w:rsidRPr="005F7862" w:rsidRDefault="00042745" w:rsidP="004A301F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F7862">
              <w:rPr>
                <w:rFonts w:ascii="Arial" w:hAnsi="Arial" w:cs="Arial"/>
                <w:b/>
                <w:bCs/>
                <w:szCs w:val="22"/>
              </w:rPr>
              <w:t>Charakter ist gefragt</w:t>
            </w:r>
          </w:p>
          <w:p w14:paraId="7877F304" w14:textId="2BD4A1D0" w:rsidR="00042745" w:rsidRPr="005F7862" w:rsidRDefault="00042745" w:rsidP="004A301F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Als Nachfolger bist du, mit all deinen Charaktereigenschaften, ein Gedanken Gottes und er möchte dich gebrauchen (David und Abigaijl)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CB2DCC3" w14:textId="77777777" w:rsidR="00042745" w:rsidRPr="005F7862" w:rsidRDefault="00042745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9B67DB" w14:textId="1C036337" w:rsidR="00A84ADD" w:rsidRDefault="00551A95" w:rsidP="00A84ADD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 (Gelände-)Spiel, in dem eine Person absolute Macht </w:t>
            </w:r>
            <w:r w:rsidR="00067DDB">
              <w:rPr>
                <w:rFonts w:ascii="Arial" w:hAnsi="Arial" w:cs="Arial"/>
                <w:szCs w:val="22"/>
              </w:rPr>
              <w:t xml:space="preserve">hat und diese einsetzen kann. </w:t>
            </w:r>
            <w:r w:rsidR="00067DDB" w:rsidRPr="00067DDB">
              <w:rPr>
                <w:rFonts w:ascii="Arial" w:hAnsi="Arial" w:cs="Arial"/>
                <w:szCs w:val="22"/>
              </w:rPr>
              <w:sym w:font="Wingdings" w:char="F0E0"/>
            </w:r>
            <w:r w:rsidR="00067DDB">
              <w:rPr>
                <w:rFonts w:ascii="Arial" w:hAnsi="Arial" w:cs="Arial"/>
                <w:szCs w:val="22"/>
              </w:rPr>
              <w:t xml:space="preserve"> anschli. auswerten</w:t>
            </w:r>
          </w:p>
          <w:p w14:paraId="64CBE580" w14:textId="55694D15" w:rsidR="00067DDB" w:rsidRPr="005F7862" w:rsidRDefault="00067DDB" w:rsidP="00A84ADD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Ausflug ins </w:t>
            </w:r>
            <w:hyperlink r:id="rId20" w:history="1">
              <w:r w:rsidRPr="00067DDB">
                <w:rPr>
                  <w:rStyle w:val="Hyperlink"/>
                  <w:rFonts w:ascii="Arial" w:hAnsi="Arial" w:cs="Arial"/>
                  <w:szCs w:val="22"/>
                </w:rPr>
                <w:t>Boda Borg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  <w:r>
              <w:sym w:font="Wingdings" w:char="F0E0"/>
            </w:r>
            <w:r>
              <w:t xml:space="preserve"> </w:t>
            </w:r>
            <w:r w:rsidRPr="00067DDB">
              <w:rPr>
                <w:rFonts w:ascii="Arial" w:hAnsi="Arial" w:cs="Arial"/>
                <w:szCs w:val="22"/>
              </w:rPr>
              <w:t>anschl. auswerten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D305655" w14:textId="77777777" w:rsidR="00042745" w:rsidRPr="005F7862" w:rsidRDefault="00042745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26CFE3A" w14:textId="7AC80CCE" w:rsidR="00042745" w:rsidRPr="005F7862" w:rsidRDefault="008252CC" w:rsidP="004A301F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DISC-Test (</w:t>
            </w:r>
            <w:hyperlink r:id="rId21" w:history="1">
              <w:r w:rsidRPr="005F7862">
                <w:rPr>
                  <w:rStyle w:val="Hyperlink"/>
                  <w:rFonts w:ascii="Arial" w:hAnsi="Arial" w:cs="Arial"/>
                  <w:szCs w:val="22"/>
                </w:rPr>
                <w:t>online</w:t>
              </w:r>
            </w:hyperlink>
            <w:r w:rsidRPr="005F7862">
              <w:rPr>
                <w:rFonts w:ascii="Arial" w:hAnsi="Arial" w:cs="Arial"/>
                <w:szCs w:val="22"/>
              </w:rPr>
              <w:t>)</w:t>
            </w:r>
          </w:p>
        </w:tc>
      </w:tr>
      <w:tr w:rsidR="00013128" w:rsidRPr="005F7862" w14:paraId="3ECC1C23" w14:textId="77777777" w:rsidTr="0035287B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05CD1DA" w14:textId="77777777" w:rsidR="00013128" w:rsidRPr="005F7862" w:rsidRDefault="00013128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63EB90C1" w14:textId="77777777" w:rsidR="00013128" w:rsidRPr="005F7862" w:rsidRDefault="00013128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5F1D1FEB" w14:textId="77777777" w:rsidR="00013128" w:rsidRPr="005F7862" w:rsidRDefault="00013128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5E521C" w14:textId="3620869C" w:rsidR="0035287B" w:rsidRPr="005F7862" w:rsidRDefault="00042745" w:rsidP="004A301F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2</w:t>
            </w:r>
            <w:r w:rsidR="0035287B" w:rsidRPr="005F7862">
              <w:rPr>
                <w:rFonts w:ascii="Arial" w:hAnsi="Arial" w:cs="Arial"/>
                <w:szCs w:val="22"/>
              </w:rPr>
              <w:t>. Sam 1,17-27</w:t>
            </w:r>
            <w:r w:rsidR="0035287B" w:rsidRPr="005F7862">
              <w:rPr>
                <w:rFonts w:ascii="Arial" w:hAnsi="Arial" w:cs="Arial"/>
                <w:szCs w:val="22"/>
              </w:rPr>
              <w:br/>
            </w:r>
            <w:r w:rsidRPr="005F7862">
              <w:rPr>
                <w:rFonts w:ascii="Arial" w:hAnsi="Arial" w:cs="Arial"/>
                <w:szCs w:val="22"/>
              </w:rPr>
              <w:t>2</w:t>
            </w:r>
            <w:r w:rsidR="0035287B" w:rsidRPr="005F7862">
              <w:rPr>
                <w:rFonts w:ascii="Arial" w:hAnsi="Arial" w:cs="Arial"/>
                <w:szCs w:val="22"/>
              </w:rPr>
              <w:t>. Sam 5,1-5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F2080B" w14:textId="5200BDE2" w:rsidR="00013128" w:rsidRPr="005F7862" w:rsidRDefault="0004445F" w:rsidP="004A301F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F7862">
              <w:rPr>
                <w:rFonts w:ascii="Arial" w:hAnsi="Arial" w:cs="Arial"/>
                <w:b/>
                <w:bCs/>
                <w:szCs w:val="22"/>
              </w:rPr>
              <w:t>Als</w:t>
            </w:r>
            <w:r w:rsidR="00042745" w:rsidRPr="005F7862">
              <w:rPr>
                <w:rFonts w:ascii="Arial" w:hAnsi="Arial" w:cs="Arial"/>
                <w:b/>
                <w:bCs/>
                <w:szCs w:val="22"/>
              </w:rPr>
              <w:t xml:space="preserve"> Kleine</w:t>
            </w:r>
            <w:r w:rsidRPr="005F7862">
              <w:rPr>
                <w:rFonts w:ascii="Arial" w:hAnsi="Arial" w:cs="Arial"/>
                <w:b/>
                <w:bCs/>
                <w:szCs w:val="22"/>
              </w:rPr>
              <w:t>r ganz gross</w:t>
            </w:r>
          </w:p>
          <w:p w14:paraId="6C80F0E8" w14:textId="7D1E5A1A" w:rsidR="00042745" w:rsidRPr="005F7862" w:rsidRDefault="0004445F" w:rsidP="004A301F">
            <w:pPr>
              <w:spacing w:before="100"/>
              <w:rPr>
                <w:rFonts w:ascii="Arial" w:hAnsi="Arial" w:cs="Arial"/>
                <w:szCs w:val="22"/>
              </w:rPr>
            </w:pPr>
            <w:r w:rsidRPr="005F7862">
              <w:rPr>
                <w:rFonts w:ascii="Arial" w:hAnsi="Arial" w:cs="Arial"/>
                <w:szCs w:val="22"/>
              </w:rPr>
              <w:t>Wenn wir Gott gegenüber treu sind im Kleinen, so kann er mit uns zusammen Grosses erreichen</w:t>
            </w:r>
            <w:r w:rsidR="00551A95">
              <w:rPr>
                <w:rFonts w:ascii="Arial" w:hAnsi="Arial" w:cs="Arial"/>
                <w:szCs w:val="22"/>
              </w:rPr>
              <w:t xml:space="preserve"> (David als König)</w:t>
            </w:r>
            <w:r w:rsidRPr="005F786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A6F47C" w14:textId="77777777" w:rsidR="00013128" w:rsidRPr="005F7862" w:rsidRDefault="00013128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5675A0F" w14:textId="77777777" w:rsidR="00013128" w:rsidRDefault="00056420" w:rsidP="004A301F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Kooperations-Games: Es braucht jeden, um das Ziel zu erreichen (</w:t>
            </w:r>
            <w:hyperlink r:id="rId22" w:history="1">
              <w:r w:rsidRPr="00056420">
                <w:rPr>
                  <w:rStyle w:val="Hyperlink"/>
                  <w:rFonts w:ascii="Arial" w:hAnsi="Arial" w:cs="Arial"/>
                  <w:szCs w:val="22"/>
                </w:rPr>
                <w:t>Fröbelturm</w:t>
              </w:r>
            </w:hyperlink>
            <w:r>
              <w:rPr>
                <w:rFonts w:ascii="Arial" w:hAnsi="Arial" w:cs="Arial"/>
                <w:szCs w:val="22"/>
              </w:rPr>
              <w:t xml:space="preserve">, </w:t>
            </w:r>
            <w:hyperlink r:id="rId23" w:history="1">
              <w:r w:rsidRPr="00056420">
                <w:rPr>
                  <w:rStyle w:val="Hyperlink"/>
                  <w:rFonts w:ascii="Arial" w:hAnsi="Arial" w:cs="Arial"/>
                  <w:szCs w:val="22"/>
                </w:rPr>
                <w:t>Strippenzieher</w:t>
              </w:r>
            </w:hyperlink>
            <w:r>
              <w:rPr>
                <w:rFonts w:ascii="Arial" w:hAnsi="Arial" w:cs="Arial"/>
                <w:szCs w:val="22"/>
              </w:rPr>
              <w:t>)</w:t>
            </w:r>
          </w:p>
          <w:p w14:paraId="04FE0ACC" w14:textId="134E1D1E" w:rsidR="00657806" w:rsidRPr="005F7862" w:rsidRDefault="00657806" w:rsidP="004A301F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Jeder Teenie pflanzt einen Baum (</w:t>
            </w:r>
            <w:hyperlink r:id="rId24" w:history="1">
              <w:r w:rsidRPr="00657806">
                <w:rPr>
                  <w:rStyle w:val="Hyperlink"/>
                  <w:rFonts w:ascii="Arial" w:hAnsi="Arial" w:cs="Arial"/>
                  <w:szCs w:val="22"/>
                </w:rPr>
                <w:t>Geschenkset</w:t>
              </w:r>
            </w:hyperlink>
            <w:r>
              <w:rPr>
                <w:rFonts w:ascii="Arial" w:hAnsi="Arial" w:cs="Arial"/>
                <w:szCs w:val="22"/>
              </w:rPr>
              <w:t xml:space="preserve">) und muss diesen über ein halbes Jahr pflegen </w:t>
            </w:r>
            <w:r w:rsidRPr="00657806">
              <w:rPr>
                <w:rFonts w:ascii="Arial" w:hAnsi="Arial" w:cs="Arial"/>
                <w:szCs w:val="22"/>
              </w:rPr>
              <w:sym w:font="Wingdings" w:char="F0E0"/>
            </w:r>
            <w:r>
              <w:rPr>
                <w:rFonts w:ascii="Arial" w:hAnsi="Arial" w:cs="Arial"/>
                <w:szCs w:val="22"/>
              </w:rPr>
              <w:t xml:space="preserve"> anschl. Auswerten (was ist Treue)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0F0EE1B" w14:textId="77777777" w:rsidR="00013128" w:rsidRPr="005F7862" w:rsidRDefault="00013128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5EB4BE9" w14:textId="1EE9E16F" w:rsidR="00013128" w:rsidRPr="005F7862" w:rsidRDefault="00013128" w:rsidP="004A301F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C804DE" w14:paraId="701D581E" w14:textId="77777777" w:rsidTr="0035287B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814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815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7D4A2203" w:rsidR="0035287B" w:rsidRPr="005F7862" w:rsidRDefault="00122AD1" w:rsidP="00013128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2</w:t>
            </w:r>
            <w:r w:rsidR="0035287B" w:rsidRPr="005F7862">
              <w:rPr>
                <w:rFonts w:ascii="Arial" w:hAnsi="Arial" w:cs="Arial"/>
                <w:szCs w:val="18"/>
              </w:rPr>
              <w:t>. Sam 6</w:t>
            </w:r>
          </w:p>
        </w:tc>
        <w:tc>
          <w:tcPr>
            <w:tcW w:w="396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D3B63" w14:textId="77777777" w:rsidR="009432BD" w:rsidRPr="005F7862" w:rsidRDefault="00DA2350" w:rsidP="00A61980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5F7862">
              <w:rPr>
                <w:rFonts w:ascii="Arial" w:hAnsi="Arial" w:cs="Arial"/>
                <w:b/>
                <w:bCs/>
                <w:szCs w:val="18"/>
              </w:rPr>
              <w:t>Mit Gott reich beschenkt</w:t>
            </w:r>
          </w:p>
          <w:p w14:paraId="701D5818" w14:textId="232AD880" w:rsidR="00DA2350" w:rsidRPr="005F7862" w:rsidRDefault="00DA2350" w:rsidP="00A61980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In der Gegenwart Gottes darf ich als sein Nachfolger seinen Segen erleben</w:t>
            </w:r>
            <w:r w:rsidR="00122AD1" w:rsidRPr="005F7862">
              <w:rPr>
                <w:rFonts w:ascii="Arial" w:hAnsi="Arial" w:cs="Arial"/>
                <w:szCs w:val="18"/>
              </w:rPr>
              <w:t xml:space="preserve"> (David holt die Bundeslade)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43383C" w14:textId="184B59CD" w:rsidR="00CA2FFB" w:rsidRPr="005F7862" w:rsidRDefault="00CA2FFB" w:rsidP="001B3DE4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Verschenkende Aktionen</w:t>
            </w:r>
          </w:p>
          <w:p w14:paraId="7E5F846A" w14:textId="77777777" w:rsidR="009432BD" w:rsidRDefault="00CA2FFB" w:rsidP="00CA2FFB">
            <w:pPr>
              <w:pStyle w:val="Aufzhlung1"/>
            </w:pPr>
            <w:r>
              <w:t>e</w:t>
            </w:r>
            <w:r w:rsidRPr="00CA2FFB">
              <w:t xml:space="preserve">twas backen </w:t>
            </w:r>
            <w:r>
              <w:t>/</w:t>
            </w:r>
            <w:r w:rsidRPr="00CA2FFB">
              <w:t xml:space="preserve"> basteln und verschenken</w:t>
            </w:r>
          </w:p>
          <w:p w14:paraId="06A7806E" w14:textId="77777777" w:rsidR="00CA2FFB" w:rsidRDefault="00CA2FFB" w:rsidP="00CA2FFB">
            <w:pPr>
              <w:pStyle w:val="Aufzhlung1"/>
            </w:pPr>
            <w:r>
              <w:t>für den Kirchenkaffee nach dem GD Leckereien herstellen</w:t>
            </w:r>
          </w:p>
          <w:p w14:paraId="701D581A" w14:textId="5B21F4CB" w:rsidR="00EE6075" w:rsidRPr="006B433E" w:rsidRDefault="00CA2FFB" w:rsidP="006B433E">
            <w:pPr>
              <w:pStyle w:val="Aufzhlung1"/>
            </w:pPr>
            <w:r>
              <w:t>für Senioren putzen, kochen, rasenmähen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023FD5BB" w:rsidR="009432BD" w:rsidRPr="005F7862" w:rsidRDefault="006B433E" w:rsidP="00A61980">
            <w:pPr>
              <w:spacing w:before="100"/>
              <w:rPr>
                <w:rFonts w:ascii="Arial" w:hAnsi="Arial" w:cs="Arial"/>
                <w:szCs w:val="18"/>
              </w:rPr>
            </w:pPr>
            <w:r w:rsidRPr="00EE6075">
              <w:rPr>
                <w:rFonts w:ascii="Arial" w:hAnsi="Arial" w:cs="Arial"/>
              </w:rPr>
              <w:t xml:space="preserve">In Adventszeit </w:t>
            </w:r>
            <w:r>
              <w:rPr>
                <w:rFonts w:ascii="Arial" w:hAnsi="Arial" w:cs="Arial"/>
              </w:rPr>
              <w:t>evtl. Start</w:t>
            </w:r>
            <w:r w:rsidRPr="00EE6075">
              <w:rPr>
                <w:rFonts w:ascii="Arial" w:hAnsi="Arial" w:cs="Arial"/>
              </w:rPr>
              <w:t xml:space="preserve"> zum Wichteln</w:t>
            </w:r>
          </w:p>
        </w:tc>
      </w:tr>
      <w:tr w:rsidR="009432BD" w:rsidRPr="00C804DE" w14:paraId="701D582A" w14:textId="77777777" w:rsidTr="0035287B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820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821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43792A3F" w:rsidR="009432BD" w:rsidRPr="005F7862" w:rsidRDefault="0035287B" w:rsidP="00A61980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1. Sam 12,</w:t>
            </w:r>
            <w:r w:rsidR="00122AD1" w:rsidRPr="005F7862">
              <w:rPr>
                <w:rFonts w:ascii="Arial" w:hAnsi="Arial" w:cs="Arial"/>
                <w:szCs w:val="18"/>
              </w:rPr>
              <w:t>1-</w:t>
            </w:r>
            <w:r w:rsidRPr="005F7862">
              <w:rPr>
                <w:rFonts w:ascii="Arial" w:hAnsi="Arial" w:cs="Arial"/>
                <w:szCs w:val="18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1E1D3B" w14:textId="77777777" w:rsidR="009432BD" w:rsidRPr="005F7862" w:rsidRDefault="00122AD1" w:rsidP="00A61980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5F7862">
              <w:rPr>
                <w:rFonts w:ascii="Arial" w:hAnsi="Arial" w:cs="Arial"/>
                <w:b/>
                <w:bCs/>
                <w:szCs w:val="18"/>
              </w:rPr>
              <w:t>Richtiger Umgang mit Versagen</w:t>
            </w:r>
          </w:p>
          <w:p w14:paraId="701D5824" w14:textId="18A4455E" w:rsidR="00122AD1" w:rsidRPr="005F7862" w:rsidRDefault="00122AD1" w:rsidP="00A61980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>Unser Versagen trennt uns vor Gott und ohne Schuldeingeständnis und Vergebung ist sein Segen blockiert (Nathans Strafrede</w:t>
            </w:r>
            <w:r w:rsidR="000F17F0">
              <w:rPr>
                <w:rFonts w:ascii="Arial" w:hAnsi="Arial" w:cs="Arial"/>
                <w:szCs w:val="18"/>
              </w:rPr>
              <w:t xml:space="preserve"> nach Ehebruch</w:t>
            </w:r>
            <w:r w:rsidRPr="005F7862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9D9F2" w14:textId="6E4EB3E9" w:rsidR="009432BD" w:rsidRPr="005F7862" w:rsidRDefault="005F7862" w:rsidP="001B3DE4">
            <w:pPr>
              <w:spacing w:before="100"/>
              <w:rPr>
                <w:rFonts w:ascii="Arial" w:hAnsi="Arial" w:cs="Arial"/>
                <w:szCs w:val="18"/>
              </w:rPr>
            </w:pPr>
            <w:r w:rsidRPr="005F7862">
              <w:rPr>
                <w:rFonts w:ascii="Arial" w:hAnsi="Arial" w:cs="Arial"/>
                <w:szCs w:val="18"/>
              </w:rPr>
              <w:t xml:space="preserve">Themenabend </w:t>
            </w:r>
            <w:r w:rsidR="00D074E4">
              <w:rPr>
                <w:rFonts w:ascii="Arial" w:hAnsi="Arial" w:cs="Arial"/>
                <w:szCs w:val="18"/>
              </w:rPr>
              <w:t>(</w:t>
            </w:r>
            <w:r w:rsidR="005E7C67">
              <w:rPr>
                <w:rFonts w:ascii="Arial" w:hAnsi="Arial" w:cs="Arial"/>
                <w:szCs w:val="18"/>
              </w:rPr>
              <w:t>I</w:t>
            </w:r>
            <w:r w:rsidR="00D074E4">
              <w:rPr>
                <w:rFonts w:ascii="Arial" w:hAnsi="Arial" w:cs="Arial"/>
                <w:szCs w:val="18"/>
              </w:rPr>
              <w:t>deen)</w:t>
            </w:r>
            <w:r w:rsidRPr="005F7862">
              <w:rPr>
                <w:rFonts w:ascii="Arial" w:hAnsi="Arial" w:cs="Arial"/>
                <w:szCs w:val="18"/>
              </w:rPr>
              <w:t>:</w:t>
            </w:r>
          </w:p>
          <w:p w14:paraId="57C1A5CB" w14:textId="497B5A1D" w:rsidR="005F7862" w:rsidRDefault="005F7862" w:rsidP="005F7862">
            <w:pPr>
              <w:pStyle w:val="Aufzhlung1"/>
            </w:pPr>
            <w:r>
              <w:t>Input: Anhand Davids Geschichte den Umgang mit Sünde aufzeigen</w:t>
            </w:r>
          </w:p>
          <w:p w14:paraId="40F68093" w14:textId="77777777" w:rsidR="005F7862" w:rsidRDefault="005F7862" w:rsidP="005F7862">
            <w:pPr>
              <w:pStyle w:val="Aufzhlung1"/>
            </w:pPr>
            <w:r>
              <w:t>Werkstatt</w:t>
            </w:r>
            <w:r w:rsidR="00D074E4">
              <w:t xml:space="preserve"> mit Räumen</w:t>
            </w:r>
            <w:r>
              <w:t>: R</w:t>
            </w:r>
            <w:r w:rsidR="00D074E4">
              <w:t xml:space="preserve">aum </w:t>
            </w:r>
            <w:r>
              <w:t>der Stille,</w:t>
            </w:r>
            <w:r w:rsidR="00D074E4">
              <w:t xml:space="preserve"> der</w:t>
            </w:r>
            <w:r>
              <w:t xml:space="preserve"> Sündenerkenntnis,</w:t>
            </w:r>
            <w:r w:rsidR="00D074E4">
              <w:t xml:space="preserve"> des S</w:t>
            </w:r>
            <w:r>
              <w:t xml:space="preserve">chuldzugeständnis, </w:t>
            </w:r>
            <w:r w:rsidR="00D074E4">
              <w:t>des</w:t>
            </w:r>
            <w:r>
              <w:t xml:space="preserve"> Kreuz</w:t>
            </w:r>
            <w:r w:rsidR="00D074E4">
              <w:t>es</w:t>
            </w:r>
          </w:p>
          <w:p w14:paraId="701D5826" w14:textId="6BA1BC99" w:rsidR="00D074E4" w:rsidRPr="00CA2FFB" w:rsidRDefault="00D074E4" w:rsidP="005F7862">
            <w:pPr>
              <w:pStyle w:val="Aufzhlung1"/>
            </w:pPr>
            <w:r>
              <w:t>Fackelmarsch mit „Meditation“-Posten zu den Werkstatt-Themen (siehe oben)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5F7862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25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A" w14:textId="112B1D1C" w:rsidR="00C804DE" w:rsidRDefault="00C804DE" w:rsidP="0035287B">
    <w:pPr>
      <w:pStyle w:val="Fuzeile"/>
      <w:tabs>
        <w:tab w:val="clear" w:pos="4536"/>
        <w:tab w:val="clear" w:pos="9072"/>
        <w:tab w:val="center" w:pos="7966"/>
        <w:tab w:val="right" w:pos="15932"/>
      </w:tabs>
    </w:pPr>
    <w:r w:rsidRPr="005A1B3A">
      <w:rPr>
        <w:rFonts w:ascii="Arial" w:hAnsi="Arial" w:cs="Arial"/>
        <w:sz w:val="18"/>
        <w:szCs w:val="18"/>
      </w:rPr>
      <w:t>© 20</w:t>
    </w:r>
    <w:r w:rsidR="0035287B">
      <w:rPr>
        <w:rFonts w:ascii="Arial" w:hAnsi="Arial" w:cs="Arial"/>
        <w:sz w:val="18"/>
        <w:szCs w:val="18"/>
      </w:rPr>
      <w:t>23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35287B">
      <w:rPr>
        <w:rFonts w:ascii="Arial" w:hAnsi="Arial" w:cs="Arial"/>
        <w:noProof/>
        <w:sz w:val="18"/>
        <w:szCs w:val="18"/>
      </w:rPr>
      <w:t>David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F3C6F"/>
    <w:multiLevelType w:val="hybridMultilevel"/>
    <w:tmpl w:val="49BE78EA"/>
    <w:lvl w:ilvl="0" w:tplc="63AA007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27954"/>
    <w:multiLevelType w:val="hybridMultilevel"/>
    <w:tmpl w:val="10C836B4"/>
    <w:lvl w:ilvl="0" w:tplc="E5D01618">
      <w:start w:val="1"/>
      <w:numFmt w:val="bullet"/>
      <w:pStyle w:val="Aufzhlung2"/>
      <w:lvlText w:val="-"/>
      <w:lvlJc w:val="left"/>
      <w:pPr>
        <w:ind w:left="720" w:hanging="360"/>
      </w:pPr>
      <w:rPr>
        <w:rFonts w:ascii="Arial" w:hAnsi="Arial" w:hint="default"/>
        <w:position w:val="-2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128">
    <w:abstractNumId w:val="9"/>
  </w:num>
  <w:num w:numId="2" w16cid:durableId="1768886196">
    <w:abstractNumId w:val="7"/>
  </w:num>
  <w:num w:numId="3" w16cid:durableId="913005041">
    <w:abstractNumId w:val="6"/>
  </w:num>
  <w:num w:numId="4" w16cid:durableId="1505239465">
    <w:abstractNumId w:val="5"/>
  </w:num>
  <w:num w:numId="5" w16cid:durableId="1062555964">
    <w:abstractNumId w:val="4"/>
  </w:num>
  <w:num w:numId="6" w16cid:durableId="2040426095">
    <w:abstractNumId w:val="8"/>
  </w:num>
  <w:num w:numId="7" w16cid:durableId="662125160">
    <w:abstractNumId w:val="3"/>
  </w:num>
  <w:num w:numId="8" w16cid:durableId="583224449">
    <w:abstractNumId w:val="2"/>
  </w:num>
  <w:num w:numId="9" w16cid:durableId="1122529769">
    <w:abstractNumId w:val="1"/>
  </w:num>
  <w:num w:numId="10" w16cid:durableId="1932157439">
    <w:abstractNumId w:val="0"/>
  </w:num>
  <w:num w:numId="11" w16cid:durableId="283582826">
    <w:abstractNumId w:val="11"/>
  </w:num>
  <w:num w:numId="12" w16cid:durableId="477963140">
    <w:abstractNumId w:val="10"/>
  </w:num>
  <w:num w:numId="13" w16cid:durableId="354498999">
    <w:abstractNumId w:val="12"/>
  </w:num>
  <w:num w:numId="14" w16cid:durableId="747465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3128"/>
    <w:rsid w:val="00042745"/>
    <w:rsid w:val="0004445F"/>
    <w:rsid w:val="00056420"/>
    <w:rsid w:val="0006039A"/>
    <w:rsid w:val="00067DDB"/>
    <w:rsid w:val="0009678F"/>
    <w:rsid w:val="000C385A"/>
    <w:rsid w:val="000D3835"/>
    <w:rsid w:val="000E7A6B"/>
    <w:rsid w:val="000F17F0"/>
    <w:rsid w:val="00122AD1"/>
    <w:rsid w:val="00126D9F"/>
    <w:rsid w:val="001623B9"/>
    <w:rsid w:val="00174886"/>
    <w:rsid w:val="001761A2"/>
    <w:rsid w:val="001B3DE4"/>
    <w:rsid w:val="00221C52"/>
    <w:rsid w:val="002412EE"/>
    <w:rsid w:val="002955D5"/>
    <w:rsid w:val="002E3F88"/>
    <w:rsid w:val="002F3F0B"/>
    <w:rsid w:val="00314D7C"/>
    <w:rsid w:val="00325478"/>
    <w:rsid w:val="00326CBC"/>
    <w:rsid w:val="0035287B"/>
    <w:rsid w:val="00366EA8"/>
    <w:rsid w:val="003860A3"/>
    <w:rsid w:val="0039236F"/>
    <w:rsid w:val="003D7FE3"/>
    <w:rsid w:val="003E492B"/>
    <w:rsid w:val="004118B1"/>
    <w:rsid w:val="004179DC"/>
    <w:rsid w:val="00430CF1"/>
    <w:rsid w:val="0043544E"/>
    <w:rsid w:val="004C658A"/>
    <w:rsid w:val="004E6AE6"/>
    <w:rsid w:val="0050368A"/>
    <w:rsid w:val="005054E3"/>
    <w:rsid w:val="00515D0F"/>
    <w:rsid w:val="00516A32"/>
    <w:rsid w:val="005307E4"/>
    <w:rsid w:val="00551A95"/>
    <w:rsid w:val="00552AD1"/>
    <w:rsid w:val="0055583F"/>
    <w:rsid w:val="00564549"/>
    <w:rsid w:val="005A1B3A"/>
    <w:rsid w:val="005A7BDC"/>
    <w:rsid w:val="005B4C77"/>
    <w:rsid w:val="005E7C67"/>
    <w:rsid w:val="005F7862"/>
    <w:rsid w:val="00623637"/>
    <w:rsid w:val="00657806"/>
    <w:rsid w:val="006B433E"/>
    <w:rsid w:val="006E2E5E"/>
    <w:rsid w:val="007063A1"/>
    <w:rsid w:val="007134D2"/>
    <w:rsid w:val="00767F0D"/>
    <w:rsid w:val="007947BC"/>
    <w:rsid w:val="007A1418"/>
    <w:rsid w:val="007E3227"/>
    <w:rsid w:val="00803629"/>
    <w:rsid w:val="008252CC"/>
    <w:rsid w:val="00885C3D"/>
    <w:rsid w:val="00897890"/>
    <w:rsid w:val="009062CA"/>
    <w:rsid w:val="0091777F"/>
    <w:rsid w:val="009432BD"/>
    <w:rsid w:val="009437C5"/>
    <w:rsid w:val="009B1204"/>
    <w:rsid w:val="009C6846"/>
    <w:rsid w:val="00A42873"/>
    <w:rsid w:val="00A43525"/>
    <w:rsid w:val="00A44F24"/>
    <w:rsid w:val="00A5188B"/>
    <w:rsid w:val="00A610AD"/>
    <w:rsid w:val="00A644C7"/>
    <w:rsid w:val="00A66DA0"/>
    <w:rsid w:val="00A800BB"/>
    <w:rsid w:val="00A84ADD"/>
    <w:rsid w:val="00AD5BF3"/>
    <w:rsid w:val="00AE1315"/>
    <w:rsid w:val="00AE162E"/>
    <w:rsid w:val="00AF04BB"/>
    <w:rsid w:val="00B31F6E"/>
    <w:rsid w:val="00B7172D"/>
    <w:rsid w:val="00B71FBE"/>
    <w:rsid w:val="00B82403"/>
    <w:rsid w:val="00B97222"/>
    <w:rsid w:val="00BD646F"/>
    <w:rsid w:val="00C0799F"/>
    <w:rsid w:val="00C40D27"/>
    <w:rsid w:val="00C804DE"/>
    <w:rsid w:val="00C9081D"/>
    <w:rsid w:val="00CA2FFB"/>
    <w:rsid w:val="00CB0130"/>
    <w:rsid w:val="00D074E4"/>
    <w:rsid w:val="00D222AC"/>
    <w:rsid w:val="00D7173B"/>
    <w:rsid w:val="00DA2350"/>
    <w:rsid w:val="00DA7EED"/>
    <w:rsid w:val="00DB5DE4"/>
    <w:rsid w:val="00E22989"/>
    <w:rsid w:val="00E50F97"/>
    <w:rsid w:val="00E85BC7"/>
    <w:rsid w:val="00EC64A1"/>
    <w:rsid w:val="00EE6075"/>
    <w:rsid w:val="00F05C5F"/>
    <w:rsid w:val="00F46D8F"/>
    <w:rsid w:val="00F630A4"/>
    <w:rsid w:val="00F77462"/>
    <w:rsid w:val="00F974BF"/>
    <w:rsid w:val="00FA0A20"/>
    <w:rsid w:val="00FC388B"/>
    <w:rsid w:val="00FD10D7"/>
    <w:rsid w:val="00FD23C1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  <w:style w:type="paragraph" w:customStyle="1" w:styleId="Aufzhlung2">
    <w:name w:val="Aufzählung 2"/>
    <w:basedOn w:val="Standard"/>
    <w:link w:val="Aufzhlung2Zchn"/>
    <w:rsid w:val="00D7173B"/>
    <w:pPr>
      <w:numPr>
        <w:numId w:val="13"/>
      </w:numPr>
    </w:pPr>
  </w:style>
  <w:style w:type="paragraph" w:customStyle="1" w:styleId="Aufzhlung1">
    <w:name w:val="Aufzählung1"/>
    <w:basedOn w:val="Aufzhlung2"/>
    <w:link w:val="Aufzhlung1Zchn"/>
    <w:qFormat/>
    <w:rsid w:val="0050368A"/>
    <w:pPr>
      <w:ind w:left="212" w:hanging="212"/>
    </w:pPr>
    <w:rPr>
      <w:rFonts w:ascii="Arial" w:hAnsi="Arial" w:cs="Arial"/>
    </w:rPr>
  </w:style>
  <w:style w:type="character" w:customStyle="1" w:styleId="Aufzhlung2Zchn">
    <w:name w:val="Aufzählung 2 Zchn"/>
    <w:basedOn w:val="Absatz-Standardschriftart"/>
    <w:link w:val="Aufzhlung2"/>
    <w:rsid w:val="0050368A"/>
    <w:rPr>
      <w:rFonts w:ascii="Humanst521 BT" w:hAnsi="Humanst521 BT"/>
      <w:sz w:val="22"/>
    </w:rPr>
  </w:style>
  <w:style w:type="character" w:customStyle="1" w:styleId="Aufzhlung1Zchn">
    <w:name w:val="Aufzählung1 Zchn"/>
    <w:basedOn w:val="Aufzhlung2Zchn"/>
    <w:link w:val="Aufzhlung1"/>
    <w:rsid w:val="0050368A"/>
    <w:rPr>
      <w:rFonts w:ascii="Arial" w:hAnsi="Arial" w:cs="Arial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067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aufriemel.de/lederarmband-knuepfen" TargetMode="External"/><Relationship Id="rId18" Type="http://schemas.openxmlformats.org/officeDocument/2006/relationships/hyperlink" Target="https://www.youngstarswiki.org/de/wiki/art/orientierungslau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123test.com/de/DISG-Pers%C3%B6nlichkeitstes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esj.ch/besj-wAssets/docs/ressourcen/Merkblaetter/Merkblatt_Seilbahn_Seilbruecke_230717.pdf" TargetMode="External"/><Relationship Id="rId17" Type="http://schemas.openxmlformats.org/officeDocument/2006/relationships/hyperlink" Target="https://maps.plohni.com/map_images/2088.jp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-orienteering.ch/files/ausbildung/OL_L03_Foto-OL.pdf" TargetMode="External"/><Relationship Id="rId20" Type="http://schemas.openxmlformats.org/officeDocument/2006/relationships/hyperlink" Target="https://www.bodaborg.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j.ch/besj-wAssets/docs/ressourcen/Merkblaetter/Merkblatt_Seilaktivitaet_planen_Abseilen_230717.pdf" TargetMode="External"/><Relationship Id="rId24" Type="http://schemas.openxmlformats.org/officeDocument/2006/relationships/hyperlink" Target="https://natura-punto.ch/de/samenbomben-sonnenblumen-5er-set-saatbomben-mit-5-verschiedenen-sonnenblumen-sorten-cht6438.html?refID=354&amp;gclid=CjwKCAjw5_GmBhBIEiwA5QSMxA-RY5nSTA0Hvex6RJaRr1CG_u6qQgCTg2HPVT7srFAOrShXtPUsghoCjmMQAvD_Bw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farm.ch/de/schlafen-im-stroh" TargetMode="External"/><Relationship Id="rId23" Type="http://schemas.openxmlformats.org/officeDocument/2006/relationships/hyperlink" Target="https://shop.besj.ch/leihartikel/spiel-spass/strippenzieherleihartike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ngstarswiki.org/sites/default/files/local_import/Detektivlau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raufriemel.de/lederarmband-knuepfen" TargetMode="External"/><Relationship Id="rId22" Type="http://schemas.openxmlformats.org/officeDocument/2006/relationships/hyperlink" Target="https://shop.besj.ch/leihartikel/spiel-spass/froebelturmleihartike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512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18</cp:revision>
  <cp:lastPrinted>2023-08-17T08:01:00Z</cp:lastPrinted>
  <dcterms:created xsi:type="dcterms:W3CDTF">2023-08-16T07:43:00Z</dcterms:created>
  <dcterms:modified xsi:type="dcterms:W3CDTF">2023-08-17T08:06:00Z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