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894"/>
      </w:tblGrid>
      <w:tr w:rsidR="00FD7F00" w:rsidRPr="00C804DE" w14:paraId="701D57A6" w14:textId="77777777" w:rsidTr="00AE1315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7E96DE8D" w:rsidR="00FD7F00" w:rsidRPr="00326CBC" w:rsidRDefault="00803629" w:rsidP="00326CBC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</w:rPr>
              <w:t xml:space="preserve">Semesterprogramm </w:t>
            </w:r>
            <w:r w:rsidR="00326CBC">
              <w:rPr>
                <w:rFonts w:ascii="Arial" w:hAnsi="Arial" w:cs="Arial"/>
                <w:b/>
              </w:rPr>
              <w:t xml:space="preserve">- </w:t>
            </w:r>
            <w:r w:rsidR="00FD7F00" w:rsidRPr="00C804DE">
              <w:rPr>
                <w:rFonts w:ascii="Arial" w:hAnsi="Arial" w:cs="Arial"/>
                <w:b/>
              </w:rPr>
              <w:t xml:space="preserve">Thema </w:t>
            </w:r>
            <w:r w:rsidR="00007963">
              <w:rPr>
                <w:rFonts w:ascii="Arial" w:hAnsi="Arial" w:cs="Arial"/>
                <w:b/>
              </w:rPr>
              <w:t>Werte</w:t>
            </w:r>
          </w:p>
        </w:tc>
        <w:tc>
          <w:tcPr>
            <w:tcW w:w="2894" w:type="dxa"/>
          </w:tcPr>
          <w:p w14:paraId="701D57A5" w14:textId="77777777" w:rsidR="00803629" w:rsidRPr="00C804DE" w:rsidRDefault="00FD7F00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Erstellt von:</w:t>
            </w:r>
            <w:r w:rsidR="00AD5BF3" w:rsidRPr="00C804DE">
              <w:rPr>
                <w:rFonts w:ascii="Arial" w:hAnsi="Arial" w:cs="Arial"/>
              </w:rPr>
              <w:t xml:space="preserve"> </w:t>
            </w:r>
          </w:p>
        </w:tc>
      </w:tr>
      <w:tr w:rsidR="00FD7F00" w:rsidRPr="00C804DE" w14:paraId="701D57AB" w14:textId="77777777" w:rsidTr="00AE1315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803629">
            <w:pPr>
              <w:spacing w:before="240"/>
              <w:rPr>
                <w:rFonts w:ascii="Arial" w:hAnsi="Arial" w:cs="Arial"/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803629">
            <w:pPr>
              <w:pStyle w:val="berschrift1"/>
              <w:rPr>
                <w:rFonts w:ascii="Arial" w:hAnsi="Arial" w:cs="Arial"/>
                <w:b/>
              </w:rPr>
            </w:pPr>
          </w:p>
        </w:tc>
        <w:tc>
          <w:tcPr>
            <w:tcW w:w="2894" w:type="dxa"/>
          </w:tcPr>
          <w:p w14:paraId="701D57A9" w14:textId="77777777" w:rsidR="00FD7F00" w:rsidRPr="00C804DE" w:rsidRDefault="00803629" w:rsidP="00803629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>Planungszeitraum:</w:t>
            </w:r>
          </w:p>
          <w:p w14:paraId="701D57AA" w14:textId="77777777" w:rsidR="00803629" w:rsidRPr="00C804DE" w:rsidRDefault="00803629" w:rsidP="007063A1">
            <w:pPr>
              <w:spacing w:before="60"/>
              <w:rPr>
                <w:rFonts w:ascii="Arial" w:hAnsi="Arial" w:cs="Arial"/>
              </w:rPr>
            </w:pPr>
          </w:p>
        </w:tc>
      </w:tr>
      <w:tr w:rsidR="00D222AC" w:rsidRPr="00C804DE" w14:paraId="701D57B0" w14:textId="77777777" w:rsidTr="00AE1315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94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B31F6E" w:rsidRPr="00C804DE" w14:paraId="701D57B3" w14:textId="77777777" w:rsidTr="00AE1315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 w:rsidRPr="00C804DE">
              <w:rPr>
                <w:rFonts w:ascii="Arial" w:hAnsi="Arial" w:cs="Arial"/>
                <w:b/>
                <w:szCs w:val="22"/>
              </w:rPr>
              <w:t>Anzahl / Alter TN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C804DE">
            <w:pPr>
              <w:spacing w:before="100"/>
              <w:rPr>
                <w:rFonts w:ascii="Arial" w:hAnsi="Arial" w:cs="Arial"/>
                <w:szCs w:val="22"/>
              </w:rPr>
            </w:pPr>
            <w:r w:rsidRPr="00C804DE">
              <w:rPr>
                <w:rFonts w:ascii="Arial" w:hAnsi="Arial" w:cs="Arial"/>
                <w:szCs w:val="22"/>
              </w:rPr>
              <w:t>Total</w:t>
            </w:r>
            <w:r w:rsidR="005B4C77"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="005B4C77" w:rsidRPr="00C804DE">
              <w:rPr>
                <w:rFonts w:ascii="Arial" w:hAnsi="Arial" w:cs="Arial"/>
                <w:szCs w:val="22"/>
              </w:rPr>
              <w:tab/>
            </w:r>
            <w:r w:rsidRPr="00C804DE">
              <w:rPr>
                <w:rFonts w:ascii="Arial" w:hAnsi="Arial" w:cs="Arial"/>
                <w:szCs w:val="22"/>
              </w:rPr>
              <w:t xml:space="preserve">davon </w:t>
            </w:r>
            <w:r w:rsidR="00326CBC">
              <w:rPr>
                <w:rFonts w:ascii="Arial" w:hAnsi="Arial" w:cs="Arial"/>
                <w:szCs w:val="22"/>
              </w:rPr>
              <w:t>Girls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……</w:t>
            </w:r>
            <w:r w:rsidRPr="00C804DE">
              <w:rPr>
                <w:rFonts w:ascii="Arial" w:hAnsi="Arial" w:cs="Arial"/>
                <w:szCs w:val="22"/>
              </w:rPr>
              <w:tab/>
            </w:r>
            <w:r w:rsidR="00C0799F" w:rsidRPr="00C804DE">
              <w:rPr>
                <w:rFonts w:ascii="Arial" w:hAnsi="Arial" w:cs="Arial"/>
                <w:szCs w:val="22"/>
              </w:rPr>
              <w:tab/>
            </w:r>
            <w:r w:rsidR="00326CBC">
              <w:rPr>
                <w:rFonts w:ascii="Arial" w:hAnsi="Arial" w:cs="Arial"/>
                <w:szCs w:val="22"/>
              </w:rPr>
              <w:t>Boys</w:t>
            </w:r>
            <w:r w:rsidRPr="00C804DE">
              <w:rPr>
                <w:rFonts w:ascii="Arial" w:hAnsi="Arial" w:cs="Arial"/>
                <w:szCs w:val="22"/>
              </w:rPr>
              <w:t xml:space="preserve">: </w:t>
            </w:r>
            <w:r w:rsidR="00C804DE" w:rsidRPr="00C804DE">
              <w:rPr>
                <w:rFonts w:ascii="Arial" w:hAnsi="Arial" w:cs="Arial"/>
                <w:szCs w:val="22"/>
              </w:rPr>
              <w:t>…</w:t>
            </w:r>
            <w:r w:rsidR="00326CBC">
              <w:rPr>
                <w:rFonts w:ascii="Arial" w:hAnsi="Arial" w:cs="Arial"/>
                <w:szCs w:val="22"/>
              </w:rPr>
              <w:t>…</w:t>
            </w:r>
          </w:p>
        </w:tc>
      </w:tr>
      <w:tr w:rsidR="00B31F6E" w:rsidRPr="00C804DE" w14:paraId="701D57B6" w14:textId="77777777" w:rsidTr="00AE1315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767F0D">
            <w:pPr>
              <w:spacing w:before="10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</w:t>
            </w:r>
            <w:r w:rsidR="00767F0D" w:rsidRPr="00C804DE">
              <w:rPr>
                <w:rFonts w:ascii="Arial" w:hAnsi="Arial" w:cs="Arial"/>
                <w:b/>
                <w:szCs w:val="22"/>
              </w:rPr>
              <w:t xml:space="preserve">usammensetzung </w:t>
            </w:r>
            <w:r>
              <w:rPr>
                <w:rFonts w:ascii="Arial" w:hAnsi="Arial" w:cs="Arial"/>
                <w:b/>
                <w:szCs w:val="22"/>
              </w:rPr>
              <w:t xml:space="preserve">der Gruppe </w:t>
            </w:r>
            <w:r w:rsidR="00767F0D" w:rsidRPr="00C804DE">
              <w:rPr>
                <w:rFonts w:ascii="Arial" w:hAnsi="Arial" w:cs="Arial"/>
                <w:szCs w:val="22"/>
              </w:rPr>
              <w:t>(Gemeindebezug, soziale Schichten etc.)</w:t>
            </w:r>
          </w:p>
        </w:tc>
        <w:tc>
          <w:tcPr>
            <w:tcW w:w="1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F77462">
            <w:pPr>
              <w:spacing w:before="100"/>
              <w:rPr>
                <w:rFonts w:ascii="Arial" w:hAnsi="Arial" w:cs="Arial"/>
                <w:szCs w:val="22"/>
              </w:rPr>
            </w:pP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3177"/>
      </w:tblGrid>
      <w:tr w:rsidR="00B31F6E" w:rsidRPr="00C804DE" w14:paraId="701D57BD" w14:textId="77777777" w:rsidTr="00AE1315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7063A1">
            <w:pPr>
              <w:spacing w:before="100"/>
              <w:rPr>
                <w:rFonts w:ascii="Arial" w:hAnsi="Arial" w:cs="Arial"/>
                <w:b/>
              </w:rPr>
            </w:pPr>
            <w:r w:rsidRPr="00C804DE">
              <w:rPr>
                <w:rFonts w:ascii="Arial" w:hAnsi="Arial" w:cs="Arial"/>
                <w:b/>
                <w:sz w:val="32"/>
              </w:rPr>
              <w:t>Ziel</w:t>
            </w:r>
            <w:r w:rsidR="007063A1" w:rsidRPr="00C804DE">
              <w:rPr>
                <w:rFonts w:ascii="Arial" w:hAnsi="Arial" w:cs="Arial"/>
                <w:b/>
                <w:sz w:val="32"/>
              </w:rPr>
              <w:t xml:space="preserve"> </w:t>
            </w:r>
            <w:r w:rsidRPr="00C804DE">
              <w:rPr>
                <w:rFonts w:ascii="Arial" w:hAnsi="Arial" w:cs="Arial"/>
                <w:b/>
              </w:rPr>
              <w:t>für die TN</w:t>
            </w:r>
          </w:p>
        </w:tc>
        <w:tc>
          <w:tcPr>
            <w:tcW w:w="13242" w:type="dxa"/>
            <w:gridSpan w:val="7"/>
          </w:tcPr>
          <w:p w14:paraId="701D57BC" w14:textId="3F2765C5" w:rsidR="002412EE" w:rsidRPr="00C804DE" w:rsidRDefault="003860A3" w:rsidP="002412EE">
            <w:pPr>
              <w:spacing w:before="10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Wir thematisieren biblische Werte und fördern die Sprachfähigkeit der Teenies.</w:t>
            </w:r>
          </w:p>
        </w:tc>
      </w:tr>
      <w:tr w:rsidR="00D222AC" w:rsidRPr="00C804DE" w14:paraId="701D57C5" w14:textId="77777777" w:rsidTr="00AE1315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930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>
            <w:pPr>
              <w:spacing w:before="100"/>
              <w:rPr>
                <w:rFonts w:ascii="Arial" w:hAnsi="Arial" w:cs="Arial"/>
                <w:i/>
                <w:sz w:val="16"/>
              </w:rPr>
            </w:pPr>
          </w:p>
        </w:tc>
      </w:tr>
      <w:tr w:rsidR="00AF04BB" w:rsidRPr="00C804DE" w14:paraId="701D57C9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G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eistliches Konzept (G</w:t>
            </w:r>
            <w:r w:rsidRPr="00C804DE">
              <w:rPr>
                <w:rFonts w:ascii="Arial" w:hAnsi="Arial" w:cs="Arial"/>
                <w:b/>
                <w:i/>
                <w:sz w:val="24"/>
              </w:rPr>
              <w:t>K</w:t>
            </w:r>
            <w:r w:rsidR="00FD7F00" w:rsidRPr="00C804DE">
              <w:rPr>
                <w:rFonts w:ascii="Arial" w:hAnsi="Arial" w:cs="Arial"/>
                <w:b/>
                <w:i/>
                <w:sz w:val="24"/>
              </w:rPr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C804DE" w:rsidRDefault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7C8" w14:textId="77777777" w:rsidR="00AF04BB" w:rsidRPr="00C804DE" w:rsidRDefault="003E492B" w:rsidP="00AF04BB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9432BD" w:rsidRPr="00C804DE" w14:paraId="701D57D3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C804DE" w:rsidRDefault="009432BD" w:rsidP="002E3F88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  <w:r>
              <w:rPr>
                <w:rFonts w:ascii="Arial" w:hAnsi="Arial" w:cs="Arial"/>
                <w:i/>
                <w:sz w:val="24"/>
              </w:rP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C804DE" w:rsidRDefault="009432BD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C804DE" w:rsidRDefault="009432BD" w:rsidP="00AF04B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C804DE" w:rsidRDefault="009432BD" w:rsidP="003E492B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Abw Leiter, Infos</w:t>
            </w:r>
          </w:p>
        </w:tc>
      </w:tr>
      <w:tr w:rsidR="009432BD" w:rsidRPr="00C804DE" w14:paraId="701D57DF" w14:textId="77777777" w:rsidTr="009432BD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5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D6" w14:textId="77777777" w:rsidR="009432BD" w:rsidRPr="00C804DE" w:rsidRDefault="009432BD" w:rsidP="000D3835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24B8E8BD" w:rsidR="009432BD" w:rsidRPr="00C804DE" w:rsidRDefault="0009678F" w:rsidP="009B1204">
            <w:pPr>
              <w:spacing w:before="100"/>
              <w:rPr>
                <w:rFonts w:ascii="Arial" w:hAnsi="Arial" w:cs="Arial"/>
                <w:sz w:val="24"/>
              </w:rPr>
            </w:pPr>
            <w:r w:rsidRPr="0009678F">
              <w:rPr>
                <w:rFonts w:ascii="Arial" w:hAnsi="Arial" w:cs="Arial"/>
                <w:sz w:val="24"/>
              </w:rPr>
              <w:t>1.Tim 2.1-2</w:t>
            </w:r>
            <w:r>
              <w:rPr>
                <w:rFonts w:ascii="Arial" w:hAnsi="Arial" w:cs="Arial"/>
                <w:sz w:val="24"/>
              </w:rPr>
              <w:br/>
            </w:r>
            <w:r w:rsidRPr="0009678F">
              <w:rPr>
                <w:rFonts w:ascii="Arial" w:hAnsi="Arial" w:cs="Arial"/>
                <w:sz w:val="24"/>
              </w:rPr>
              <w:t>Ps 116.12.17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9" w14:textId="754597DB" w:rsidR="009432BD" w:rsidRPr="00C804DE" w:rsidRDefault="00007963">
            <w:pPr>
              <w:spacing w:before="100"/>
              <w:rPr>
                <w:rFonts w:ascii="Arial" w:hAnsi="Arial" w:cs="Arial"/>
                <w:sz w:val="24"/>
              </w:rPr>
            </w:pPr>
            <w:r w:rsidRPr="00007963">
              <w:rPr>
                <w:rFonts w:ascii="Arial" w:hAnsi="Arial" w:cs="Arial"/>
                <w:b/>
                <w:bCs/>
                <w:sz w:val="24"/>
              </w:rPr>
              <w:t>Dankbarkeit</w:t>
            </w:r>
            <w:r>
              <w:rPr>
                <w:rFonts w:ascii="Arial" w:hAnsi="Arial" w:cs="Arial"/>
                <w:sz w:val="24"/>
              </w:rPr>
              <w:br/>
              <w:t>für das Alltägliche, was wir haben und erleben</w:t>
            </w:r>
            <w:r w:rsidR="00A610AD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B" w14:textId="13B7A6D7" w:rsidR="009432BD" w:rsidRPr="00C804DE" w:rsidRDefault="009C6846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Erntedank</w:t>
            </w:r>
            <w:r w:rsidR="00007963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Jeder nimmt einen Gegenstand mit, für den er Gott dankbar ist, dass es ihn gibt.</w:t>
            </w:r>
            <w:r>
              <w:rPr>
                <w:rFonts w:ascii="Arial" w:hAnsi="Arial" w:cs="Arial"/>
                <w:sz w:val="24"/>
              </w:rPr>
              <w:br/>
              <w:t xml:space="preserve">Zudem nimmt jeder </w:t>
            </w:r>
            <w:proofErr w:type="gramStart"/>
            <w:r>
              <w:rPr>
                <w:rFonts w:ascii="Arial" w:hAnsi="Arial" w:cs="Arial"/>
                <w:sz w:val="24"/>
              </w:rPr>
              <w:t>einen kleinen Dessert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mit für 2-3 Personen für ein Amerikanisches Dessert-Buffet.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643864B3" w:rsidR="009432BD" w:rsidRPr="00C804DE" w:rsidRDefault="00007963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Schwerpunkt Gemeinschaft</w:t>
            </w:r>
          </w:p>
        </w:tc>
      </w:tr>
      <w:tr w:rsidR="009432BD" w:rsidRPr="00C804DE" w14:paraId="701D57EB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7E0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1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2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3" w14:textId="4764BB88" w:rsidR="009432BD" w:rsidRPr="00C804DE" w:rsidRDefault="003860A3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Apg 9,1-31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5" w14:textId="6D591F60" w:rsidR="009432BD" w:rsidRPr="00007963" w:rsidRDefault="0009678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Radikale Veränderung</w:t>
            </w:r>
            <w:r w:rsidR="00007963" w:rsidRPr="00007963">
              <w:rPr>
                <w:rFonts w:ascii="Arial" w:hAnsi="Arial" w:cs="Arial"/>
                <w:b/>
                <w:bCs/>
                <w:sz w:val="24"/>
              </w:rPr>
              <w:br/>
            </w:r>
            <w:r w:rsidR="003860A3">
              <w:rPr>
                <w:rFonts w:ascii="Arial" w:hAnsi="Arial" w:cs="Arial"/>
                <w:sz w:val="24"/>
              </w:rPr>
              <w:t>Vom Saulus zum Paulus: Wie Gott aus dem Christenverfolger einen Heidenmissionaren macht.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6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7" w14:textId="364582ED" w:rsidR="009432BD" w:rsidRPr="00C804DE" w:rsidRDefault="009C6846" w:rsidP="00BD646F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Aus Alt mach Neu</w:t>
            </w:r>
            <w:r w:rsidR="00007963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Jeder nimmt einen alten Gegenstand mit, um diesen am Abend zu restaurieren oder umzugestalten (etwas Neues daraus zu machen)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9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15686080" w14:textId="77777777" w:rsidR="009432BD" w:rsidRDefault="00007963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Schwerpunkt Erlebnis</w:t>
            </w:r>
          </w:p>
          <w:p w14:paraId="02E3441A" w14:textId="7B370F97" w:rsidR="009C6846" w:rsidRPr="009C6846" w:rsidRDefault="009C6846">
            <w:pPr>
              <w:spacing w:before="100"/>
              <w:rPr>
                <w:rFonts w:ascii="Arial" w:hAnsi="Arial" w:cs="Arial"/>
                <w:sz w:val="20"/>
                <w:szCs w:val="16"/>
              </w:rPr>
            </w:pPr>
            <w:hyperlink r:id="rId11" w:history="1">
              <w:r w:rsidRPr="009C6846">
                <w:rPr>
                  <w:rStyle w:val="Hyperlink"/>
                  <w:rFonts w:ascii="Arial" w:hAnsi="Arial" w:cs="Arial"/>
                  <w:sz w:val="20"/>
                  <w:szCs w:val="16"/>
                </w:rPr>
                <w:t>https://www.geo.de/geolino/basteln/1451-rtkl-basteln-upcycling-aus-alt-mach-neu</w:t>
              </w:r>
            </w:hyperlink>
          </w:p>
          <w:p w14:paraId="701D57EA" w14:textId="023DD7FE" w:rsidR="009C6846" w:rsidRPr="00C804DE" w:rsidRDefault="009C6846">
            <w:pPr>
              <w:spacing w:before="100"/>
              <w:rPr>
                <w:rFonts w:ascii="Arial" w:hAnsi="Arial" w:cs="Arial"/>
                <w:sz w:val="24"/>
              </w:rPr>
            </w:pPr>
            <w:hyperlink r:id="rId12" w:history="1">
              <w:r w:rsidRPr="009C6846">
                <w:rPr>
                  <w:rStyle w:val="Hyperlink"/>
                  <w:rFonts w:ascii="Arial" w:hAnsi="Arial" w:cs="Arial"/>
                  <w:sz w:val="20"/>
                  <w:szCs w:val="16"/>
                </w:rPr>
                <w:t>https://www.handmadekultur.de/projekte/upcycling</w:t>
              </w:r>
            </w:hyperlink>
            <w:r w:rsidRPr="009C684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9432BD" w:rsidRPr="00C804DE" w14:paraId="42302ADC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55FE8BC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02D65" w14:textId="7C7B8E6A" w:rsidR="00AE162E" w:rsidRPr="00BD646F" w:rsidRDefault="0009678F" w:rsidP="00AE162E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Rö 12,2</w:t>
            </w:r>
            <w:r w:rsidR="005A7BDC">
              <w:rPr>
                <w:rFonts w:ascii="Arial" w:hAnsi="Arial" w:cs="Arial"/>
                <w:sz w:val="24"/>
              </w:rPr>
              <w:br/>
              <w:t>Mt 7,24-27</w:t>
            </w:r>
            <w:r w:rsidR="00AE162E">
              <w:rPr>
                <w:rFonts w:ascii="Arial" w:hAnsi="Arial" w:cs="Arial"/>
                <w:sz w:val="24"/>
              </w:rPr>
              <w:br/>
            </w:r>
            <w:r w:rsidR="00AE162E" w:rsidRPr="00AE162E">
              <w:rPr>
                <w:rFonts w:ascii="Arial" w:hAnsi="Arial" w:cs="Arial"/>
                <w:sz w:val="24"/>
              </w:rPr>
              <w:t>2.Mo 20,1-</w:t>
            </w:r>
            <w:r w:rsidR="00AE162E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9BFB23" w14:textId="267ACFFE" w:rsidR="009432BD" w:rsidRPr="00C804DE" w:rsidRDefault="00007963">
            <w:pPr>
              <w:spacing w:before="100"/>
              <w:rPr>
                <w:rFonts w:ascii="Arial" w:hAnsi="Arial" w:cs="Arial"/>
                <w:sz w:val="24"/>
              </w:rPr>
            </w:pPr>
            <w:r w:rsidRPr="00007963">
              <w:rPr>
                <w:rFonts w:ascii="Arial" w:hAnsi="Arial" w:cs="Arial"/>
                <w:b/>
                <w:bCs/>
                <w:sz w:val="24"/>
              </w:rPr>
              <w:t>Meine Grundwerte</w:t>
            </w:r>
            <w:r>
              <w:rPr>
                <w:rFonts w:ascii="Arial" w:hAnsi="Arial" w:cs="Arial"/>
                <w:sz w:val="24"/>
              </w:rPr>
              <w:br/>
              <w:t>Themenabend zu: Was sind die Werte, welche mein Leben prägen?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FE31AE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48A06" w14:textId="670718A1" w:rsidR="009432BD" w:rsidRPr="00007963" w:rsidRDefault="00007963" w:rsidP="001B3DE4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Wertopoly</w:t>
            </w:r>
            <w:r>
              <w:rPr>
                <w:rFonts w:ascii="Arial" w:hAnsi="Arial" w:cs="Arial"/>
                <w:b/>
                <w:b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 xml:space="preserve">abgeleitetes Brettspiel (wie Monopoly) </w:t>
            </w:r>
            <w:r w:rsidR="009C6846">
              <w:rPr>
                <w:rFonts w:ascii="Arial" w:hAnsi="Arial" w:cs="Arial"/>
                <w:sz w:val="24"/>
              </w:rPr>
              <w:t xml:space="preserve">– Spiel ist beim </w:t>
            </w:r>
            <w:hyperlink r:id="rId13" w:history="1">
              <w:r w:rsidR="009C6846" w:rsidRPr="009C6846">
                <w:rPr>
                  <w:rStyle w:val="Hyperlink"/>
                  <w:rFonts w:ascii="Arial" w:hAnsi="Arial" w:cs="Arial"/>
                  <w:sz w:val="24"/>
                </w:rPr>
                <w:t>Teeniebüro</w:t>
              </w:r>
            </w:hyperlink>
            <w:r w:rsidR="009C6846">
              <w:rPr>
                <w:rFonts w:ascii="Arial" w:hAnsi="Arial" w:cs="Arial"/>
                <w:sz w:val="24"/>
              </w:rPr>
              <w:t xml:space="preserve"> erhältlich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0A162A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4D0133E1" w14:textId="785BEFEA" w:rsidR="009432BD" w:rsidRPr="00C804DE" w:rsidRDefault="00007963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Schwerpunkt Thema</w:t>
            </w:r>
          </w:p>
        </w:tc>
      </w:tr>
      <w:tr w:rsidR="009432BD" w:rsidRPr="00C804DE" w14:paraId="701D57F7" w14:textId="77777777" w:rsidTr="009432BD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C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D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E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F" w14:textId="163357B7" w:rsidR="005A7BDC" w:rsidRPr="00C804DE" w:rsidRDefault="005A7BDC" w:rsidP="00AE162E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 13,1-17</w:t>
            </w:r>
            <w:r w:rsidR="00AE162E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Mt 18,1-5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1" w14:textId="1ECFDBF8" w:rsidR="009432BD" w:rsidRPr="00C804DE" w:rsidRDefault="00007963">
            <w:pPr>
              <w:spacing w:before="100"/>
              <w:rPr>
                <w:rFonts w:ascii="Arial" w:hAnsi="Arial" w:cs="Arial"/>
                <w:sz w:val="24"/>
              </w:rPr>
            </w:pPr>
            <w:r w:rsidRPr="00007963">
              <w:rPr>
                <w:rFonts w:ascii="Arial" w:hAnsi="Arial" w:cs="Arial"/>
                <w:b/>
                <w:bCs/>
                <w:sz w:val="24"/>
              </w:rPr>
              <w:t>Demut</w:t>
            </w:r>
            <w:r>
              <w:rPr>
                <w:rFonts w:ascii="Arial" w:hAnsi="Arial" w:cs="Arial"/>
                <w:sz w:val="24"/>
              </w:rPr>
              <w:br/>
              <w:t>Die zweite Geige spielen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2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3" w14:textId="27EAB8C6" w:rsidR="009432BD" w:rsidRPr="00007963" w:rsidRDefault="00013128" w:rsidP="001B3DE4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Spezial: </w:t>
            </w:r>
            <w:r w:rsidR="00007963" w:rsidRPr="00007963">
              <w:rPr>
                <w:rFonts w:ascii="Arial" w:hAnsi="Arial" w:cs="Arial"/>
                <w:b/>
                <w:bCs/>
                <w:sz w:val="24"/>
              </w:rPr>
              <w:t>Bowlingabend</w:t>
            </w:r>
            <w:r w:rsidR="00007963" w:rsidRPr="00007963">
              <w:rPr>
                <w:rFonts w:ascii="Arial" w:hAnsi="Arial" w:cs="Arial"/>
                <w:b/>
                <w:bCs/>
                <w:sz w:val="24"/>
              </w:rPr>
              <w:br/>
            </w:r>
            <w:r w:rsidR="00AE162E" w:rsidRPr="00AE162E">
              <w:rPr>
                <w:rFonts w:ascii="Arial" w:hAnsi="Arial" w:cs="Arial"/>
                <w:sz w:val="24"/>
              </w:rPr>
              <w:t>Bowlinghalle in 6er-Gruppen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5" w14:textId="77777777" w:rsidR="009432BD" w:rsidRPr="00C804DE" w:rsidRDefault="009432BD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18495DE" w:rsidR="009432BD" w:rsidRPr="00C804DE" w:rsidRDefault="00007963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Schwerpunkt Gemeinschaft</w:t>
            </w:r>
          </w:p>
        </w:tc>
      </w:tr>
      <w:tr w:rsidR="00C804DE" w:rsidRPr="00C804DE" w14:paraId="701D5808" w14:textId="77777777" w:rsidTr="009432BD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805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lastRenderedPageBreak/>
              <w:t>Geistliches Konzept (GK)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806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Programm</w:t>
            </w:r>
          </w:p>
        </w:tc>
        <w:tc>
          <w:tcPr>
            <w:tcW w:w="3177" w:type="dxa"/>
            <w:shd w:val="pct15" w:color="000000" w:fill="FFFFFF"/>
          </w:tcPr>
          <w:p w14:paraId="701D5807" w14:textId="77777777" w:rsidR="00C804DE" w:rsidRPr="00C804DE" w:rsidRDefault="00C804DE" w:rsidP="00A61980">
            <w:pPr>
              <w:spacing w:before="100"/>
              <w:rPr>
                <w:rFonts w:ascii="Arial" w:hAnsi="Arial" w:cs="Arial"/>
                <w:b/>
                <w:i/>
                <w:sz w:val="24"/>
              </w:rPr>
            </w:pPr>
            <w:r w:rsidRPr="00C804DE">
              <w:rPr>
                <w:rFonts w:ascii="Arial" w:hAnsi="Arial" w:cs="Arial"/>
                <w:b/>
                <w:i/>
                <w:sz w:val="24"/>
              </w:rPr>
              <w:t>Besonderes</w:t>
            </w:r>
          </w:p>
        </w:tc>
      </w:tr>
      <w:tr w:rsidR="009432BD" w:rsidRPr="00C804DE" w14:paraId="701D5812" w14:textId="77777777" w:rsidTr="009432BD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Thema/Inhalt</w:t>
            </w:r>
            <w:r>
              <w:rPr>
                <w:rFonts w:ascii="Arial" w:hAnsi="Arial" w:cs="Arial"/>
                <w:i/>
                <w:sz w:val="24"/>
              </w:rP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Wer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C804DE" w:rsidRDefault="009432BD" w:rsidP="00A61980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Abw</w:t>
            </w:r>
            <w:r>
              <w:rPr>
                <w:rFonts w:ascii="Arial" w:hAnsi="Arial" w:cs="Arial"/>
                <w:i/>
                <w:sz w:val="24"/>
              </w:rPr>
              <w:t>.</w:t>
            </w:r>
            <w:r w:rsidRPr="00C804DE">
              <w:rPr>
                <w:rFonts w:ascii="Arial" w:hAnsi="Arial" w:cs="Arial"/>
                <w:i/>
                <w:sz w:val="24"/>
              </w:rPr>
              <w:t xml:space="preserve"> Leiter, Infos </w:t>
            </w:r>
          </w:p>
        </w:tc>
      </w:tr>
      <w:tr w:rsidR="00013128" w:rsidRPr="00C804DE" w14:paraId="3ECC1C23" w14:textId="77777777" w:rsidTr="004A301F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05CD1DA" w14:textId="77777777" w:rsidR="00013128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63EB90C1" w14:textId="77777777" w:rsidR="00013128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5F1D1FEB" w14:textId="77777777" w:rsidR="00013128" w:rsidRPr="00C804DE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5E521C" w14:textId="77777777" w:rsidR="00013128" w:rsidRPr="00C804DE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Phil 1,3-4</w:t>
            </w:r>
            <w:r>
              <w:rPr>
                <w:rFonts w:ascii="Arial" w:hAnsi="Arial" w:cs="Arial"/>
                <w:sz w:val="24"/>
              </w:rPr>
              <w:br/>
              <w:t>Joh 3,16</w:t>
            </w:r>
            <w:r>
              <w:rPr>
                <w:rFonts w:ascii="Arial" w:hAnsi="Arial" w:cs="Arial"/>
                <w:sz w:val="24"/>
              </w:rPr>
              <w:br/>
              <w:t>Hebr 10,24</w:t>
            </w:r>
            <w:r>
              <w:rPr>
                <w:rFonts w:ascii="Arial" w:hAnsi="Arial" w:cs="Arial"/>
                <w:sz w:val="24"/>
              </w:rPr>
              <w:br/>
            </w:r>
            <w:r w:rsidRPr="00AE162E">
              <w:rPr>
                <w:rFonts w:ascii="Arial" w:hAnsi="Arial" w:cs="Arial"/>
                <w:sz w:val="24"/>
              </w:rPr>
              <w:t>Mk 10,13-16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C80F0E8" w14:textId="77777777" w:rsidR="00013128" w:rsidRPr="00C804DE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  <w:r w:rsidRPr="00007963">
              <w:rPr>
                <w:rFonts w:ascii="Arial" w:hAnsi="Arial" w:cs="Arial"/>
                <w:b/>
                <w:bCs/>
                <w:sz w:val="24"/>
              </w:rPr>
              <w:t>Wie werte ich?</w:t>
            </w:r>
            <w:r>
              <w:rPr>
                <w:rFonts w:ascii="Arial" w:hAnsi="Arial" w:cs="Arial"/>
                <w:sz w:val="24"/>
              </w:rPr>
              <w:br/>
              <w:t>Wie gehe ich mit andern um? Wie werte ich Dinge und Menschen?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9A6F47C" w14:textId="77777777" w:rsidR="00013128" w:rsidRPr="00C804DE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4FE0ACC" w14:textId="77777777" w:rsidR="00013128" w:rsidRPr="00AE162E" w:rsidRDefault="00013128" w:rsidP="004A301F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Themenabend</w:t>
            </w:r>
            <w:r>
              <w:rPr>
                <w:rFonts w:ascii="Arial" w:hAnsi="Arial" w:cs="Arial"/>
                <w:b/>
                <w:bCs/>
                <w:sz w:val="24"/>
              </w:rPr>
              <w:br/>
            </w:r>
            <w:r w:rsidRPr="00013128">
              <w:rPr>
                <w:rFonts w:ascii="Arial" w:hAnsi="Arial" w:cs="Arial"/>
                <w:sz w:val="24"/>
              </w:rPr>
              <w:t>Gruppenarbeiten, Bewertungsbogen von uns Menschen vs. Gott, Werkstatt zu verschiedenen Aspekten von bewerten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0F0EE1B" w14:textId="77777777" w:rsidR="00013128" w:rsidRPr="00C804DE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5EB4BE9" w14:textId="77777777" w:rsidR="00013128" w:rsidRPr="00C804DE" w:rsidRDefault="00013128" w:rsidP="004A301F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Schwerpunkt Thema</w:t>
            </w:r>
          </w:p>
        </w:tc>
      </w:tr>
      <w:tr w:rsidR="009432BD" w:rsidRPr="00C804DE" w14:paraId="701D581E" w14:textId="77777777" w:rsidTr="009432BD">
        <w:trPr>
          <w:cantSplit/>
          <w:trHeight w:val="72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813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4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15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6" w14:textId="3690C857" w:rsidR="00013128" w:rsidRPr="005A7BDC" w:rsidRDefault="00013128" w:rsidP="00013128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Eph 5,16-17</w:t>
            </w:r>
            <w:r>
              <w:rPr>
                <w:rFonts w:ascii="Arial" w:hAnsi="Arial" w:cs="Arial"/>
                <w:sz w:val="24"/>
              </w:rPr>
              <w:br/>
              <w:t>Pred 3,1-15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8" w14:textId="00E6ADA0" w:rsidR="009432BD" w:rsidRPr="00007963" w:rsidRDefault="00007963" w:rsidP="00A61980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 w:rsidRPr="00007963">
              <w:rPr>
                <w:rFonts w:ascii="Arial" w:hAnsi="Arial" w:cs="Arial"/>
                <w:b/>
                <w:bCs/>
                <w:sz w:val="24"/>
              </w:rPr>
              <w:t>Zeit ist Geld</w:t>
            </w:r>
            <w:r w:rsidRPr="00007963">
              <w:rPr>
                <w:rFonts w:ascii="Arial" w:hAnsi="Arial" w:cs="Arial"/>
                <w:b/>
                <w:bCs/>
                <w:sz w:val="24"/>
              </w:rPr>
              <w:br/>
            </w:r>
            <w:r w:rsidR="005A7BDC" w:rsidRPr="005A7BDC">
              <w:rPr>
                <w:rFonts w:ascii="Arial" w:hAnsi="Arial" w:cs="Arial"/>
                <w:sz w:val="24"/>
              </w:rPr>
              <w:t>Nutze die Zeit</w:t>
            </w:r>
            <w:r w:rsidR="00013128">
              <w:rPr>
                <w:rFonts w:ascii="Arial" w:hAnsi="Arial" w:cs="Arial"/>
                <w:sz w:val="24"/>
              </w:rPr>
              <w:t xml:space="preserve"> – für was setze ich meine Zeit ein?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9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A" w14:textId="768E8B13" w:rsidR="009432BD" w:rsidRPr="00007963" w:rsidRDefault="00013128" w:rsidP="001B3DE4">
            <w:pPr>
              <w:spacing w:before="1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Strasseneinsatz</w:t>
            </w:r>
            <w:r w:rsidR="00007963" w:rsidRPr="00007963">
              <w:rPr>
                <w:rFonts w:ascii="Arial" w:hAnsi="Arial" w:cs="Arial"/>
                <w:b/>
                <w:bCs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Coole Strassenaktion mit Uhren, um darüber mit den Passanten ins Gespräch zu kommen über das Thema „Zeit“ (Fragebogen „Zeit haben“) – Einsatz evtl. mit den Teenies zusammen vorbereiten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1C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left w:val="single" w:sz="4" w:space="0" w:color="C0C0C0"/>
              <w:bottom w:val="single" w:sz="4" w:space="0" w:color="C0C0C0"/>
            </w:tcBorders>
          </w:tcPr>
          <w:p w14:paraId="701D581D" w14:textId="20B51ACA" w:rsidR="009432BD" w:rsidRPr="00C804DE" w:rsidRDefault="005A7BDC" w:rsidP="00A61980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Schwerpunkt Erlebnis</w:t>
            </w:r>
          </w:p>
        </w:tc>
      </w:tr>
      <w:tr w:rsidR="009432BD" w:rsidRPr="00C804DE" w14:paraId="701D582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01D581F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0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1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2" w14:textId="5C6F3874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4" w14:textId="1B8BC773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5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6" w14:textId="4FC033B0" w:rsidR="009432BD" w:rsidRPr="00C804DE" w:rsidRDefault="009432BD" w:rsidP="001B3DE4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828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829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9432BD" w:rsidRPr="00C804DE" w14:paraId="701D5836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2B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C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2D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2E" w14:textId="4A47A201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0" w14:textId="6C105988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1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2" w14:textId="31D5A464" w:rsidR="009432BD" w:rsidRPr="00C804DE" w:rsidRDefault="009432BD" w:rsidP="001B3DE4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34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35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9432BD" w:rsidRPr="00C804DE" w14:paraId="701D585A" w14:textId="77777777" w:rsidTr="009432BD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F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50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851" w14:textId="77777777" w:rsidR="009432BD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2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4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5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6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58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59" w14:textId="77777777" w:rsidR="009432BD" w:rsidRPr="00C804DE" w:rsidRDefault="009432BD" w:rsidP="00A61980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p w14:paraId="701D585B" w14:textId="77777777" w:rsidR="00C804DE" w:rsidRDefault="00C804DE">
      <w:pPr>
        <w:rPr>
          <w:rFonts w:ascii="Arial" w:hAnsi="Arial" w:cs="Arial"/>
        </w:rPr>
      </w:pPr>
    </w:p>
    <w:p w14:paraId="701D585C" w14:textId="77777777" w:rsidR="00C804DE" w:rsidRPr="00DB5DE4" w:rsidRDefault="00C804DE" w:rsidP="00C804DE">
      <w:pPr>
        <w:pStyle w:val="berschrift3"/>
        <w:rPr>
          <w:rFonts w:ascii="Arial" w:hAnsi="Arial" w:cs="Arial"/>
        </w:rPr>
      </w:pPr>
      <w:r w:rsidRPr="00DB5DE4">
        <w:rPr>
          <w:rFonts w:ascii="Arial" w:hAnsi="Arial" w:cs="Arial"/>
        </w:rPr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94"/>
      </w:tblGrid>
      <w:tr w:rsidR="00C804DE" w:rsidRPr="00DB5DE4" w14:paraId="701D5863" w14:textId="77777777" w:rsidTr="00A61980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</w:p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62" w14:textId="77777777" w:rsidR="00C804DE" w:rsidRPr="00DB5DE4" w:rsidRDefault="00C804DE" w:rsidP="00A61980">
            <w:pPr>
              <w:rPr>
                <w:rFonts w:ascii="Arial" w:hAnsi="Arial" w:cs="Arial"/>
                <w:i/>
              </w:rPr>
            </w:pPr>
            <w:r w:rsidRPr="00DB5DE4">
              <w:rPr>
                <w:rFonts w:ascii="Arial" w:hAnsi="Arial" w:cs="Arial"/>
                <w:i/>
              </w:rPr>
              <w:t>Wer</w:t>
            </w:r>
          </w:p>
        </w:tc>
      </w:tr>
      <w:tr w:rsidR="00C804DE" w:rsidRPr="00DB5DE4" w14:paraId="701D586A" w14:textId="77777777" w:rsidTr="00A61980">
        <w:tc>
          <w:tcPr>
            <w:tcW w:w="5173" w:type="dxa"/>
          </w:tcPr>
          <w:p w14:paraId="701D5864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Programm-Handzettel / Flyer für TN</w:t>
            </w:r>
            <w:r w:rsidRPr="00DB5DE4">
              <w:rPr>
                <w:rFonts w:ascii="Arial" w:hAnsi="Arial" w:cs="Arial"/>
              </w:rPr>
              <w:t xml:space="preserve"> gestalten</w:t>
            </w:r>
          </w:p>
        </w:tc>
        <w:tc>
          <w:tcPr>
            <w:tcW w:w="1928" w:type="dxa"/>
          </w:tcPr>
          <w:p w14:paraId="701D5865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6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7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Programm-Handzettel </w:t>
            </w:r>
            <w:r>
              <w:rPr>
                <w:rFonts w:ascii="Arial" w:hAnsi="Arial" w:cs="Arial"/>
              </w:rPr>
              <w:t xml:space="preserve">/ Flyer an TN </w:t>
            </w:r>
            <w:r w:rsidRPr="00DB5DE4">
              <w:rPr>
                <w:rFonts w:ascii="Arial" w:hAnsi="Arial" w:cs="Arial"/>
              </w:rPr>
              <w:t>verteilen</w:t>
            </w:r>
          </w:p>
        </w:tc>
        <w:tc>
          <w:tcPr>
            <w:tcW w:w="1928" w:type="dxa"/>
          </w:tcPr>
          <w:p w14:paraId="701D5868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9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  <w:tr w:rsidR="00C804DE" w:rsidRPr="00DB5DE4" w14:paraId="701D5871" w14:textId="77777777" w:rsidTr="00A61980">
        <w:tc>
          <w:tcPr>
            <w:tcW w:w="5173" w:type="dxa"/>
          </w:tcPr>
          <w:p w14:paraId="701D586B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6D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5330" w:type="dxa"/>
          </w:tcPr>
          <w:p w14:paraId="701D586E" w14:textId="77777777" w:rsidR="00C804DE" w:rsidRPr="00DB5DE4" w:rsidRDefault="00C804DE" w:rsidP="00A61980">
            <w:pPr>
              <w:rPr>
                <w:rFonts w:ascii="Arial" w:hAnsi="Arial" w:cs="Arial"/>
              </w:rPr>
            </w:pPr>
            <w:r w:rsidRPr="00DB5DE4">
              <w:rPr>
                <w:rFonts w:ascii="Arial" w:hAnsi="Arial" w:cs="Arial"/>
              </w:rPr>
              <w:sym w:font="Monotype Sorts" w:char="F06F"/>
            </w:r>
            <w:r w:rsidRPr="00DB5DE4">
              <w:rPr>
                <w:rFonts w:ascii="Arial" w:hAnsi="Arial" w:cs="Arial"/>
              </w:rPr>
              <w:t xml:space="preserve"> Info für Gemeindebrief</w:t>
            </w:r>
            <w:r>
              <w:rPr>
                <w:rFonts w:ascii="Arial" w:hAnsi="Arial" w:cs="Arial"/>
              </w:rPr>
              <w:t xml:space="preserve"> / Gemeinde-Homepage</w:t>
            </w:r>
          </w:p>
        </w:tc>
        <w:tc>
          <w:tcPr>
            <w:tcW w:w="1928" w:type="dxa"/>
          </w:tcPr>
          <w:p w14:paraId="701D586F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14:paraId="701D5870" w14:textId="77777777" w:rsidR="00C804DE" w:rsidRPr="00DB5DE4" w:rsidRDefault="00C804DE" w:rsidP="00A61980">
            <w:pPr>
              <w:rPr>
                <w:rFonts w:ascii="Arial" w:hAnsi="Arial" w:cs="Arial"/>
              </w:rPr>
            </w:pPr>
          </w:p>
        </w:tc>
      </w:tr>
    </w:tbl>
    <w:p w14:paraId="701D5872" w14:textId="77777777" w:rsidR="00C804DE" w:rsidRPr="00DB5DE4" w:rsidRDefault="00C804DE" w:rsidP="00C804DE">
      <w:pPr>
        <w:rPr>
          <w:rFonts w:ascii="Arial" w:hAnsi="Arial" w:cs="Arial"/>
        </w:rPr>
      </w:pPr>
    </w:p>
    <w:sectPr w:rsidR="00C804DE" w:rsidRPr="00DB5DE4" w:rsidSect="00C804DE">
      <w:footerReference w:type="default" r:id="rId14"/>
      <w:footnotePr>
        <w:numRestart w:val="eachSect"/>
      </w:footnotePr>
      <w:pgSz w:w="16840" w:h="11907" w:orient="landscape" w:code="9"/>
      <w:pgMar w:top="851" w:right="454" w:bottom="454" w:left="454" w:header="720" w:footer="2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>
      <w:r>
        <w:separator/>
      </w:r>
    </w:p>
  </w:endnote>
  <w:endnote w:type="continuationSeparator" w:id="0">
    <w:p w14:paraId="701D5878" w14:textId="77777777" w:rsidR="00A44F24" w:rsidRDefault="00A4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262D3FD4" w:rsidR="00C804DE" w:rsidRPr="005A1B3A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5A1B3A">
      <w:rPr>
        <w:rFonts w:ascii="Arial" w:hAnsi="Arial" w:cs="Arial"/>
        <w:sz w:val="18"/>
        <w:szCs w:val="18"/>
      </w:rPr>
      <w:t>© 201</w:t>
    </w:r>
    <w:r w:rsidR="00623637">
      <w:rPr>
        <w:rFonts w:ascii="Arial" w:hAnsi="Arial" w:cs="Arial"/>
        <w:sz w:val="18"/>
        <w:szCs w:val="18"/>
      </w:rPr>
      <w:t>9</w:t>
    </w:r>
    <w:r w:rsidRPr="005A1B3A">
      <w:rPr>
        <w:rFonts w:ascii="Arial" w:hAnsi="Arial" w:cs="Arial"/>
        <w:sz w:val="18"/>
        <w:szCs w:val="18"/>
      </w:rPr>
      <w:t xml:space="preserve"> BESJ Uster</w:t>
    </w:r>
    <w:r w:rsidRPr="005A1B3A">
      <w:rPr>
        <w:rFonts w:ascii="Arial" w:hAnsi="Arial" w:cs="Arial"/>
        <w:sz w:val="18"/>
        <w:szCs w:val="18"/>
      </w:rPr>
      <w:tab/>
    </w:r>
    <w:r w:rsidRPr="005A1B3A">
      <w:rPr>
        <w:rFonts w:ascii="Arial" w:hAnsi="Arial" w:cs="Arial"/>
        <w:sz w:val="18"/>
        <w:szCs w:val="18"/>
      </w:rPr>
      <w:tab/>
    </w:r>
    <w:r w:rsidR="005A1B3A">
      <w:rPr>
        <w:rFonts w:ascii="Arial" w:hAnsi="Arial" w:cs="Arial"/>
        <w:noProof/>
        <w:sz w:val="18"/>
        <w:szCs w:val="18"/>
      </w:rPr>
      <w:t>GK-Semesterprogramm-</w:t>
    </w:r>
    <w:r w:rsidR="00F46D8F">
      <w:rPr>
        <w:rFonts w:ascii="Arial" w:hAnsi="Arial" w:cs="Arial"/>
        <w:noProof/>
        <w:sz w:val="18"/>
        <w:szCs w:val="18"/>
      </w:rPr>
      <w:t>Werte</w:t>
    </w:r>
  </w:p>
  <w:p w14:paraId="701D587A" w14:textId="77777777" w:rsidR="00C804DE" w:rsidRDefault="00C804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>
      <w:r>
        <w:separator/>
      </w:r>
    </w:p>
  </w:footnote>
  <w:footnote w:type="continuationSeparator" w:id="0">
    <w:p w14:paraId="701D5876" w14:textId="77777777" w:rsidR="00A44F24" w:rsidRDefault="00A4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19128">
    <w:abstractNumId w:val="9"/>
  </w:num>
  <w:num w:numId="2" w16cid:durableId="1768886196">
    <w:abstractNumId w:val="7"/>
  </w:num>
  <w:num w:numId="3" w16cid:durableId="913005041">
    <w:abstractNumId w:val="6"/>
  </w:num>
  <w:num w:numId="4" w16cid:durableId="1505239465">
    <w:abstractNumId w:val="5"/>
  </w:num>
  <w:num w:numId="5" w16cid:durableId="1062555964">
    <w:abstractNumId w:val="4"/>
  </w:num>
  <w:num w:numId="6" w16cid:durableId="2040426095">
    <w:abstractNumId w:val="8"/>
  </w:num>
  <w:num w:numId="7" w16cid:durableId="662125160">
    <w:abstractNumId w:val="3"/>
  </w:num>
  <w:num w:numId="8" w16cid:durableId="583224449">
    <w:abstractNumId w:val="2"/>
  </w:num>
  <w:num w:numId="9" w16cid:durableId="1122529769">
    <w:abstractNumId w:val="1"/>
  </w:num>
  <w:num w:numId="10" w16cid:durableId="1932157439">
    <w:abstractNumId w:val="0"/>
  </w:num>
  <w:num w:numId="11" w16cid:durableId="2835828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13128"/>
    <w:rsid w:val="0006039A"/>
    <w:rsid w:val="0009678F"/>
    <w:rsid w:val="000C385A"/>
    <w:rsid w:val="000D3835"/>
    <w:rsid w:val="000E7A6B"/>
    <w:rsid w:val="00126D9F"/>
    <w:rsid w:val="001623B9"/>
    <w:rsid w:val="00174886"/>
    <w:rsid w:val="001761A2"/>
    <w:rsid w:val="001B3DE4"/>
    <w:rsid w:val="00221C52"/>
    <w:rsid w:val="002412EE"/>
    <w:rsid w:val="002E3F88"/>
    <w:rsid w:val="002F3F0B"/>
    <w:rsid w:val="00314D7C"/>
    <w:rsid w:val="00325478"/>
    <w:rsid w:val="00326CBC"/>
    <w:rsid w:val="00366EA8"/>
    <w:rsid w:val="003860A3"/>
    <w:rsid w:val="0039236F"/>
    <w:rsid w:val="003E492B"/>
    <w:rsid w:val="004118B1"/>
    <w:rsid w:val="00430CF1"/>
    <w:rsid w:val="0043544E"/>
    <w:rsid w:val="004C658A"/>
    <w:rsid w:val="004E6AE6"/>
    <w:rsid w:val="005054E3"/>
    <w:rsid w:val="00516A32"/>
    <w:rsid w:val="005307E4"/>
    <w:rsid w:val="00552AD1"/>
    <w:rsid w:val="0055583F"/>
    <w:rsid w:val="00564549"/>
    <w:rsid w:val="005A1B3A"/>
    <w:rsid w:val="005A7BDC"/>
    <w:rsid w:val="005B4C77"/>
    <w:rsid w:val="00623637"/>
    <w:rsid w:val="006E2E5E"/>
    <w:rsid w:val="007063A1"/>
    <w:rsid w:val="007134D2"/>
    <w:rsid w:val="00767F0D"/>
    <w:rsid w:val="007947BC"/>
    <w:rsid w:val="007A1418"/>
    <w:rsid w:val="00803629"/>
    <w:rsid w:val="00897890"/>
    <w:rsid w:val="009062CA"/>
    <w:rsid w:val="0091777F"/>
    <w:rsid w:val="009432BD"/>
    <w:rsid w:val="009437C5"/>
    <w:rsid w:val="009B1204"/>
    <w:rsid w:val="009C6846"/>
    <w:rsid w:val="00A42873"/>
    <w:rsid w:val="00A44F24"/>
    <w:rsid w:val="00A610AD"/>
    <w:rsid w:val="00A644C7"/>
    <w:rsid w:val="00A66DA0"/>
    <w:rsid w:val="00AD5BF3"/>
    <w:rsid w:val="00AE1315"/>
    <w:rsid w:val="00AE162E"/>
    <w:rsid w:val="00AF04BB"/>
    <w:rsid w:val="00B31F6E"/>
    <w:rsid w:val="00B7172D"/>
    <w:rsid w:val="00B82403"/>
    <w:rsid w:val="00B97222"/>
    <w:rsid w:val="00BD646F"/>
    <w:rsid w:val="00C0799F"/>
    <w:rsid w:val="00C40D27"/>
    <w:rsid w:val="00C804DE"/>
    <w:rsid w:val="00C9081D"/>
    <w:rsid w:val="00CB0130"/>
    <w:rsid w:val="00D222AC"/>
    <w:rsid w:val="00DA7EED"/>
    <w:rsid w:val="00DB5DE4"/>
    <w:rsid w:val="00E50F97"/>
    <w:rsid w:val="00E85BC7"/>
    <w:rsid w:val="00EC64A1"/>
    <w:rsid w:val="00F46D8F"/>
    <w:rsid w:val="00F630A4"/>
    <w:rsid w:val="00F77462"/>
    <w:rsid w:val="00F974BF"/>
    <w:rsid w:val="00FA0A20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iri.meier@besj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andmadekultur.de/projekte/upcycl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o.de/geolino/basteln/1451-rtkl-basteln-upcycling-aus-alt-mach-ne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960ED-7502-491A-9551-6D102ED7661F}">
  <ds:schemaRefs>
    <ds:schemaRef ds:uri="http://schemas.microsoft.com/office/2006/documentManagement/types"/>
    <ds:schemaRef ds:uri="27ad046a-faea-43df-9f57-5660d0c9f52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be7f1-373f-45a9-9bc5-e73b764308b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320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5</cp:revision>
  <cp:lastPrinted>2010-10-01T11:02:00Z</cp:lastPrinted>
  <dcterms:created xsi:type="dcterms:W3CDTF">2020-07-08T10:21:00Z</dcterms:created>
  <dcterms:modified xsi:type="dcterms:W3CDTF">2023-01-20T09:25:00Z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