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5C33" w14:textId="3DBDF8D4" w:rsidR="00A5749B" w:rsidRDefault="00A574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382"/>
        <w:gridCol w:w="1711"/>
        <w:gridCol w:w="1135"/>
        <w:gridCol w:w="2371"/>
      </w:tblGrid>
      <w:tr w:rsidR="002D405E" w14:paraId="5033528A" w14:textId="77777777" w:rsidTr="002D3FF3">
        <w:tc>
          <w:tcPr>
            <w:tcW w:w="1837" w:type="dxa"/>
            <w:tcBorders>
              <w:top w:val="double" w:sz="2" w:space="0" w:color="auto"/>
              <w:left w:val="double" w:sz="2" w:space="0" w:color="auto"/>
            </w:tcBorders>
          </w:tcPr>
          <w:p w14:paraId="261F0E4A" w14:textId="54F99F07" w:rsidR="002D405E" w:rsidRDefault="002D405E" w:rsidP="002D405E">
            <w:pPr>
              <w:spacing w:before="40" w:after="20"/>
            </w:pPr>
            <w:r>
              <w:t>Verantw. Trainer:</w:t>
            </w:r>
          </w:p>
        </w:tc>
        <w:tc>
          <w:tcPr>
            <w:tcW w:w="8599" w:type="dxa"/>
            <w:gridSpan w:val="4"/>
            <w:tcBorders>
              <w:top w:val="double" w:sz="2" w:space="0" w:color="auto"/>
              <w:right w:val="double" w:sz="2" w:space="0" w:color="auto"/>
            </w:tcBorders>
          </w:tcPr>
          <w:p w14:paraId="61E2ADD3" w14:textId="2FD68B49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14:paraId="23F85716" w14:textId="77777777" w:rsidTr="002D3FF3">
        <w:tc>
          <w:tcPr>
            <w:tcW w:w="1837" w:type="dxa"/>
            <w:tcBorders>
              <w:left w:val="double" w:sz="2" w:space="0" w:color="auto"/>
            </w:tcBorders>
          </w:tcPr>
          <w:p w14:paraId="5BF25EA2" w14:textId="0756BCCB" w:rsidR="00A5749B" w:rsidRDefault="00A5749B" w:rsidP="002D405E">
            <w:pPr>
              <w:spacing w:before="40" w:after="20"/>
            </w:pPr>
            <w:r>
              <w:t>Datum:</w:t>
            </w:r>
          </w:p>
        </w:tc>
        <w:tc>
          <w:tcPr>
            <w:tcW w:w="3382" w:type="dxa"/>
          </w:tcPr>
          <w:p w14:paraId="7C255945" w14:textId="31EF3FDE" w:rsidR="00A5749B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1" w:type="dxa"/>
          </w:tcPr>
          <w:p w14:paraId="3FDEA5E6" w14:textId="414D7E78" w:rsidR="00A5749B" w:rsidRDefault="00A5749B" w:rsidP="002D405E">
            <w:pPr>
              <w:spacing w:before="40" w:after="20"/>
            </w:pPr>
            <w:r>
              <w:t>Zeit:</w:t>
            </w:r>
          </w:p>
        </w:tc>
        <w:tc>
          <w:tcPr>
            <w:tcW w:w="3506" w:type="dxa"/>
            <w:gridSpan w:val="2"/>
            <w:tcBorders>
              <w:right w:val="double" w:sz="2" w:space="0" w:color="auto"/>
            </w:tcBorders>
          </w:tcPr>
          <w:p w14:paraId="5B8F4FE1" w14:textId="299356E3" w:rsidR="00A5749B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14:paraId="07D2AFEA" w14:textId="77777777" w:rsidTr="002D3FF3">
        <w:tc>
          <w:tcPr>
            <w:tcW w:w="1837" w:type="dxa"/>
            <w:tcBorders>
              <w:left w:val="double" w:sz="2" w:space="0" w:color="auto"/>
              <w:bottom w:val="double" w:sz="2" w:space="0" w:color="auto"/>
            </w:tcBorders>
          </w:tcPr>
          <w:p w14:paraId="0931B37F" w14:textId="591804B6" w:rsidR="00A5749B" w:rsidRDefault="00A5749B" w:rsidP="002D405E">
            <w:pPr>
              <w:spacing w:before="40" w:after="20"/>
            </w:pPr>
            <w:r>
              <w:t>Halle:</w:t>
            </w:r>
          </w:p>
        </w:tc>
        <w:tc>
          <w:tcPr>
            <w:tcW w:w="3382" w:type="dxa"/>
            <w:tcBorders>
              <w:bottom w:val="double" w:sz="2" w:space="0" w:color="auto"/>
            </w:tcBorders>
          </w:tcPr>
          <w:p w14:paraId="52BFD412" w14:textId="4271FA12" w:rsidR="00A5749B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1" w:type="dxa"/>
            <w:tcBorders>
              <w:bottom w:val="double" w:sz="2" w:space="0" w:color="auto"/>
            </w:tcBorders>
          </w:tcPr>
          <w:p w14:paraId="24379493" w14:textId="01B6830E" w:rsidR="00A5749B" w:rsidRDefault="00A5749B" w:rsidP="002D405E">
            <w:pPr>
              <w:spacing w:before="40" w:after="20"/>
            </w:pPr>
            <w:r>
              <w:t>Anzahl TN</w:t>
            </w:r>
          </w:p>
        </w:tc>
        <w:tc>
          <w:tcPr>
            <w:tcW w:w="3506" w:type="dxa"/>
            <w:gridSpan w:val="2"/>
            <w:tcBorders>
              <w:bottom w:val="double" w:sz="2" w:space="0" w:color="auto"/>
              <w:right w:val="double" w:sz="2" w:space="0" w:color="auto"/>
            </w:tcBorders>
          </w:tcPr>
          <w:p w14:paraId="034BA3AC" w14:textId="14790DD8" w:rsidR="00A5749B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:rsidRPr="002D405E" w14:paraId="17BB0493" w14:textId="77777777" w:rsidTr="002D3FF3">
        <w:tc>
          <w:tcPr>
            <w:tcW w:w="1837" w:type="dxa"/>
            <w:tcBorders>
              <w:top w:val="double" w:sz="2" w:space="0" w:color="auto"/>
              <w:bottom w:val="double" w:sz="2" w:space="0" w:color="auto"/>
            </w:tcBorders>
          </w:tcPr>
          <w:p w14:paraId="38B360DA" w14:textId="7877C21C" w:rsidR="00A5749B" w:rsidRPr="002D405E" w:rsidRDefault="00A5749B">
            <w:pPr>
              <w:rPr>
                <w:sz w:val="4"/>
                <w:szCs w:val="4"/>
              </w:rPr>
            </w:pPr>
          </w:p>
        </w:tc>
        <w:tc>
          <w:tcPr>
            <w:tcW w:w="3382" w:type="dxa"/>
            <w:tcBorders>
              <w:top w:val="double" w:sz="2" w:space="0" w:color="auto"/>
              <w:bottom w:val="double" w:sz="2" w:space="0" w:color="auto"/>
            </w:tcBorders>
          </w:tcPr>
          <w:p w14:paraId="5497688C" w14:textId="77777777" w:rsidR="00A5749B" w:rsidRPr="002D405E" w:rsidRDefault="00A5749B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tcBorders>
              <w:top w:val="double" w:sz="2" w:space="0" w:color="auto"/>
              <w:bottom w:val="double" w:sz="2" w:space="0" w:color="auto"/>
            </w:tcBorders>
          </w:tcPr>
          <w:p w14:paraId="4F9299DA" w14:textId="77777777" w:rsidR="00A5749B" w:rsidRPr="002D405E" w:rsidRDefault="00A5749B">
            <w:pPr>
              <w:rPr>
                <w:sz w:val="4"/>
                <w:szCs w:val="4"/>
              </w:rPr>
            </w:pPr>
          </w:p>
        </w:tc>
        <w:tc>
          <w:tcPr>
            <w:tcW w:w="3506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4625159D" w14:textId="77777777" w:rsidR="00A5749B" w:rsidRPr="002D405E" w:rsidRDefault="00A5749B">
            <w:pPr>
              <w:rPr>
                <w:sz w:val="4"/>
                <w:szCs w:val="4"/>
              </w:rPr>
            </w:pPr>
          </w:p>
        </w:tc>
      </w:tr>
      <w:tr w:rsidR="002D405E" w14:paraId="79EDCA87" w14:textId="77777777" w:rsidTr="002D3FF3">
        <w:trPr>
          <w:trHeight w:val="70"/>
        </w:trPr>
        <w:tc>
          <w:tcPr>
            <w:tcW w:w="1837" w:type="dxa"/>
            <w:tcBorders>
              <w:top w:val="double" w:sz="2" w:space="0" w:color="auto"/>
              <w:left w:val="double" w:sz="2" w:space="0" w:color="auto"/>
            </w:tcBorders>
          </w:tcPr>
          <w:p w14:paraId="5CB53C19" w14:textId="01A467BE" w:rsidR="002D405E" w:rsidRDefault="002D405E" w:rsidP="002D405E">
            <w:pPr>
              <w:spacing w:before="40" w:after="20"/>
            </w:pPr>
            <w:r>
              <w:t>Trainingsthema:</w:t>
            </w:r>
          </w:p>
        </w:tc>
        <w:tc>
          <w:tcPr>
            <w:tcW w:w="8599" w:type="dxa"/>
            <w:gridSpan w:val="4"/>
            <w:tcBorders>
              <w:top w:val="double" w:sz="2" w:space="0" w:color="auto"/>
              <w:right w:val="double" w:sz="2" w:space="0" w:color="auto"/>
            </w:tcBorders>
          </w:tcPr>
          <w:p w14:paraId="4F3D3381" w14:textId="3720472D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14:paraId="00B0E7C3" w14:textId="77777777" w:rsidTr="002D3FF3">
        <w:tc>
          <w:tcPr>
            <w:tcW w:w="1837" w:type="dxa"/>
            <w:tcBorders>
              <w:left w:val="double" w:sz="2" w:space="0" w:color="auto"/>
              <w:bottom w:val="double" w:sz="2" w:space="0" w:color="auto"/>
            </w:tcBorders>
          </w:tcPr>
          <w:p w14:paraId="0ACA6B5C" w14:textId="63CBF902" w:rsidR="002D405E" w:rsidRDefault="002D405E" w:rsidP="002D405E">
            <w:pPr>
              <w:spacing w:before="40" w:after="20"/>
            </w:pPr>
            <w:r>
              <w:t>Trainingsziel:</w:t>
            </w:r>
          </w:p>
        </w:tc>
        <w:tc>
          <w:tcPr>
            <w:tcW w:w="8599" w:type="dxa"/>
            <w:gridSpan w:val="4"/>
            <w:tcBorders>
              <w:bottom w:val="double" w:sz="2" w:space="0" w:color="auto"/>
              <w:right w:val="double" w:sz="2" w:space="0" w:color="auto"/>
            </w:tcBorders>
          </w:tcPr>
          <w:p w14:paraId="45FFC838" w14:textId="2E14D518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:rsidRPr="002D405E" w14:paraId="316B971C" w14:textId="77777777" w:rsidTr="002D3FF3">
        <w:tc>
          <w:tcPr>
            <w:tcW w:w="1837" w:type="dxa"/>
            <w:tcBorders>
              <w:top w:val="double" w:sz="2" w:space="0" w:color="auto"/>
              <w:bottom w:val="double" w:sz="2" w:space="0" w:color="auto"/>
            </w:tcBorders>
          </w:tcPr>
          <w:p w14:paraId="0749B5C5" w14:textId="77777777" w:rsidR="002D405E" w:rsidRPr="002D405E" w:rsidRDefault="002D405E">
            <w:pPr>
              <w:rPr>
                <w:sz w:val="4"/>
                <w:szCs w:val="4"/>
              </w:rPr>
            </w:pPr>
          </w:p>
        </w:tc>
        <w:tc>
          <w:tcPr>
            <w:tcW w:w="3382" w:type="dxa"/>
            <w:tcBorders>
              <w:top w:val="double" w:sz="2" w:space="0" w:color="auto"/>
              <w:bottom w:val="double" w:sz="2" w:space="0" w:color="auto"/>
            </w:tcBorders>
          </w:tcPr>
          <w:p w14:paraId="31CEFA7E" w14:textId="77777777" w:rsidR="002D405E" w:rsidRPr="002D405E" w:rsidRDefault="002D405E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tcBorders>
              <w:top w:val="double" w:sz="2" w:space="0" w:color="auto"/>
              <w:bottom w:val="double" w:sz="2" w:space="0" w:color="auto"/>
            </w:tcBorders>
          </w:tcPr>
          <w:p w14:paraId="6C6C88E4" w14:textId="77777777" w:rsidR="002D405E" w:rsidRPr="002D405E" w:rsidRDefault="002D405E">
            <w:pPr>
              <w:rPr>
                <w:sz w:val="4"/>
                <w:szCs w:val="4"/>
              </w:rPr>
            </w:pPr>
          </w:p>
        </w:tc>
        <w:tc>
          <w:tcPr>
            <w:tcW w:w="3506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1ACC79DB" w14:textId="77777777" w:rsidR="002D405E" w:rsidRPr="002D405E" w:rsidRDefault="002D405E">
            <w:pPr>
              <w:rPr>
                <w:sz w:val="4"/>
                <w:szCs w:val="4"/>
              </w:rPr>
            </w:pPr>
          </w:p>
        </w:tc>
      </w:tr>
      <w:tr w:rsidR="002D405E" w14:paraId="4ADCD374" w14:textId="77777777" w:rsidTr="002D3FF3">
        <w:tc>
          <w:tcPr>
            <w:tcW w:w="1837" w:type="dxa"/>
            <w:tcBorders>
              <w:top w:val="double" w:sz="2" w:space="0" w:color="auto"/>
              <w:left w:val="double" w:sz="2" w:space="0" w:color="auto"/>
            </w:tcBorders>
          </w:tcPr>
          <w:p w14:paraId="4D848764" w14:textId="4AA691BD" w:rsidR="002D405E" w:rsidRDefault="002D405E" w:rsidP="002D405E">
            <w:pPr>
              <w:spacing w:before="40" w:after="20"/>
            </w:pPr>
            <w:r>
              <w:t>Andachtsthema</w:t>
            </w:r>
          </w:p>
        </w:tc>
        <w:tc>
          <w:tcPr>
            <w:tcW w:w="5093" w:type="dxa"/>
            <w:gridSpan w:val="2"/>
            <w:tcBorders>
              <w:top w:val="double" w:sz="2" w:space="0" w:color="auto"/>
            </w:tcBorders>
          </w:tcPr>
          <w:p w14:paraId="704AE6B6" w14:textId="46F8ECDA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vMerge w:val="restart"/>
            <w:tcBorders>
              <w:top w:val="double" w:sz="2" w:space="0" w:color="auto"/>
            </w:tcBorders>
          </w:tcPr>
          <w:p w14:paraId="0481C51D" w14:textId="58188E07" w:rsidR="002D405E" w:rsidRDefault="002D405E" w:rsidP="002D405E">
            <w:pPr>
              <w:spacing w:before="40" w:after="20"/>
            </w:pPr>
            <w:r>
              <w:t>Verantw.</w:t>
            </w:r>
          </w:p>
        </w:tc>
        <w:tc>
          <w:tcPr>
            <w:tcW w:w="2371" w:type="dxa"/>
            <w:vMerge w:val="restart"/>
            <w:tcBorders>
              <w:top w:val="double" w:sz="2" w:space="0" w:color="auto"/>
              <w:right w:val="double" w:sz="2" w:space="0" w:color="auto"/>
            </w:tcBorders>
          </w:tcPr>
          <w:p w14:paraId="017399B8" w14:textId="2DD45CCD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14:paraId="1A1DD82C" w14:textId="77777777" w:rsidTr="002D3FF3">
        <w:tc>
          <w:tcPr>
            <w:tcW w:w="1837" w:type="dxa"/>
            <w:tcBorders>
              <w:left w:val="double" w:sz="2" w:space="0" w:color="auto"/>
              <w:bottom w:val="double" w:sz="2" w:space="0" w:color="auto"/>
            </w:tcBorders>
          </w:tcPr>
          <w:p w14:paraId="4C2498DF" w14:textId="703F7529" w:rsidR="002D405E" w:rsidRDefault="002D405E" w:rsidP="002D405E">
            <w:pPr>
              <w:spacing w:before="40" w:after="20"/>
            </w:pPr>
            <w:r>
              <w:t>Ziel</w:t>
            </w:r>
          </w:p>
        </w:tc>
        <w:tc>
          <w:tcPr>
            <w:tcW w:w="5093" w:type="dxa"/>
            <w:gridSpan w:val="2"/>
            <w:tcBorders>
              <w:bottom w:val="double" w:sz="2" w:space="0" w:color="auto"/>
            </w:tcBorders>
          </w:tcPr>
          <w:p w14:paraId="33096FAA" w14:textId="56A352DE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vMerge/>
            <w:tcBorders>
              <w:bottom w:val="double" w:sz="2" w:space="0" w:color="auto"/>
            </w:tcBorders>
          </w:tcPr>
          <w:p w14:paraId="0C0D9FA2" w14:textId="77777777" w:rsidR="002D405E" w:rsidRDefault="002D405E" w:rsidP="002D405E">
            <w:pPr>
              <w:spacing w:before="40" w:after="20"/>
            </w:pPr>
          </w:p>
        </w:tc>
        <w:tc>
          <w:tcPr>
            <w:tcW w:w="2371" w:type="dxa"/>
            <w:vMerge/>
            <w:tcBorders>
              <w:bottom w:val="double" w:sz="2" w:space="0" w:color="auto"/>
              <w:right w:val="double" w:sz="2" w:space="0" w:color="auto"/>
            </w:tcBorders>
          </w:tcPr>
          <w:p w14:paraId="01B1B949" w14:textId="77777777" w:rsidR="002D405E" w:rsidRDefault="002D405E" w:rsidP="002D405E">
            <w:pPr>
              <w:spacing w:before="40" w:after="20"/>
            </w:pPr>
          </w:p>
        </w:tc>
      </w:tr>
    </w:tbl>
    <w:p w14:paraId="3BFFB0DC" w14:textId="414BF41E" w:rsidR="00A5749B" w:rsidRPr="008F4272" w:rsidRDefault="00A5749B">
      <w:pPr>
        <w:rPr>
          <w:sz w:val="16"/>
          <w:szCs w:val="16"/>
        </w:rPr>
      </w:pPr>
    </w:p>
    <w:p w14:paraId="19E0F147" w14:textId="32925ECA" w:rsidR="002D405E" w:rsidRPr="002D405E" w:rsidRDefault="002D405E">
      <w:pPr>
        <w:rPr>
          <w:b/>
          <w:sz w:val="22"/>
        </w:rPr>
      </w:pPr>
      <w:r w:rsidRPr="002D405E">
        <w:rPr>
          <w:b/>
          <w:sz w:val="22"/>
        </w:rPr>
        <w:t>Trainingsablauf / Programm</w:t>
      </w:r>
    </w:p>
    <w:tbl>
      <w:tblPr>
        <w:tblStyle w:val="Tabellenraster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808"/>
        <w:gridCol w:w="1842"/>
        <w:gridCol w:w="1671"/>
      </w:tblGrid>
      <w:tr w:rsidR="002D3FF3" w:rsidRPr="002D3FF3" w14:paraId="3A5F9DBA" w14:textId="77777777" w:rsidTr="002D3FF3">
        <w:tc>
          <w:tcPr>
            <w:tcW w:w="1129" w:type="dxa"/>
          </w:tcPr>
          <w:p w14:paraId="5FD4E25E" w14:textId="68E81446" w:rsidR="002D3FF3" w:rsidRPr="002D3FF3" w:rsidRDefault="002D3FF3" w:rsidP="008F4272">
            <w:pPr>
              <w:spacing w:before="40" w:after="20"/>
              <w:rPr>
                <w:i/>
              </w:rPr>
            </w:pPr>
            <w:r w:rsidRPr="002D3FF3">
              <w:rPr>
                <w:i/>
              </w:rPr>
              <w:t>Zeit</w:t>
            </w:r>
          </w:p>
        </w:tc>
        <w:tc>
          <w:tcPr>
            <w:tcW w:w="5812" w:type="dxa"/>
          </w:tcPr>
          <w:p w14:paraId="04FD0CFD" w14:textId="256D4ED7" w:rsidR="002D3FF3" w:rsidRPr="002D3FF3" w:rsidRDefault="002D3FF3" w:rsidP="008F4272">
            <w:pPr>
              <w:spacing w:before="40" w:after="20"/>
              <w:rPr>
                <w:i/>
              </w:rPr>
            </w:pPr>
            <w:r w:rsidRPr="002D3FF3">
              <w:rPr>
                <w:i/>
              </w:rPr>
              <w:t>Aktivität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AE7FB68" w14:textId="5F083321" w:rsidR="002D3FF3" w:rsidRPr="002D3FF3" w:rsidRDefault="002D3FF3" w:rsidP="008F4272">
            <w:pPr>
              <w:spacing w:before="40" w:after="20"/>
              <w:rPr>
                <w:i/>
              </w:rPr>
            </w:pPr>
            <w:r w:rsidRPr="002D3FF3">
              <w:rPr>
                <w:i/>
              </w:rPr>
              <w:t>Material</w:t>
            </w:r>
          </w:p>
        </w:tc>
        <w:tc>
          <w:tcPr>
            <w:tcW w:w="1672" w:type="dxa"/>
          </w:tcPr>
          <w:p w14:paraId="30A4B925" w14:textId="3B6337C8" w:rsidR="002D3FF3" w:rsidRPr="002D3FF3" w:rsidRDefault="002D3FF3" w:rsidP="008F4272">
            <w:pPr>
              <w:spacing w:before="40" w:after="20"/>
              <w:rPr>
                <w:i/>
              </w:rPr>
            </w:pPr>
            <w:r w:rsidRPr="002D3FF3">
              <w:rPr>
                <w:i/>
              </w:rPr>
              <w:t>Verantw.</w:t>
            </w:r>
          </w:p>
        </w:tc>
      </w:tr>
      <w:tr w:rsidR="002D3FF3" w14:paraId="0C5D9F11" w14:textId="77777777" w:rsidTr="00A64F36">
        <w:trPr>
          <w:trHeight w:val="1316"/>
        </w:trPr>
        <w:tc>
          <w:tcPr>
            <w:tcW w:w="1129" w:type="dxa"/>
          </w:tcPr>
          <w:p w14:paraId="7F45B794" w14:textId="3AD4CB9B" w:rsidR="002D3FF3" w:rsidRDefault="002D3FF3"/>
        </w:tc>
        <w:tc>
          <w:tcPr>
            <w:tcW w:w="5812" w:type="dxa"/>
          </w:tcPr>
          <w:p w14:paraId="30A093C4" w14:textId="77777777" w:rsidR="002D3FF3" w:rsidRDefault="002D3FF3"/>
        </w:tc>
        <w:tc>
          <w:tcPr>
            <w:tcW w:w="1843" w:type="dxa"/>
          </w:tcPr>
          <w:p w14:paraId="1B51885E" w14:textId="77777777" w:rsidR="002D3FF3" w:rsidRDefault="002D3FF3"/>
        </w:tc>
        <w:tc>
          <w:tcPr>
            <w:tcW w:w="1672" w:type="dxa"/>
          </w:tcPr>
          <w:p w14:paraId="21E94089" w14:textId="77777777" w:rsidR="002D3FF3" w:rsidRDefault="002D3FF3"/>
        </w:tc>
      </w:tr>
      <w:tr w:rsidR="002D3FF3" w14:paraId="4633EB8B" w14:textId="77777777" w:rsidTr="00A64F36">
        <w:trPr>
          <w:trHeight w:val="1832"/>
        </w:trPr>
        <w:tc>
          <w:tcPr>
            <w:tcW w:w="1129" w:type="dxa"/>
          </w:tcPr>
          <w:p w14:paraId="0132C7E2" w14:textId="2FE02746" w:rsidR="002D3FF3" w:rsidRDefault="002D3FF3"/>
        </w:tc>
        <w:tc>
          <w:tcPr>
            <w:tcW w:w="5812" w:type="dxa"/>
          </w:tcPr>
          <w:p w14:paraId="142ADE61" w14:textId="77777777" w:rsidR="002D3FF3" w:rsidRDefault="002D3FF3"/>
        </w:tc>
        <w:tc>
          <w:tcPr>
            <w:tcW w:w="1843" w:type="dxa"/>
          </w:tcPr>
          <w:p w14:paraId="4BA1E856" w14:textId="77777777" w:rsidR="002D3FF3" w:rsidRDefault="002D3FF3"/>
        </w:tc>
        <w:tc>
          <w:tcPr>
            <w:tcW w:w="1672" w:type="dxa"/>
          </w:tcPr>
          <w:p w14:paraId="1D5AF9F5" w14:textId="77777777" w:rsidR="002D3FF3" w:rsidRDefault="002D3FF3"/>
        </w:tc>
      </w:tr>
      <w:tr w:rsidR="002D3FF3" w14:paraId="1C6A41D1" w14:textId="77777777" w:rsidTr="00A64F36">
        <w:trPr>
          <w:trHeight w:val="1560"/>
        </w:trPr>
        <w:tc>
          <w:tcPr>
            <w:tcW w:w="1129" w:type="dxa"/>
          </w:tcPr>
          <w:p w14:paraId="50E00E89" w14:textId="1C484F73" w:rsidR="002D3FF3" w:rsidRDefault="002D3FF3"/>
        </w:tc>
        <w:tc>
          <w:tcPr>
            <w:tcW w:w="5812" w:type="dxa"/>
          </w:tcPr>
          <w:p w14:paraId="3E9A6BD8" w14:textId="77777777" w:rsidR="002D3FF3" w:rsidRDefault="002D3FF3"/>
        </w:tc>
        <w:tc>
          <w:tcPr>
            <w:tcW w:w="1843" w:type="dxa"/>
          </w:tcPr>
          <w:p w14:paraId="452821A6" w14:textId="77777777" w:rsidR="002D3FF3" w:rsidRDefault="002D3FF3"/>
        </w:tc>
        <w:tc>
          <w:tcPr>
            <w:tcW w:w="1672" w:type="dxa"/>
          </w:tcPr>
          <w:p w14:paraId="2F9FB187" w14:textId="77777777" w:rsidR="002D3FF3" w:rsidRDefault="002D3FF3"/>
        </w:tc>
      </w:tr>
    </w:tbl>
    <w:p w14:paraId="1C003D00" w14:textId="20F32060" w:rsidR="002D405E" w:rsidRPr="008F4272" w:rsidRDefault="002D405E">
      <w:pPr>
        <w:rPr>
          <w:sz w:val="16"/>
          <w:szCs w:val="16"/>
        </w:rPr>
      </w:pPr>
    </w:p>
    <w:p w14:paraId="0814BAA0" w14:textId="07CB6638" w:rsidR="002D405E" w:rsidRPr="002D3FF3" w:rsidRDefault="002D405E">
      <w:pPr>
        <w:rPr>
          <w:b/>
          <w:sz w:val="22"/>
        </w:rPr>
      </w:pPr>
      <w:r w:rsidRPr="002D3FF3">
        <w:rPr>
          <w:b/>
          <w:sz w:val="22"/>
        </w:rPr>
        <w:t>Übungen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8"/>
        <w:gridCol w:w="5822"/>
        <w:gridCol w:w="3486"/>
      </w:tblGrid>
      <w:tr w:rsidR="002D3FF3" w:rsidRPr="002D3FF3" w14:paraId="072E3387" w14:textId="77777777" w:rsidTr="00A64F36">
        <w:tc>
          <w:tcPr>
            <w:tcW w:w="1129" w:type="dxa"/>
          </w:tcPr>
          <w:p w14:paraId="3F63D12F" w14:textId="1D5DE7F3" w:rsidR="002D3FF3" w:rsidRPr="002D3FF3" w:rsidRDefault="002D3FF3" w:rsidP="008F4272">
            <w:pPr>
              <w:spacing w:before="40" w:after="20"/>
              <w:rPr>
                <w:i/>
              </w:rPr>
            </w:pPr>
            <w:r w:rsidRPr="002D3FF3">
              <w:rPr>
                <w:i/>
              </w:rPr>
              <w:t>Dauer</w:t>
            </w:r>
          </w:p>
        </w:tc>
        <w:tc>
          <w:tcPr>
            <w:tcW w:w="5841" w:type="dxa"/>
          </w:tcPr>
          <w:p w14:paraId="735CBD74" w14:textId="09197DE3" w:rsidR="002D3FF3" w:rsidRPr="002D3FF3" w:rsidRDefault="002D3FF3" w:rsidP="008F4272">
            <w:pPr>
              <w:spacing w:before="40" w:after="20"/>
              <w:rPr>
                <w:i/>
              </w:rPr>
            </w:pPr>
            <w:r>
              <w:rPr>
                <w:i/>
              </w:rPr>
              <w:t>Thema / Aktivität</w:t>
            </w:r>
          </w:p>
        </w:tc>
        <w:tc>
          <w:tcPr>
            <w:tcW w:w="3486" w:type="dxa"/>
          </w:tcPr>
          <w:p w14:paraId="47DD12FC" w14:textId="562E6DBE" w:rsidR="002D3FF3" w:rsidRPr="002D3FF3" w:rsidRDefault="002D3FF3" w:rsidP="008F4272">
            <w:pPr>
              <w:spacing w:before="40" w:after="20"/>
              <w:rPr>
                <w:i/>
              </w:rPr>
            </w:pPr>
            <w:r>
              <w:rPr>
                <w:i/>
              </w:rPr>
              <w:t>Organisation</w:t>
            </w:r>
          </w:p>
        </w:tc>
      </w:tr>
      <w:tr w:rsidR="002D3FF3" w:rsidRPr="002D3FF3" w14:paraId="3148BEB5" w14:textId="77777777" w:rsidTr="00A64F36">
        <w:trPr>
          <w:trHeight w:val="2184"/>
        </w:trPr>
        <w:tc>
          <w:tcPr>
            <w:tcW w:w="1129" w:type="dxa"/>
            <w:vMerge w:val="restart"/>
          </w:tcPr>
          <w:p w14:paraId="5820645C" w14:textId="77777777" w:rsidR="002D3FF3" w:rsidRPr="002D3FF3" w:rsidRDefault="002D3FF3">
            <w:pPr>
              <w:rPr>
                <w:i/>
              </w:rPr>
            </w:pPr>
          </w:p>
        </w:tc>
        <w:tc>
          <w:tcPr>
            <w:tcW w:w="5841" w:type="dxa"/>
            <w:vMerge w:val="restart"/>
          </w:tcPr>
          <w:p w14:paraId="6DB7057F" w14:textId="77777777" w:rsidR="002D3FF3" w:rsidRDefault="002D3FF3">
            <w:pPr>
              <w:rPr>
                <w:i/>
              </w:rPr>
            </w:pPr>
          </w:p>
        </w:tc>
        <w:tc>
          <w:tcPr>
            <w:tcW w:w="3486" w:type="dxa"/>
            <w:vAlign w:val="center"/>
          </w:tcPr>
          <w:p w14:paraId="215ABE71" w14:textId="47B22E17" w:rsidR="002D3FF3" w:rsidRPr="002D3FF3" w:rsidRDefault="002D3FF3" w:rsidP="00A64F36">
            <w:pPr>
              <w:jc w:val="right"/>
            </w:pPr>
            <w:r w:rsidRPr="002D3FF3">
              <w:rPr>
                <w:noProof/>
              </w:rPr>
              <w:drawing>
                <wp:inline distT="0" distB="0" distL="0" distR="0" wp14:anchorId="0A57A9E8" wp14:editId="6E6399F2">
                  <wp:extent cx="2049276" cy="1136310"/>
                  <wp:effectExtent l="0" t="0" r="8255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6" cy="1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F36" w14:paraId="2683954D" w14:textId="77777777" w:rsidTr="00A64F36">
        <w:trPr>
          <w:trHeight w:val="571"/>
        </w:trPr>
        <w:tc>
          <w:tcPr>
            <w:tcW w:w="1129" w:type="dxa"/>
            <w:vMerge/>
          </w:tcPr>
          <w:p w14:paraId="127B7DB0" w14:textId="77777777" w:rsidR="002D3FF3" w:rsidRDefault="002D3FF3"/>
        </w:tc>
        <w:tc>
          <w:tcPr>
            <w:tcW w:w="5841" w:type="dxa"/>
            <w:vMerge/>
          </w:tcPr>
          <w:p w14:paraId="269192E5" w14:textId="77777777" w:rsidR="002D3FF3" w:rsidRDefault="002D3FF3"/>
        </w:tc>
        <w:tc>
          <w:tcPr>
            <w:tcW w:w="3486" w:type="dxa"/>
          </w:tcPr>
          <w:p w14:paraId="6A5C7163" w14:textId="77777777" w:rsidR="002D3FF3" w:rsidRDefault="002D3FF3">
            <w:pPr>
              <w:rPr>
                <w:sz w:val="16"/>
              </w:rPr>
            </w:pPr>
            <w:r w:rsidRPr="002D3FF3">
              <w:rPr>
                <w:sz w:val="16"/>
              </w:rPr>
              <w:t>Material</w:t>
            </w:r>
          </w:p>
          <w:p w14:paraId="39BD1962" w14:textId="1EE24ACE" w:rsidR="002D3FF3" w:rsidRDefault="002D3FF3"/>
        </w:tc>
      </w:tr>
      <w:tr w:rsidR="00A64F36" w:rsidRPr="002D3FF3" w14:paraId="5AEA598C" w14:textId="77777777" w:rsidTr="00A64F36">
        <w:trPr>
          <w:trHeight w:val="2184"/>
        </w:trPr>
        <w:tc>
          <w:tcPr>
            <w:tcW w:w="1129" w:type="dxa"/>
            <w:vMerge w:val="restart"/>
          </w:tcPr>
          <w:p w14:paraId="768705BD" w14:textId="77777777" w:rsidR="00A64F36" w:rsidRPr="002D3FF3" w:rsidRDefault="00A64F36" w:rsidP="00575653">
            <w:pPr>
              <w:rPr>
                <w:i/>
              </w:rPr>
            </w:pPr>
          </w:p>
        </w:tc>
        <w:tc>
          <w:tcPr>
            <w:tcW w:w="5841" w:type="dxa"/>
            <w:vMerge w:val="restart"/>
          </w:tcPr>
          <w:p w14:paraId="34F40FB5" w14:textId="77777777" w:rsidR="00A64F36" w:rsidRDefault="00A64F36" w:rsidP="00575653">
            <w:pPr>
              <w:rPr>
                <w:i/>
              </w:rPr>
            </w:pPr>
          </w:p>
        </w:tc>
        <w:tc>
          <w:tcPr>
            <w:tcW w:w="3486" w:type="dxa"/>
            <w:vAlign w:val="center"/>
          </w:tcPr>
          <w:p w14:paraId="120B69E6" w14:textId="77777777" w:rsidR="00A64F36" w:rsidRPr="002D3FF3" w:rsidRDefault="00A64F36" w:rsidP="00575653">
            <w:pPr>
              <w:jc w:val="right"/>
            </w:pPr>
            <w:r w:rsidRPr="002D3FF3">
              <w:rPr>
                <w:noProof/>
              </w:rPr>
              <w:drawing>
                <wp:inline distT="0" distB="0" distL="0" distR="0" wp14:anchorId="712EACA4" wp14:editId="26A1FF4C">
                  <wp:extent cx="2049276" cy="1136310"/>
                  <wp:effectExtent l="0" t="0" r="8255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6" cy="1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F36" w14:paraId="73391D87" w14:textId="77777777" w:rsidTr="00A64F36">
        <w:trPr>
          <w:trHeight w:val="571"/>
        </w:trPr>
        <w:tc>
          <w:tcPr>
            <w:tcW w:w="1129" w:type="dxa"/>
            <w:vMerge/>
          </w:tcPr>
          <w:p w14:paraId="6B7A2427" w14:textId="77777777" w:rsidR="00A64F36" w:rsidRDefault="00A64F36" w:rsidP="00575653"/>
        </w:tc>
        <w:tc>
          <w:tcPr>
            <w:tcW w:w="5841" w:type="dxa"/>
            <w:vMerge/>
          </w:tcPr>
          <w:p w14:paraId="47C9D345" w14:textId="77777777" w:rsidR="00A64F36" w:rsidRDefault="00A64F36" w:rsidP="00575653"/>
        </w:tc>
        <w:tc>
          <w:tcPr>
            <w:tcW w:w="3486" w:type="dxa"/>
          </w:tcPr>
          <w:p w14:paraId="24BAD582" w14:textId="77777777" w:rsidR="00A64F36" w:rsidRDefault="00A64F36" w:rsidP="00575653">
            <w:pPr>
              <w:rPr>
                <w:sz w:val="16"/>
              </w:rPr>
            </w:pPr>
            <w:r w:rsidRPr="002D3FF3">
              <w:rPr>
                <w:sz w:val="16"/>
              </w:rPr>
              <w:t>Material</w:t>
            </w:r>
          </w:p>
          <w:p w14:paraId="2E9DB518" w14:textId="77777777" w:rsidR="00A64F36" w:rsidRDefault="00A64F36" w:rsidP="00575653"/>
        </w:tc>
      </w:tr>
      <w:tr w:rsidR="00A64F36" w:rsidRPr="002D3FF3" w14:paraId="33F233B4" w14:textId="77777777" w:rsidTr="00A64F36">
        <w:trPr>
          <w:trHeight w:val="2184"/>
        </w:trPr>
        <w:tc>
          <w:tcPr>
            <w:tcW w:w="1129" w:type="dxa"/>
            <w:vMerge w:val="restart"/>
          </w:tcPr>
          <w:p w14:paraId="2E3547CA" w14:textId="77777777" w:rsidR="00A64F36" w:rsidRPr="002D3FF3" w:rsidRDefault="00A64F36" w:rsidP="00575653">
            <w:pPr>
              <w:rPr>
                <w:i/>
              </w:rPr>
            </w:pPr>
          </w:p>
        </w:tc>
        <w:tc>
          <w:tcPr>
            <w:tcW w:w="5841" w:type="dxa"/>
            <w:vMerge w:val="restart"/>
          </w:tcPr>
          <w:p w14:paraId="4D0FE401" w14:textId="77777777" w:rsidR="00A64F36" w:rsidRDefault="00A64F36" w:rsidP="00575653">
            <w:pPr>
              <w:rPr>
                <w:i/>
              </w:rPr>
            </w:pPr>
          </w:p>
        </w:tc>
        <w:tc>
          <w:tcPr>
            <w:tcW w:w="3486" w:type="dxa"/>
            <w:vAlign w:val="center"/>
          </w:tcPr>
          <w:p w14:paraId="75AAC91C" w14:textId="77777777" w:rsidR="00A64F36" w:rsidRPr="002D3FF3" w:rsidRDefault="00A64F36" w:rsidP="00A64F36">
            <w:pPr>
              <w:jc w:val="right"/>
            </w:pPr>
            <w:r w:rsidRPr="002D3FF3">
              <w:rPr>
                <w:noProof/>
              </w:rPr>
              <w:drawing>
                <wp:inline distT="0" distB="0" distL="0" distR="0" wp14:anchorId="58CA8F03" wp14:editId="6DDD41E0">
                  <wp:extent cx="2049276" cy="1136310"/>
                  <wp:effectExtent l="0" t="0" r="8255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6" cy="1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F36" w14:paraId="66BF6D22" w14:textId="77777777" w:rsidTr="00A64F36">
        <w:trPr>
          <w:trHeight w:val="571"/>
        </w:trPr>
        <w:tc>
          <w:tcPr>
            <w:tcW w:w="1129" w:type="dxa"/>
            <w:vMerge/>
          </w:tcPr>
          <w:p w14:paraId="6DB65608" w14:textId="77777777" w:rsidR="00A64F36" w:rsidRDefault="00A64F36" w:rsidP="00575653"/>
        </w:tc>
        <w:tc>
          <w:tcPr>
            <w:tcW w:w="5841" w:type="dxa"/>
            <w:vMerge/>
          </w:tcPr>
          <w:p w14:paraId="070F625A" w14:textId="77777777" w:rsidR="00A64F36" w:rsidRDefault="00A64F36" w:rsidP="00575653"/>
        </w:tc>
        <w:tc>
          <w:tcPr>
            <w:tcW w:w="3486" w:type="dxa"/>
          </w:tcPr>
          <w:p w14:paraId="743CCA78" w14:textId="77777777" w:rsidR="00A64F36" w:rsidRDefault="00A64F36" w:rsidP="00575653">
            <w:pPr>
              <w:rPr>
                <w:sz w:val="16"/>
              </w:rPr>
            </w:pPr>
            <w:r w:rsidRPr="002D3FF3">
              <w:rPr>
                <w:sz w:val="16"/>
              </w:rPr>
              <w:t>Material</w:t>
            </w:r>
          </w:p>
          <w:p w14:paraId="5B304B23" w14:textId="77777777" w:rsidR="00A64F36" w:rsidRDefault="00A64F36" w:rsidP="00575653"/>
        </w:tc>
      </w:tr>
      <w:tr w:rsidR="00A64F36" w:rsidRPr="002D3FF3" w14:paraId="47C421BF" w14:textId="77777777" w:rsidTr="00A64F36">
        <w:trPr>
          <w:trHeight w:val="2184"/>
        </w:trPr>
        <w:tc>
          <w:tcPr>
            <w:tcW w:w="1129" w:type="dxa"/>
            <w:vMerge w:val="restart"/>
          </w:tcPr>
          <w:p w14:paraId="5C351BC5" w14:textId="77777777" w:rsidR="00A64F36" w:rsidRPr="002D3FF3" w:rsidRDefault="00A64F36" w:rsidP="00575653">
            <w:pPr>
              <w:rPr>
                <w:i/>
              </w:rPr>
            </w:pPr>
          </w:p>
        </w:tc>
        <w:tc>
          <w:tcPr>
            <w:tcW w:w="5841" w:type="dxa"/>
            <w:vMerge w:val="restart"/>
          </w:tcPr>
          <w:p w14:paraId="7C7735E5" w14:textId="77777777" w:rsidR="00A64F36" w:rsidRDefault="00A64F36" w:rsidP="00575653">
            <w:pPr>
              <w:rPr>
                <w:i/>
              </w:rPr>
            </w:pPr>
          </w:p>
        </w:tc>
        <w:tc>
          <w:tcPr>
            <w:tcW w:w="3486" w:type="dxa"/>
            <w:vAlign w:val="center"/>
          </w:tcPr>
          <w:p w14:paraId="045B9086" w14:textId="77777777" w:rsidR="00A64F36" w:rsidRPr="002D3FF3" w:rsidRDefault="00A64F36" w:rsidP="00575653">
            <w:pPr>
              <w:jc w:val="right"/>
            </w:pPr>
            <w:r w:rsidRPr="002D3FF3">
              <w:rPr>
                <w:noProof/>
              </w:rPr>
              <w:drawing>
                <wp:inline distT="0" distB="0" distL="0" distR="0" wp14:anchorId="78C1F7EB" wp14:editId="4450F6D8">
                  <wp:extent cx="2049276" cy="1136310"/>
                  <wp:effectExtent l="0" t="0" r="8255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6" cy="1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F36" w14:paraId="15F52610" w14:textId="77777777" w:rsidTr="00A64F36">
        <w:trPr>
          <w:trHeight w:val="571"/>
        </w:trPr>
        <w:tc>
          <w:tcPr>
            <w:tcW w:w="1129" w:type="dxa"/>
            <w:vMerge/>
          </w:tcPr>
          <w:p w14:paraId="4A4F77A6" w14:textId="77777777" w:rsidR="00A64F36" w:rsidRDefault="00A64F36" w:rsidP="00575653"/>
        </w:tc>
        <w:tc>
          <w:tcPr>
            <w:tcW w:w="5841" w:type="dxa"/>
            <w:vMerge/>
          </w:tcPr>
          <w:p w14:paraId="65ADFE48" w14:textId="77777777" w:rsidR="00A64F36" w:rsidRDefault="00A64F36" w:rsidP="00575653"/>
        </w:tc>
        <w:tc>
          <w:tcPr>
            <w:tcW w:w="3486" w:type="dxa"/>
          </w:tcPr>
          <w:p w14:paraId="5F010E55" w14:textId="77777777" w:rsidR="00A64F36" w:rsidRDefault="00A64F36" w:rsidP="00575653">
            <w:pPr>
              <w:rPr>
                <w:sz w:val="16"/>
              </w:rPr>
            </w:pPr>
            <w:r w:rsidRPr="002D3FF3">
              <w:rPr>
                <w:sz w:val="16"/>
              </w:rPr>
              <w:t>Material</w:t>
            </w:r>
          </w:p>
          <w:p w14:paraId="468FCE96" w14:textId="77777777" w:rsidR="00A64F36" w:rsidRDefault="00A64F36" w:rsidP="00575653"/>
        </w:tc>
      </w:tr>
      <w:tr w:rsidR="00A64F36" w:rsidRPr="002D3FF3" w14:paraId="55B9317C" w14:textId="77777777" w:rsidTr="00A64F36">
        <w:trPr>
          <w:trHeight w:val="2184"/>
        </w:trPr>
        <w:tc>
          <w:tcPr>
            <w:tcW w:w="1129" w:type="dxa"/>
            <w:vMerge w:val="restart"/>
          </w:tcPr>
          <w:p w14:paraId="711A9BB3" w14:textId="77777777" w:rsidR="00A64F36" w:rsidRPr="002D3FF3" w:rsidRDefault="00A64F36" w:rsidP="00575653">
            <w:pPr>
              <w:rPr>
                <w:i/>
              </w:rPr>
            </w:pPr>
          </w:p>
        </w:tc>
        <w:tc>
          <w:tcPr>
            <w:tcW w:w="5841" w:type="dxa"/>
            <w:vMerge w:val="restart"/>
          </w:tcPr>
          <w:p w14:paraId="24D41D10" w14:textId="77777777" w:rsidR="00A64F36" w:rsidRDefault="00A64F36" w:rsidP="00575653">
            <w:pPr>
              <w:rPr>
                <w:i/>
              </w:rPr>
            </w:pPr>
          </w:p>
        </w:tc>
        <w:tc>
          <w:tcPr>
            <w:tcW w:w="3486" w:type="dxa"/>
            <w:vAlign w:val="center"/>
          </w:tcPr>
          <w:p w14:paraId="786BAC2D" w14:textId="77777777" w:rsidR="00A64F36" w:rsidRPr="002D3FF3" w:rsidRDefault="00A64F36" w:rsidP="00A64F36">
            <w:pPr>
              <w:jc w:val="right"/>
            </w:pPr>
            <w:r w:rsidRPr="002D3FF3">
              <w:rPr>
                <w:noProof/>
              </w:rPr>
              <w:drawing>
                <wp:inline distT="0" distB="0" distL="0" distR="0" wp14:anchorId="35BB0324" wp14:editId="62744295">
                  <wp:extent cx="2049276" cy="1136310"/>
                  <wp:effectExtent l="0" t="0" r="8255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6" cy="1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F36" w14:paraId="2E98C49A" w14:textId="77777777" w:rsidTr="00A64F36">
        <w:trPr>
          <w:trHeight w:val="571"/>
        </w:trPr>
        <w:tc>
          <w:tcPr>
            <w:tcW w:w="1129" w:type="dxa"/>
            <w:vMerge/>
          </w:tcPr>
          <w:p w14:paraId="3CAC34B1" w14:textId="77777777" w:rsidR="00A64F36" w:rsidRDefault="00A64F36" w:rsidP="00575653"/>
        </w:tc>
        <w:tc>
          <w:tcPr>
            <w:tcW w:w="5841" w:type="dxa"/>
            <w:vMerge/>
          </w:tcPr>
          <w:p w14:paraId="356E518E" w14:textId="77777777" w:rsidR="00A64F36" w:rsidRDefault="00A64F36" w:rsidP="00575653"/>
        </w:tc>
        <w:tc>
          <w:tcPr>
            <w:tcW w:w="3486" w:type="dxa"/>
          </w:tcPr>
          <w:p w14:paraId="643B7399" w14:textId="77777777" w:rsidR="00A64F36" w:rsidRDefault="00A64F36" w:rsidP="00575653">
            <w:pPr>
              <w:rPr>
                <w:sz w:val="16"/>
              </w:rPr>
            </w:pPr>
            <w:r w:rsidRPr="002D3FF3">
              <w:rPr>
                <w:sz w:val="16"/>
              </w:rPr>
              <w:t>Material</w:t>
            </w:r>
          </w:p>
          <w:p w14:paraId="57CEAB91" w14:textId="77777777" w:rsidR="00A64F36" w:rsidRDefault="00A64F36" w:rsidP="00575653"/>
        </w:tc>
      </w:tr>
      <w:tr w:rsidR="00A64F36" w:rsidRPr="002D3FF3" w14:paraId="5CA6F35A" w14:textId="77777777" w:rsidTr="00A64F36">
        <w:trPr>
          <w:trHeight w:val="2184"/>
        </w:trPr>
        <w:tc>
          <w:tcPr>
            <w:tcW w:w="1129" w:type="dxa"/>
            <w:vMerge w:val="restart"/>
          </w:tcPr>
          <w:p w14:paraId="212B4B69" w14:textId="77777777" w:rsidR="00A64F36" w:rsidRPr="002D3FF3" w:rsidRDefault="00A64F36" w:rsidP="00575653">
            <w:pPr>
              <w:rPr>
                <w:i/>
              </w:rPr>
            </w:pPr>
          </w:p>
        </w:tc>
        <w:tc>
          <w:tcPr>
            <w:tcW w:w="5841" w:type="dxa"/>
            <w:vMerge w:val="restart"/>
          </w:tcPr>
          <w:p w14:paraId="14F8C999" w14:textId="77777777" w:rsidR="00A64F36" w:rsidRDefault="00A64F36" w:rsidP="00575653">
            <w:pPr>
              <w:rPr>
                <w:i/>
              </w:rPr>
            </w:pPr>
          </w:p>
        </w:tc>
        <w:tc>
          <w:tcPr>
            <w:tcW w:w="3486" w:type="dxa"/>
            <w:vAlign w:val="center"/>
          </w:tcPr>
          <w:p w14:paraId="275AACE1" w14:textId="77777777" w:rsidR="00A64F36" w:rsidRPr="002D3FF3" w:rsidRDefault="00A64F36" w:rsidP="00A64F36">
            <w:pPr>
              <w:jc w:val="right"/>
            </w:pPr>
            <w:r w:rsidRPr="002D3FF3">
              <w:rPr>
                <w:noProof/>
              </w:rPr>
              <w:drawing>
                <wp:inline distT="0" distB="0" distL="0" distR="0" wp14:anchorId="2AB0E5A4" wp14:editId="5F668B75">
                  <wp:extent cx="2049276" cy="1136310"/>
                  <wp:effectExtent l="0" t="0" r="8255" b="69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6" cy="1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F36" w14:paraId="24C4BDC5" w14:textId="77777777" w:rsidTr="00A64F36">
        <w:trPr>
          <w:trHeight w:val="571"/>
        </w:trPr>
        <w:tc>
          <w:tcPr>
            <w:tcW w:w="1129" w:type="dxa"/>
            <w:vMerge/>
          </w:tcPr>
          <w:p w14:paraId="0BD2A5B4" w14:textId="77777777" w:rsidR="00A64F36" w:rsidRDefault="00A64F36" w:rsidP="00575653"/>
        </w:tc>
        <w:tc>
          <w:tcPr>
            <w:tcW w:w="5841" w:type="dxa"/>
            <w:vMerge/>
          </w:tcPr>
          <w:p w14:paraId="2B2BB459" w14:textId="77777777" w:rsidR="00A64F36" w:rsidRDefault="00A64F36" w:rsidP="00575653"/>
        </w:tc>
        <w:tc>
          <w:tcPr>
            <w:tcW w:w="3486" w:type="dxa"/>
          </w:tcPr>
          <w:p w14:paraId="46B27886" w14:textId="77777777" w:rsidR="00A64F36" w:rsidRDefault="00A64F36" w:rsidP="00575653">
            <w:pPr>
              <w:rPr>
                <w:sz w:val="16"/>
              </w:rPr>
            </w:pPr>
            <w:r w:rsidRPr="002D3FF3">
              <w:rPr>
                <w:sz w:val="16"/>
              </w:rPr>
              <w:t>Material</w:t>
            </w:r>
          </w:p>
          <w:p w14:paraId="47C67D61" w14:textId="77777777" w:rsidR="00A64F36" w:rsidRDefault="00A64F36" w:rsidP="00575653"/>
        </w:tc>
      </w:tr>
    </w:tbl>
    <w:p w14:paraId="103AD1C2" w14:textId="502D4574" w:rsidR="002D405E" w:rsidRPr="008F4272" w:rsidRDefault="002D405E">
      <w:pPr>
        <w:rPr>
          <w:sz w:val="4"/>
          <w:szCs w:val="4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F4272" w14:paraId="5E49B162" w14:textId="77777777" w:rsidTr="008F4272">
        <w:trPr>
          <w:trHeight w:val="936"/>
        </w:trPr>
        <w:tc>
          <w:tcPr>
            <w:tcW w:w="10456" w:type="dxa"/>
          </w:tcPr>
          <w:p w14:paraId="6F06431D" w14:textId="62D60BAD" w:rsidR="008F4272" w:rsidRDefault="008F4272" w:rsidP="008F4272">
            <w:pPr>
              <w:spacing w:before="40" w:after="20"/>
            </w:pPr>
            <w:r>
              <w:t>Trainingsauswertung</w:t>
            </w:r>
          </w:p>
        </w:tc>
      </w:tr>
    </w:tbl>
    <w:p w14:paraId="41F3AB35" w14:textId="3BFBDF61" w:rsidR="008F4272" w:rsidRPr="008F4272" w:rsidRDefault="008F4272">
      <w:pPr>
        <w:rPr>
          <w:sz w:val="16"/>
          <w:szCs w:val="16"/>
        </w:rPr>
      </w:pPr>
    </w:p>
    <w:p w14:paraId="48B55EE2" w14:textId="5809DED5" w:rsidR="008F4272" w:rsidRPr="008F4272" w:rsidRDefault="008F4272">
      <w:pPr>
        <w:rPr>
          <w:b/>
        </w:rPr>
      </w:pPr>
      <w:r w:rsidRPr="008F4272">
        <w:rPr>
          <w:b/>
        </w:rPr>
        <w:t>Zeichenerklärung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4272" w14:paraId="59489FAF" w14:textId="77777777" w:rsidTr="008F4272">
        <w:tc>
          <w:tcPr>
            <w:tcW w:w="3485" w:type="dxa"/>
          </w:tcPr>
          <w:p w14:paraId="4A880168" w14:textId="373D4532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565BC9">
              <w:rPr>
                <w:b/>
              </w:rPr>
              <w:t>X</w:t>
            </w:r>
            <w:r>
              <w:tab/>
              <w:t>Spieler</w:t>
            </w:r>
          </w:p>
        </w:tc>
        <w:tc>
          <w:tcPr>
            <w:tcW w:w="3485" w:type="dxa"/>
          </w:tcPr>
          <w:p w14:paraId="5EAAD011" w14:textId="41D0BE50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8F4272">
              <w:rPr>
                <w:noProof/>
              </w:rPr>
              <w:drawing>
                <wp:inline distT="0" distB="0" distL="0" distR="0" wp14:anchorId="5928F95A" wp14:editId="5D64A8FA">
                  <wp:extent cx="272492" cy="144000"/>
                  <wp:effectExtent l="0" t="0" r="0" b="889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Markierung</w:t>
            </w:r>
          </w:p>
        </w:tc>
        <w:tc>
          <w:tcPr>
            <w:tcW w:w="3486" w:type="dxa"/>
          </w:tcPr>
          <w:p w14:paraId="59FCFB7C" w14:textId="611EB510" w:rsidR="008F4272" w:rsidRDefault="00565BC9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565BC9">
              <w:rPr>
                <w:noProof/>
              </w:rPr>
              <w:drawing>
                <wp:inline distT="0" distB="0" distL="0" distR="0" wp14:anchorId="307316E0" wp14:editId="7E2CC487">
                  <wp:extent cx="216000" cy="141057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272">
              <w:tab/>
              <w:t>Laufweg mit Ball</w:t>
            </w:r>
          </w:p>
        </w:tc>
      </w:tr>
      <w:tr w:rsidR="008F4272" w14:paraId="0C01B604" w14:textId="77777777" w:rsidTr="008F4272">
        <w:tc>
          <w:tcPr>
            <w:tcW w:w="3485" w:type="dxa"/>
          </w:tcPr>
          <w:p w14:paraId="1BB2F14E" w14:textId="52254A1A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  <w:r>
              <w:t>O</w:t>
            </w:r>
            <w:r>
              <w:tab/>
              <w:t>Gegenspieler</w:t>
            </w:r>
          </w:p>
        </w:tc>
        <w:tc>
          <w:tcPr>
            <w:tcW w:w="3485" w:type="dxa"/>
          </w:tcPr>
          <w:p w14:paraId="3ADFEE31" w14:textId="7718234F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8F4272">
              <w:rPr>
                <w:noProof/>
              </w:rPr>
              <w:drawing>
                <wp:inline distT="0" distB="0" distL="0" distR="0" wp14:anchorId="1E4CC312" wp14:editId="6FA1C6F6">
                  <wp:extent cx="172577" cy="144000"/>
                  <wp:effectExtent l="0" t="0" r="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7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Kasten</w:t>
            </w:r>
          </w:p>
        </w:tc>
        <w:tc>
          <w:tcPr>
            <w:tcW w:w="3486" w:type="dxa"/>
          </w:tcPr>
          <w:p w14:paraId="3BC191C3" w14:textId="704F2C4E" w:rsidR="008F4272" w:rsidRDefault="00565BC9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565BC9">
              <w:rPr>
                <w:noProof/>
              </w:rPr>
              <w:drawing>
                <wp:inline distT="0" distB="0" distL="0" distR="0" wp14:anchorId="01902B60" wp14:editId="4682B5AB">
                  <wp:extent cx="216000" cy="115208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1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272">
              <w:tab/>
              <w:t>Laufweg ohne Ball</w:t>
            </w:r>
          </w:p>
        </w:tc>
      </w:tr>
      <w:tr w:rsidR="008F4272" w14:paraId="23A9D244" w14:textId="77777777" w:rsidTr="008F4272">
        <w:tc>
          <w:tcPr>
            <w:tcW w:w="3485" w:type="dxa"/>
          </w:tcPr>
          <w:p w14:paraId="386B02B1" w14:textId="0EBF2CA3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  <w:r>
              <w:sym w:font="Wingdings" w:char="F06C"/>
            </w:r>
            <w:r>
              <w:tab/>
              <w:t>Ball</w:t>
            </w:r>
          </w:p>
        </w:tc>
        <w:tc>
          <w:tcPr>
            <w:tcW w:w="3485" w:type="dxa"/>
          </w:tcPr>
          <w:p w14:paraId="7C531C29" w14:textId="49586E26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8F4272">
              <w:rPr>
                <w:noProof/>
              </w:rPr>
              <w:drawing>
                <wp:inline distT="0" distB="0" distL="0" distR="0" wp14:anchorId="63CD0685" wp14:editId="06E4EEC8">
                  <wp:extent cx="269310" cy="72000"/>
                  <wp:effectExtent l="0" t="0" r="0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1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Langbank</w:t>
            </w:r>
          </w:p>
        </w:tc>
        <w:tc>
          <w:tcPr>
            <w:tcW w:w="3486" w:type="dxa"/>
          </w:tcPr>
          <w:p w14:paraId="1B6C4543" w14:textId="15BF736A" w:rsidR="008F4272" w:rsidRDefault="00565BC9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565BC9">
              <w:rPr>
                <w:noProof/>
              </w:rPr>
              <w:drawing>
                <wp:inline distT="0" distB="0" distL="0" distR="0" wp14:anchorId="4AB4BE20" wp14:editId="28781454">
                  <wp:extent cx="216000" cy="13526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3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272">
              <w:tab/>
              <w:t xml:space="preserve">Pass </w:t>
            </w:r>
          </w:p>
        </w:tc>
      </w:tr>
      <w:tr w:rsidR="008F4272" w14:paraId="17DE8F4E" w14:textId="77777777" w:rsidTr="008F4272">
        <w:tc>
          <w:tcPr>
            <w:tcW w:w="3485" w:type="dxa"/>
          </w:tcPr>
          <w:p w14:paraId="23E4D871" w14:textId="77777777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</w:p>
        </w:tc>
        <w:tc>
          <w:tcPr>
            <w:tcW w:w="3485" w:type="dxa"/>
          </w:tcPr>
          <w:p w14:paraId="1D502CBD" w14:textId="77777777" w:rsidR="008F4272" w:rsidRDefault="008F4272" w:rsidP="008F4272">
            <w:pPr>
              <w:tabs>
                <w:tab w:val="left" w:pos="447"/>
              </w:tabs>
              <w:spacing w:before="120"/>
              <w:ind w:left="448" w:hanging="448"/>
            </w:pPr>
          </w:p>
        </w:tc>
        <w:tc>
          <w:tcPr>
            <w:tcW w:w="3486" w:type="dxa"/>
          </w:tcPr>
          <w:p w14:paraId="27D0FF4A" w14:textId="23AD85AB" w:rsidR="008F4272" w:rsidRDefault="00565BC9" w:rsidP="008F4272">
            <w:pPr>
              <w:tabs>
                <w:tab w:val="left" w:pos="447"/>
              </w:tabs>
              <w:spacing w:before="120"/>
              <w:ind w:left="448" w:hanging="448"/>
            </w:pPr>
            <w:r w:rsidRPr="00565BC9">
              <w:rPr>
                <w:noProof/>
              </w:rPr>
              <w:drawing>
                <wp:inline distT="0" distB="0" distL="0" distR="0" wp14:anchorId="3FF3FFA1" wp14:editId="0A15E1D6">
                  <wp:extent cx="216000" cy="47072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4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272">
              <w:tab/>
              <w:t>Schuss</w:t>
            </w:r>
          </w:p>
        </w:tc>
      </w:tr>
    </w:tbl>
    <w:p w14:paraId="48C8A66C" w14:textId="77777777" w:rsidR="00E37753" w:rsidRDefault="00E37753" w:rsidP="00F014AA">
      <w:pPr>
        <w:pStyle w:val="Fetthervorgehoben"/>
        <w:rPr>
          <w:rFonts w:cs="Arial"/>
        </w:rPr>
      </w:pPr>
    </w:p>
    <w:sectPr w:rsidR="00E37753" w:rsidSect="00A64F36">
      <w:footerReference w:type="default" r:id="rId18"/>
      <w:headerReference w:type="first" r:id="rId19"/>
      <w:footerReference w:type="first" r:id="rId20"/>
      <w:pgSz w:w="11906" w:h="16838"/>
      <w:pgMar w:top="1276" w:right="720" w:bottom="720" w:left="720" w:header="567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1CDC" w14:textId="77777777" w:rsidR="00471075" w:rsidRDefault="00471075" w:rsidP="00475D5F">
      <w:pPr>
        <w:spacing w:line="240" w:lineRule="auto"/>
      </w:pPr>
      <w:r>
        <w:separator/>
      </w:r>
    </w:p>
  </w:endnote>
  <w:endnote w:type="continuationSeparator" w:id="0">
    <w:p w14:paraId="214ABFC9" w14:textId="77777777" w:rsidR="00471075" w:rsidRDefault="00471075" w:rsidP="0047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73584060"/>
      <w:docPartObj>
        <w:docPartGallery w:val="Page Numbers (Bottom of Page)"/>
        <w:docPartUnique/>
      </w:docPartObj>
    </w:sdtPr>
    <w:sdtEndPr/>
    <w:sdtContent>
      <w:p w14:paraId="28AF9942" w14:textId="77777777" w:rsidR="004A124C" w:rsidRPr="002869A9" w:rsidRDefault="004A124C" w:rsidP="002869A9">
        <w:pPr>
          <w:pStyle w:val="Fuzeile"/>
          <w:tabs>
            <w:tab w:val="clear" w:pos="4536"/>
            <w:tab w:val="clear" w:pos="9072"/>
            <w:tab w:val="center" w:pos="5245"/>
            <w:tab w:val="right" w:pos="10466"/>
          </w:tabs>
          <w:rPr>
            <w:sz w:val="16"/>
          </w:rPr>
        </w:pPr>
        <w:r w:rsidRPr="002869A9">
          <w:rPr>
            <w:sz w:val="16"/>
          </w:rPr>
          <w:tab/>
        </w:r>
        <w:r w:rsidRPr="002869A9">
          <w:rPr>
            <w:sz w:val="16"/>
          </w:rPr>
          <w:fldChar w:fldCharType="begin"/>
        </w:r>
        <w:r w:rsidRPr="002869A9">
          <w:rPr>
            <w:sz w:val="16"/>
          </w:rPr>
          <w:instrText>PAGE   \* MERGEFORMAT</w:instrText>
        </w:r>
        <w:r w:rsidRPr="002869A9">
          <w:rPr>
            <w:sz w:val="16"/>
          </w:rPr>
          <w:fldChar w:fldCharType="separate"/>
        </w:r>
        <w:r w:rsidR="004C748C" w:rsidRPr="004C748C">
          <w:rPr>
            <w:noProof/>
            <w:sz w:val="16"/>
            <w:lang w:val="de-DE"/>
          </w:rPr>
          <w:t>2</w:t>
        </w:r>
        <w:r w:rsidRPr="002869A9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9B42" w14:textId="5A6F41C6" w:rsidR="002869A9" w:rsidRPr="002869A9" w:rsidRDefault="00A64F36" w:rsidP="002869A9">
    <w:pPr>
      <w:pStyle w:val="Fuzeile"/>
      <w:tabs>
        <w:tab w:val="clear" w:pos="4536"/>
        <w:tab w:val="clear" w:pos="9072"/>
        <w:tab w:val="center" w:pos="5245"/>
        <w:tab w:val="right" w:pos="10466"/>
      </w:tabs>
      <w:rPr>
        <w:sz w:val="16"/>
      </w:rPr>
    </w:pPr>
    <w:r>
      <w:rPr>
        <w:sz w:val="16"/>
      </w:rPr>
      <w:t>Trainingsplanung</w:t>
    </w:r>
    <w:r w:rsidR="002869A9">
      <w:rPr>
        <w:sz w:val="16"/>
      </w:rPr>
      <w:t xml:space="preserve">: </w:t>
    </w:r>
    <w:r>
      <w:rPr>
        <w:sz w:val="16"/>
      </w:rPr>
      <w:t>Formular</w:t>
    </w:r>
    <w:r w:rsidR="002869A9" w:rsidRPr="002869A9">
      <w:rPr>
        <w:sz w:val="16"/>
      </w:rPr>
      <w:tab/>
    </w:r>
    <w:r w:rsidR="002869A9" w:rsidRPr="002869A9">
      <w:rPr>
        <w:sz w:val="16"/>
      </w:rPr>
      <w:fldChar w:fldCharType="begin"/>
    </w:r>
    <w:r w:rsidR="002869A9" w:rsidRPr="002869A9">
      <w:rPr>
        <w:sz w:val="16"/>
      </w:rPr>
      <w:instrText xml:space="preserve"> PAGE   \* MERGEFORMAT </w:instrText>
    </w:r>
    <w:r w:rsidR="002869A9" w:rsidRPr="002869A9">
      <w:rPr>
        <w:sz w:val="16"/>
      </w:rPr>
      <w:fldChar w:fldCharType="separate"/>
    </w:r>
    <w:r w:rsidR="00483B50">
      <w:rPr>
        <w:noProof/>
        <w:sz w:val="16"/>
      </w:rPr>
      <w:t>1</w:t>
    </w:r>
    <w:r w:rsidR="002869A9" w:rsidRPr="002869A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2BA7" w14:textId="77777777" w:rsidR="00471075" w:rsidRDefault="00471075" w:rsidP="00475D5F">
      <w:pPr>
        <w:spacing w:line="240" w:lineRule="auto"/>
      </w:pPr>
      <w:r>
        <w:separator/>
      </w:r>
    </w:p>
  </w:footnote>
  <w:footnote w:type="continuationSeparator" w:id="0">
    <w:p w14:paraId="37150D71" w14:textId="77777777" w:rsidR="00471075" w:rsidRDefault="00471075" w:rsidP="00475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  <w:gridCol w:w="1384"/>
    </w:tblGrid>
    <w:tr w:rsidR="002869A9" w14:paraId="632FE274" w14:textId="77777777" w:rsidTr="00A5749B">
      <w:tc>
        <w:tcPr>
          <w:tcW w:w="9072" w:type="dxa"/>
          <w:gridSpan w:val="2"/>
        </w:tcPr>
        <w:p w14:paraId="0D964184" w14:textId="7C187E94" w:rsidR="002869A9" w:rsidRDefault="00A5749B" w:rsidP="002869A9">
          <w:pPr>
            <w:pStyle w:val="berschrift1"/>
            <w:outlineLvl w:val="0"/>
          </w:pPr>
          <w:r>
            <w:t>Trainingsvorbereitung</w:t>
          </w:r>
        </w:p>
      </w:tc>
      <w:tc>
        <w:tcPr>
          <w:tcW w:w="1384" w:type="dxa"/>
          <w:vMerge w:val="restart"/>
          <w:vAlign w:val="center"/>
        </w:tcPr>
        <w:p w14:paraId="585C2CCF" w14:textId="77777777" w:rsidR="002869A9" w:rsidRDefault="002869A9" w:rsidP="002869A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CB9FA5C" wp14:editId="220D164E">
                <wp:extent cx="596753" cy="570720"/>
                <wp:effectExtent l="0" t="0" r="0" b="127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SJ-Logo_blau_verl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53" cy="57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5BC9" w14:paraId="70FD56DE" w14:textId="77777777" w:rsidTr="004103FE">
      <w:tc>
        <w:tcPr>
          <w:tcW w:w="4536" w:type="dxa"/>
        </w:tcPr>
        <w:p w14:paraId="7BC35CA1" w14:textId="77777777" w:rsidR="00565BC9" w:rsidRPr="002869A9" w:rsidRDefault="00565BC9" w:rsidP="002869A9">
          <w:pPr>
            <w:pStyle w:val="berschrift2"/>
            <w:outlineLvl w:val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Team: </w:t>
          </w:r>
        </w:p>
      </w:tc>
      <w:tc>
        <w:tcPr>
          <w:tcW w:w="4536" w:type="dxa"/>
        </w:tcPr>
        <w:p w14:paraId="3F0F7380" w14:textId="4D09B6EA" w:rsidR="00565BC9" w:rsidRPr="002869A9" w:rsidRDefault="00565BC9" w:rsidP="002869A9">
          <w:pPr>
            <w:pStyle w:val="berschrift2"/>
            <w:outlineLvl w:val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Altersgruppe: </w:t>
          </w:r>
        </w:p>
      </w:tc>
      <w:tc>
        <w:tcPr>
          <w:tcW w:w="1384" w:type="dxa"/>
          <w:vMerge/>
        </w:tcPr>
        <w:p w14:paraId="4ECEDCE7" w14:textId="77777777" w:rsidR="00565BC9" w:rsidRDefault="00565BC9">
          <w:pPr>
            <w:pStyle w:val="Kopfzeile"/>
          </w:pPr>
        </w:p>
      </w:tc>
    </w:tr>
  </w:tbl>
  <w:p w14:paraId="41FA7165" w14:textId="77777777" w:rsidR="002869A9" w:rsidRPr="002869A9" w:rsidRDefault="002869A9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75"/>
    <w:rsid w:val="000120DC"/>
    <w:rsid w:val="00107837"/>
    <w:rsid w:val="001557DB"/>
    <w:rsid w:val="002849F2"/>
    <w:rsid w:val="002869A9"/>
    <w:rsid w:val="002D3FF3"/>
    <w:rsid w:val="002D405E"/>
    <w:rsid w:val="002D5E63"/>
    <w:rsid w:val="002D6D26"/>
    <w:rsid w:val="00326E0C"/>
    <w:rsid w:val="003E78D3"/>
    <w:rsid w:val="00471075"/>
    <w:rsid w:val="00475D5F"/>
    <w:rsid w:val="0048017D"/>
    <w:rsid w:val="00483B50"/>
    <w:rsid w:val="004A124C"/>
    <w:rsid w:val="004C5420"/>
    <w:rsid w:val="004C748C"/>
    <w:rsid w:val="00536CF4"/>
    <w:rsid w:val="00565BC9"/>
    <w:rsid w:val="00667099"/>
    <w:rsid w:val="006736B9"/>
    <w:rsid w:val="0079132D"/>
    <w:rsid w:val="008346F1"/>
    <w:rsid w:val="00850F90"/>
    <w:rsid w:val="008F4272"/>
    <w:rsid w:val="0093636E"/>
    <w:rsid w:val="00965540"/>
    <w:rsid w:val="009E583B"/>
    <w:rsid w:val="00A2723B"/>
    <w:rsid w:val="00A5749B"/>
    <w:rsid w:val="00A64F36"/>
    <w:rsid w:val="00A957E4"/>
    <w:rsid w:val="00AB77A7"/>
    <w:rsid w:val="00BA100C"/>
    <w:rsid w:val="00D308C1"/>
    <w:rsid w:val="00DD593D"/>
    <w:rsid w:val="00E37753"/>
    <w:rsid w:val="00EA2C5C"/>
    <w:rsid w:val="00F014A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A19C5F"/>
  <w15:chartTrackingRefBased/>
  <w15:docId w15:val="{894A4952-4A16-4814-9220-D4D68EF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5D5F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593D"/>
    <w:pPr>
      <w:keepNext/>
      <w:keepLines/>
      <w:tabs>
        <w:tab w:val="left" w:pos="9540"/>
      </w:tabs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49F2"/>
    <w:pPr>
      <w:keepNext/>
      <w:keepLines/>
      <w:spacing w:before="40" w:after="6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8017D"/>
    <w:pPr>
      <w:spacing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017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593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9F2"/>
    <w:rPr>
      <w:rFonts w:ascii="Arial" w:eastAsiaTheme="majorEastAsia" w:hAnsi="Arial" w:cstheme="majorBidi"/>
      <w:b/>
      <w:sz w:val="20"/>
      <w:szCs w:val="26"/>
    </w:rPr>
  </w:style>
  <w:style w:type="character" w:styleId="IntensiveHervorhebung">
    <w:name w:val="Intense Emphasis"/>
    <w:basedOn w:val="Absatz-Standardschriftart"/>
    <w:uiPriority w:val="21"/>
    <w:rsid w:val="00475D5F"/>
    <w:rPr>
      <w:i/>
      <w:iCs/>
      <w:color w:val="4472C4" w:themeColor="accent1"/>
    </w:rPr>
  </w:style>
  <w:style w:type="paragraph" w:customStyle="1" w:styleId="Hervorhegung">
    <w:name w:val="Hervorhegung"/>
    <w:basedOn w:val="Standard"/>
    <w:next w:val="berschrift2"/>
    <w:link w:val="HervorhegungZchn"/>
    <w:qFormat/>
    <w:rsid w:val="00BA100C"/>
    <w:pPr>
      <w:spacing w:before="60" w:after="60" w:line="240" w:lineRule="auto"/>
    </w:pPr>
    <w:rPr>
      <w:i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HervorhegungZchn">
    <w:name w:val="Hervorhegung Zchn"/>
    <w:basedOn w:val="Absatz-Standardschriftart"/>
    <w:link w:val="Hervorhegung"/>
    <w:rsid w:val="00BA100C"/>
    <w:rPr>
      <w:rFonts w:ascii="Arial" w:hAnsi="Arial"/>
      <w:i/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75D5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D5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4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46F1"/>
    <w:rPr>
      <w:color w:val="808080"/>
    </w:rPr>
  </w:style>
  <w:style w:type="paragraph" w:customStyle="1" w:styleId="Fetthervorgehoben">
    <w:name w:val="Fett hervorgehoben"/>
    <w:basedOn w:val="Standard"/>
    <w:link w:val="FetthervorgehobenZchn"/>
    <w:qFormat/>
    <w:rsid w:val="00F014AA"/>
    <w:pPr>
      <w:spacing w:line="240" w:lineRule="auto"/>
    </w:pPr>
    <w:rPr>
      <w:b/>
    </w:rPr>
  </w:style>
  <w:style w:type="paragraph" w:customStyle="1" w:styleId="Unsichtbar">
    <w:name w:val="Unsichtbar"/>
    <w:link w:val="UnsichtbarZchn"/>
    <w:qFormat/>
    <w:rsid w:val="009E583B"/>
    <w:pPr>
      <w:spacing w:line="240" w:lineRule="auto"/>
    </w:pPr>
    <w:rPr>
      <w:rFonts w:ascii="Arial" w:hAnsi="Arial"/>
      <w:i/>
      <w:vanish/>
      <w:color w:val="ED7D31" w:themeColor="accent2"/>
      <w:sz w:val="20"/>
      <w:lang w:val="de-DE"/>
    </w:rPr>
  </w:style>
  <w:style w:type="character" w:customStyle="1" w:styleId="FetthervorgehobenZchn">
    <w:name w:val="Fett hervorgehoben Zchn"/>
    <w:basedOn w:val="Absatz-Standardschriftart"/>
    <w:link w:val="Fetthervorgehoben"/>
    <w:rsid w:val="00F014AA"/>
    <w:rPr>
      <w:rFonts w:ascii="Arial" w:hAnsi="Arial"/>
      <w:b/>
      <w:sz w:val="20"/>
    </w:rPr>
  </w:style>
  <w:style w:type="character" w:customStyle="1" w:styleId="UnsichtbarZchn">
    <w:name w:val="Unsichtbar Zchn"/>
    <w:basedOn w:val="Absatz-Standardschriftart"/>
    <w:link w:val="Unsichtbar"/>
    <w:rsid w:val="009E583B"/>
    <w:rPr>
      <w:rFonts w:ascii="Arial" w:hAnsi="Arial"/>
      <w:i/>
      <w:vanish/>
      <w:color w:val="ED7D31" w:themeColor="accent2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ri\Desktop\Unihockey_Vorlage_Train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JTUAZ2ZPA2RF-1900289185-39</_dlc_DocId>
    <_dlc_DocIdUrl xmlns="d5d236f8-105e-4aa4-bb9b-3dcf582e4b49">
      <Url>https://besj.sharepoint.com/knowhow2.0/_layouts/15/DocIdRedir.aspx?ID=JTUAZ2ZPA2RF-1900289185-39</Url>
      <Description>JTUAZ2ZPA2RF-1900289185-39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25EC9B3F99A48BA35CD3871D52F6C" ma:contentTypeVersion="2" ma:contentTypeDescription="Ein neues Dokument erstellen." ma:contentTypeScope="" ma:versionID="40c38d12475c8af42f0f000b45349938">
  <xsd:schema xmlns:xsd="http://www.w3.org/2001/XMLSchema" xmlns:xs="http://www.w3.org/2001/XMLSchema" xmlns:p="http://schemas.microsoft.com/office/2006/metadata/properties" xmlns:ns2="d5d236f8-105e-4aa4-bb9b-3dcf582e4b49" xmlns:ns3="cac84ba4-232c-40a5-ba8a-4a743181dd98" targetNamespace="http://schemas.microsoft.com/office/2006/metadata/properties" ma:root="true" ma:fieldsID="66f7e5ddfcfcb9e146d05c89a4a6823d" ns2:_="" ns3:_="">
    <xsd:import namespace="d5d236f8-105e-4aa4-bb9b-3dcf582e4b49"/>
    <xsd:import namespace="cac84ba4-232c-40a5-ba8a-4a743181d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84ba4-232c-40a5-ba8a-4a743181d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07792-E899-4192-86C8-76E4B9B92D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B7F61D-9CBC-4F1B-B781-021D6F353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AFCE-855D-4FC4-89B1-DA420595CB3B}">
  <ds:schemaRefs>
    <ds:schemaRef ds:uri="d5d236f8-105e-4aa4-bb9b-3dcf582e4b49"/>
    <ds:schemaRef ds:uri="http://purl.org/dc/terms/"/>
    <ds:schemaRef ds:uri="http://schemas.openxmlformats.org/package/2006/metadata/core-properties"/>
    <ds:schemaRef ds:uri="cac84ba4-232c-40a5-ba8a-4a743181dd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A50D70-882E-4E64-80E7-A9424BD6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236f8-105e-4aa4-bb9b-3dcf582e4b49"/>
    <ds:schemaRef ds:uri="cac84ba4-232c-40a5-ba8a-4a743181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Unihockey_Vorlage_Training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 Meier1</dc:creator>
  <cp:keywords/>
  <dc:description/>
  <cp:lastModifiedBy>Heiri Meier</cp:lastModifiedBy>
  <cp:revision>2</cp:revision>
  <cp:lastPrinted>2018-02-09T07:46:00Z</cp:lastPrinted>
  <dcterms:created xsi:type="dcterms:W3CDTF">2019-08-08T04:26:00Z</dcterms:created>
  <dcterms:modified xsi:type="dcterms:W3CDTF">2019-08-08T05:23:00Z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0x01010080925EC9B3F99A48BA35CD3871D52F6C</vt:lpwstr>
  </property>
  <property fmtid="{D5CDD505-2E9C-101B-9397-08002B2CF9AE}" pid="3" name="_dlc_DocIdItemGuid">
    <vt:lpwstr>8bece9e9-88cf-4cf4-9a8d-12cd56865da0</vt:lpwstr>
  </property>
</Properties>
</file>