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00576C" w:rsidRPr="00467372" w14:paraId="74D155B2" w14:textId="77777777" w:rsidTr="00562A4C">
        <w:trPr>
          <w:trHeight w:val="830"/>
        </w:trPr>
        <w:tc>
          <w:tcPr>
            <w:tcW w:w="6663" w:type="dxa"/>
            <w:tcBorders>
              <w:bottom w:val="single" w:sz="4" w:space="0" w:color="002D72"/>
            </w:tcBorders>
            <w:vAlign w:val="bottom"/>
          </w:tcPr>
          <w:p w14:paraId="25DFE078" w14:textId="546BD16D" w:rsidR="004272F9" w:rsidRDefault="009D6B03" w:rsidP="004272F9">
            <w:r>
              <w:t>Checkliste</w:t>
            </w:r>
          </w:p>
          <w:p w14:paraId="450B441B" w14:textId="36607EB7" w:rsidR="00272CA2" w:rsidRPr="00467372" w:rsidRDefault="00EF0501" w:rsidP="00EC73CB">
            <w:pPr>
              <w:pStyle w:val="Titel"/>
            </w:pPr>
            <w:r>
              <w:t>Leitfaden</w:t>
            </w:r>
            <w:r w:rsidR="00562A4C">
              <w:t xml:space="preserve"> </w:t>
            </w:r>
            <w:r w:rsidR="005D4FAB">
              <w:t>Teambegleitung</w:t>
            </w:r>
            <w:r>
              <w:t xml:space="preserve"> </w:t>
            </w:r>
          </w:p>
        </w:tc>
        <w:tc>
          <w:tcPr>
            <w:tcW w:w="3543" w:type="dxa"/>
            <w:tcBorders>
              <w:bottom w:val="single" w:sz="4" w:space="0" w:color="002D72"/>
            </w:tcBorders>
            <w:vAlign w:val="bottom"/>
          </w:tcPr>
          <w:p w14:paraId="672A6659" w14:textId="77777777" w:rsidR="00272CA2" w:rsidRPr="00467372" w:rsidRDefault="008B6DAD" w:rsidP="008B6DAD">
            <w:pPr>
              <w:spacing w:before="160" w:after="60"/>
              <w:jc w:val="right"/>
              <w:rPr>
                <w:rFonts w:cs="Arial"/>
              </w:rPr>
            </w:pPr>
            <w:r w:rsidRPr="00467372">
              <w:rPr>
                <w:rFonts w:cs="Arial"/>
                <w:noProof/>
              </w:rPr>
              <w:drawing>
                <wp:inline distT="0" distB="0" distL="0" distR="0" wp14:anchorId="3B29DF60" wp14:editId="07777777">
                  <wp:extent cx="1721922" cy="41613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J-Logo_Text_bl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671" cy="445070"/>
                          </a:xfrm>
                          <a:prstGeom prst="rect">
                            <a:avLst/>
                          </a:prstGeom>
                        </pic:spPr>
                      </pic:pic>
                    </a:graphicData>
                  </a:graphic>
                </wp:inline>
              </w:drawing>
            </w:r>
          </w:p>
        </w:tc>
      </w:tr>
      <w:tr w:rsidR="00CB066F" w:rsidRPr="00467372" w14:paraId="701F08E3" w14:textId="77777777" w:rsidTr="6C4FABD8">
        <w:trPr>
          <w:trHeight w:val="74"/>
        </w:trPr>
        <w:tc>
          <w:tcPr>
            <w:tcW w:w="6663" w:type="dxa"/>
            <w:tcBorders>
              <w:top w:val="single" w:sz="4" w:space="0" w:color="002D72"/>
            </w:tcBorders>
            <w:vAlign w:val="bottom"/>
          </w:tcPr>
          <w:p w14:paraId="69A919FD" w14:textId="7EC32D3B" w:rsidR="0000576C" w:rsidRPr="00467372" w:rsidRDefault="00467372" w:rsidP="6C4FABD8">
            <w:pPr>
              <w:rPr>
                <w:rFonts w:cs="Arial"/>
                <w:color w:val="808080" w:themeColor="text1" w:themeTint="7F"/>
                <w:sz w:val="16"/>
                <w:szCs w:val="16"/>
              </w:rPr>
            </w:pPr>
            <w:r>
              <w:rPr>
                <w:rFonts w:cs="Arial"/>
                <w:color w:val="808080" w:themeColor="text1" w:themeTint="7F"/>
                <w:sz w:val="16"/>
                <w:szCs w:val="16"/>
              </w:rPr>
              <w:t xml:space="preserve">Version: </w:t>
            </w:r>
            <w:r w:rsidR="00AB6EDA">
              <w:rPr>
                <w:rFonts w:cs="Arial"/>
                <w:color w:val="808080" w:themeColor="text1" w:themeTint="7F"/>
                <w:sz w:val="16"/>
                <w:szCs w:val="16"/>
              </w:rPr>
              <w:t>2.3.23</w:t>
            </w:r>
          </w:p>
        </w:tc>
        <w:tc>
          <w:tcPr>
            <w:tcW w:w="3543" w:type="dxa"/>
            <w:tcBorders>
              <w:top w:val="single" w:sz="4" w:space="0" w:color="002D72"/>
            </w:tcBorders>
            <w:vAlign w:val="bottom"/>
          </w:tcPr>
          <w:p w14:paraId="35315804" w14:textId="747990E3" w:rsidR="0000576C" w:rsidRPr="00467372" w:rsidRDefault="0000576C" w:rsidP="3405D2F3">
            <w:pPr>
              <w:jc w:val="right"/>
              <w:rPr>
                <w:rFonts w:cs="Arial"/>
                <w:noProof/>
                <w:color w:val="808080" w:themeColor="text1" w:themeTint="7F"/>
                <w:sz w:val="16"/>
                <w:szCs w:val="16"/>
              </w:rPr>
            </w:pPr>
          </w:p>
        </w:tc>
      </w:tr>
    </w:tbl>
    <w:p w14:paraId="451A090B" w14:textId="253630C5" w:rsidR="00EC5A10" w:rsidRPr="00EC5A10" w:rsidRDefault="00EC5A10" w:rsidP="00EB757A">
      <w:pPr>
        <w:pStyle w:val="berschrift2"/>
        <w:pBdr>
          <w:top w:val="single" w:sz="4" w:space="1" w:color="auto"/>
          <w:left w:val="single" w:sz="4" w:space="4" w:color="auto"/>
          <w:bottom w:val="single" w:sz="4" w:space="1" w:color="auto"/>
          <w:right w:val="single" w:sz="4" w:space="4" w:color="auto"/>
        </w:pBdr>
        <w:rPr>
          <w:b w:val="0"/>
          <w:bCs w:val="0"/>
          <w:sz w:val="20"/>
          <w:lang w:val="de-DE"/>
        </w:rPr>
      </w:pPr>
      <w:r w:rsidRPr="00EC5A10">
        <w:rPr>
          <w:b w:val="0"/>
          <w:bCs w:val="0"/>
          <w:sz w:val="20"/>
          <w:lang w:val="de-DE"/>
        </w:rPr>
        <w:t>Dieser Leitfaden enthält wichtige Punkte für das Gespräch mit dem Teamleiter und ist nicht als fixes Regelwerk zu verstehen. Er dient zur Standortbestimmung der Gruppe, mit dem Ziel den Unterstützungsbedarf zu erkennen.</w:t>
      </w:r>
    </w:p>
    <w:p w14:paraId="08E07506" w14:textId="3945BFE0" w:rsidR="00D2761B" w:rsidRPr="00467372" w:rsidRDefault="00D2761B" w:rsidP="00D2761B">
      <w:pPr>
        <w:pStyle w:val="berschrift2"/>
        <w:rPr>
          <w:rFonts w:cs="Arial"/>
        </w:rPr>
      </w:pPr>
      <w:r w:rsidRPr="00467372">
        <w:rPr>
          <w:rFonts w:cs="Arial"/>
        </w:rPr>
        <w:t>Eckdaten de</w:t>
      </w:r>
      <w:r w:rsidR="00D80532">
        <w:rPr>
          <w:rFonts w:cs="Arial"/>
        </w:rPr>
        <w:t>r</w:t>
      </w:r>
      <w:r w:rsidRPr="00467372">
        <w:rPr>
          <w:rFonts w:cs="Arial"/>
        </w:rPr>
        <w:t xml:space="preserve"> </w:t>
      </w:r>
      <w:r w:rsidR="00575060">
        <w:rPr>
          <w:rFonts w:cs="Arial"/>
        </w:rPr>
        <w:t>Gruppe</w:t>
      </w:r>
      <w:r w:rsidR="00130315">
        <w:rPr>
          <w:rFonts w:cs="Arial"/>
        </w:rPr>
        <w:t xml:space="preserve"> </w:t>
      </w:r>
      <w:r w:rsidR="00130315" w:rsidRPr="00133EEA">
        <w:rPr>
          <w:rFonts w:cs="Arial"/>
          <w:b w:val="0"/>
          <w:sz w:val="22"/>
          <w:szCs w:val="22"/>
        </w:rPr>
        <w:t>_____________________</w:t>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r>
      <w:r w:rsidR="008C4329" w:rsidRPr="00133EEA">
        <w:rPr>
          <w:rFonts w:cs="Arial"/>
          <w:b w:val="0"/>
          <w:sz w:val="22"/>
          <w:szCs w:val="22"/>
        </w:rPr>
        <w:softHyphen/>
        <w:t>____________</w:t>
      </w:r>
      <w:r w:rsidR="008E05BA">
        <w:rPr>
          <w:rFonts w:cs="Arial"/>
          <w:b w:val="0"/>
          <w:sz w:val="22"/>
          <w:szCs w:val="22"/>
        </w:rPr>
        <w:t>_____________</w:t>
      </w:r>
      <w:r w:rsidR="008C4329" w:rsidRPr="00133EEA">
        <w:rPr>
          <w:rFonts w:cs="Arial"/>
          <w:b w:val="0"/>
          <w:sz w:val="22"/>
          <w:szCs w:val="22"/>
        </w:rPr>
        <w:t>__________</w:t>
      </w:r>
      <w:r w:rsidR="00130315" w:rsidRPr="00133EEA">
        <w:rPr>
          <w:rFonts w:cs="Arial"/>
          <w:b w:val="0"/>
          <w:sz w:val="22"/>
          <w:szCs w:val="22"/>
        </w:rPr>
        <w:t>___</w:t>
      </w:r>
    </w:p>
    <w:p w14:paraId="1C86ABCA" w14:textId="640F77F3" w:rsidR="00595175" w:rsidRDefault="00D2761B" w:rsidP="00595175">
      <w:pPr>
        <w:tabs>
          <w:tab w:val="left" w:pos="3828"/>
          <w:tab w:val="left" w:pos="6379"/>
        </w:tabs>
      </w:pPr>
      <w:r w:rsidRPr="00467372">
        <w:t>Anzahl Teilnehmer</w:t>
      </w:r>
      <w:r w:rsidRPr="00467372">
        <w:rPr>
          <w:rStyle w:val="Funotenzeichen"/>
          <w:rFonts w:cs="Arial"/>
        </w:rPr>
        <w:footnoteReference w:id="1"/>
      </w:r>
      <w:r w:rsidRPr="00467372">
        <w:t xml:space="preserve">: </w:t>
      </w:r>
      <w:r w:rsidR="006F3A5C">
        <w:t xml:space="preserve">____________ </w:t>
      </w:r>
      <w:r w:rsidR="006F3A5C">
        <w:tab/>
      </w:r>
      <w:r w:rsidRPr="00467372">
        <w:t xml:space="preserve">Anzahl Leiter: </w:t>
      </w:r>
      <w:r w:rsidR="006F3A5C">
        <w:t>_</w:t>
      </w:r>
      <w:r w:rsidRPr="00467372">
        <w:t>__________________</w:t>
      </w:r>
      <w:r w:rsidR="00595175">
        <w:t xml:space="preserve">   </w:t>
      </w:r>
      <w:sdt>
        <w:sdtPr>
          <w:id w:val="546800717"/>
          <w14:checkbox>
            <w14:checked w14:val="0"/>
            <w14:checkedState w14:val="2612" w14:font="MS Gothic"/>
            <w14:uncheckedState w14:val="2610" w14:font="MS Gothic"/>
          </w14:checkbox>
        </w:sdtPr>
        <w:sdtEndPr/>
        <w:sdtContent>
          <w:r w:rsidR="00595175">
            <w:rPr>
              <w:rFonts w:ascii="MS Gothic" w:eastAsia="MS Gothic" w:hAnsi="MS Gothic" w:hint="eastAsia"/>
            </w:rPr>
            <w:t>☐</w:t>
          </w:r>
        </w:sdtContent>
      </w:sdt>
      <w:r w:rsidR="00595175">
        <w:t xml:space="preserve"> Adressliste vorhanden</w:t>
      </w:r>
    </w:p>
    <w:p w14:paraId="31F6CC07" w14:textId="38EEA003" w:rsidR="00677D24" w:rsidRPr="00595175" w:rsidRDefault="00595175" w:rsidP="00595175">
      <w:pPr>
        <w:spacing w:before="60" w:after="60"/>
        <w:rPr>
          <w:sz w:val="20"/>
        </w:rPr>
      </w:pPr>
      <w:r>
        <w:t xml:space="preserve">Die Gruppe trifft sich: </w:t>
      </w:r>
      <w:bookmarkStart w:id="1" w:name="_Hlk516060941"/>
      <w:r>
        <w:t xml:space="preserve">  </w:t>
      </w:r>
      <w:sdt>
        <w:sdtPr>
          <w:rPr>
            <w:sz w:val="20"/>
          </w:rPr>
          <w:id w:val="-7619092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B5011">
        <w:rPr>
          <w:sz w:val="20"/>
        </w:rPr>
        <w:t xml:space="preserve"> </w:t>
      </w:r>
      <w:r>
        <w:rPr>
          <w:sz w:val="20"/>
        </w:rPr>
        <w:t>wöchentlich</w:t>
      </w:r>
      <w:bookmarkEnd w:id="1"/>
      <w:r>
        <w:rPr>
          <w:sz w:val="20"/>
        </w:rPr>
        <w:t xml:space="preserve">         </w:t>
      </w:r>
      <w:sdt>
        <w:sdtPr>
          <w:rPr>
            <w:sz w:val="20"/>
          </w:rPr>
          <w:id w:val="-350876681"/>
          <w14:checkbox>
            <w14:checked w14:val="0"/>
            <w14:checkedState w14:val="2612" w14:font="MS Gothic"/>
            <w14:uncheckedState w14:val="2610" w14:font="MS Gothic"/>
          </w14:checkbox>
        </w:sdtPr>
        <w:sdtEndPr/>
        <w:sdtContent>
          <w:r w:rsidRPr="000B5011">
            <w:rPr>
              <w:rFonts w:ascii="MS Gothic" w:eastAsia="MS Gothic" w:hAnsi="MS Gothic" w:hint="eastAsia"/>
              <w:sz w:val="20"/>
            </w:rPr>
            <w:t>☐</w:t>
          </w:r>
        </w:sdtContent>
      </w:sdt>
      <w:r w:rsidRPr="000B5011">
        <w:rPr>
          <w:sz w:val="20"/>
        </w:rPr>
        <w:t xml:space="preserve"> </w:t>
      </w:r>
      <w:r>
        <w:rPr>
          <w:sz w:val="20"/>
        </w:rPr>
        <w:t xml:space="preserve">14-tägig         </w:t>
      </w:r>
      <w:sdt>
        <w:sdtPr>
          <w:rPr>
            <w:sz w:val="20"/>
          </w:rPr>
          <w:id w:val="1902245074"/>
          <w14:checkbox>
            <w14:checked w14:val="0"/>
            <w14:checkedState w14:val="2612" w14:font="MS Gothic"/>
            <w14:uncheckedState w14:val="2610" w14:font="MS Gothic"/>
          </w14:checkbox>
        </w:sdtPr>
        <w:sdtEndPr/>
        <w:sdtContent>
          <w:r w:rsidRPr="000B5011">
            <w:rPr>
              <w:rFonts w:ascii="MS Gothic" w:eastAsia="MS Gothic" w:hAnsi="MS Gothic" w:hint="eastAsia"/>
              <w:sz w:val="20"/>
            </w:rPr>
            <w:t>☐</w:t>
          </w:r>
        </w:sdtContent>
      </w:sdt>
      <w:r w:rsidRPr="000B5011">
        <w:rPr>
          <w:sz w:val="20"/>
        </w:rPr>
        <w:t xml:space="preserve"> </w:t>
      </w:r>
      <w:r>
        <w:rPr>
          <w:sz w:val="20"/>
        </w:rPr>
        <w:t xml:space="preserve">monatlich         </w:t>
      </w:r>
      <w:sdt>
        <w:sdtPr>
          <w:rPr>
            <w:sz w:val="20"/>
          </w:rPr>
          <w:id w:val="-1576283745"/>
          <w14:checkbox>
            <w14:checked w14:val="0"/>
            <w14:checkedState w14:val="2612" w14:font="MS Gothic"/>
            <w14:uncheckedState w14:val="2610" w14:font="MS Gothic"/>
          </w14:checkbox>
        </w:sdtPr>
        <w:sdtEndPr/>
        <w:sdtContent>
          <w:r w:rsidRPr="000B5011">
            <w:rPr>
              <w:rFonts w:ascii="MS Gothic" w:eastAsia="MS Gothic" w:hAnsi="MS Gothic" w:hint="eastAsia"/>
              <w:sz w:val="20"/>
            </w:rPr>
            <w:t>☐</w:t>
          </w:r>
        </w:sdtContent>
      </w:sdt>
      <w:r w:rsidRPr="000B5011">
        <w:rPr>
          <w:sz w:val="20"/>
        </w:rPr>
        <w:t xml:space="preserve"> </w:t>
      </w:r>
      <w:proofErr w:type="spellStart"/>
      <w:r>
        <w:rPr>
          <w:sz w:val="20"/>
        </w:rPr>
        <w:t>unregelmässig</w:t>
      </w:r>
      <w:proofErr w:type="spellEnd"/>
    </w:p>
    <w:p w14:paraId="3EEA053C" w14:textId="73E65C37" w:rsidR="00D2761B" w:rsidRPr="00E31AB8" w:rsidRDefault="00D80532" w:rsidP="008A29AC">
      <w:pPr>
        <w:pStyle w:val="berschrift2"/>
        <w:tabs>
          <w:tab w:val="left" w:pos="8670"/>
        </w:tabs>
      </w:pPr>
      <w:r>
        <w:t>Team</w:t>
      </w:r>
      <w:r w:rsidR="00D2761B" w:rsidRPr="00E31AB8">
        <w:t xml:space="preserve"> </w:t>
      </w:r>
      <w:r w:rsidR="008A29AC">
        <w:tab/>
      </w:r>
    </w:p>
    <w:bookmarkStart w:id="2" w:name="_Hlk516058436"/>
    <w:p w14:paraId="6BC8F409" w14:textId="277B88D5" w:rsidR="009531FC" w:rsidRDefault="0068260F" w:rsidP="00E83CC7">
      <w:sdt>
        <w:sdtPr>
          <w:id w:val="1017737287"/>
          <w14:checkbox>
            <w14:checked w14:val="0"/>
            <w14:checkedState w14:val="2612" w14:font="MS Gothic"/>
            <w14:uncheckedState w14:val="2610" w14:font="MS Gothic"/>
          </w14:checkbox>
        </w:sdtPr>
        <w:sdtEndPr/>
        <w:sdtContent>
          <w:r w:rsidR="00595175">
            <w:rPr>
              <w:rFonts w:ascii="MS Gothic" w:eastAsia="MS Gothic" w:hAnsi="MS Gothic" w:hint="eastAsia"/>
            </w:rPr>
            <w:t>☐</w:t>
          </w:r>
        </w:sdtContent>
      </w:sdt>
      <w:bookmarkEnd w:id="2"/>
      <w:r w:rsidR="00E83CC7" w:rsidRPr="000B5011">
        <w:t xml:space="preserve"> </w:t>
      </w:r>
      <w:r w:rsidR="00E83CC7">
        <w:t>Stärken des Teams: _____________</w:t>
      </w:r>
      <w:r w:rsidR="009531FC">
        <w:t>_____________________________________________</w:t>
      </w:r>
      <w:r w:rsidR="00E83CC7">
        <w:t>______</w:t>
      </w:r>
      <w:r w:rsidR="00BA5A3F">
        <w:t xml:space="preserve">  </w:t>
      </w:r>
    </w:p>
    <w:p w14:paraId="013AA36F" w14:textId="40CCE974" w:rsidR="00E83CC7" w:rsidRDefault="0068260F" w:rsidP="00E83CC7">
      <w:sdt>
        <w:sdtPr>
          <w:id w:val="-544756573"/>
          <w14:checkbox>
            <w14:checked w14:val="0"/>
            <w14:checkedState w14:val="2612" w14:font="MS Gothic"/>
            <w14:uncheckedState w14:val="2610" w14:font="MS Gothic"/>
          </w14:checkbox>
        </w:sdtPr>
        <w:sdtEndPr/>
        <w:sdtContent>
          <w:r w:rsidR="00BA5A3F">
            <w:rPr>
              <w:rFonts w:ascii="MS Gothic" w:eastAsia="MS Gothic" w:hAnsi="MS Gothic" w:hint="eastAsia"/>
            </w:rPr>
            <w:t>☐</w:t>
          </w:r>
        </w:sdtContent>
      </w:sdt>
      <w:r w:rsidR="00E83CC7">
        <w:t xml:space="preserve"> Schwächen des Teams:</w:t>
      </w:r>
      <w:r w:rsidR="009531FC">
        <w:t xml:space="preserve"> </w:t>
      </w:r>
      <w:r w:rsidR="00E83CC7">
        <w:t>______________________</w:t>
      </w:r>
      <w:r w:rsidR="009531FC">
        <w:t>_______________________________________</w:t>
      </w:r>
    </w:p>
    <w:p w14:paraId="15048FEB" w14:textId="11F1E486" w:rsidR="009531FC" w:rsidRDefault="0068260F" w:rsidP="00E83CC7">
      <w:sdt>
        <w:sdtPr>
          <w:id w:val="1973095640"/>
          <w14:checkbox>
            <w14:checked w14:val="0"/>
            <w14:checkedState w14:val="2612" w14:font="MS Gothic"/>
            <w14:uncheckedState w14:val="2610" w14:font="MS Gothic"/>
          </w14:checkbox>
        </w:sdtPr>
        <w:sdtEndPr/>
        <w:sdtContent>
          <w:r w:rsidR="009531FC">
            <w:rPr>
              <w:rFonts w:ascii="MS Gothic" w:eastAsia="MS Gothic" w:hAnsi="MS Gothic" w:hint="eastAsia"/>
            </w:rPr>
            <w:t>☐</w:t>
          </w:r>
        </w:sdtContent>
      </w:sdt>
      <w:r w:rsidR="009531FC" w:rsidRPr="000B5011">
        <w:t xml:space="preserve"> </w:t>
      </w:r>
      <w:r w:rsidR="009531FC">
        <w:t xml:space="preserve">Freude am Team: __________________________________________________________________  </w:t>
      </w:r>
    </w:p>
    <w:p w14:paraId="3CA9CD03" w14:textId="33F16030" w:rsidR="00BA413F" w:rsidRDefault="0068260F" w:rsidP="00E83CC7">
      <w:sdt>
        <w:sdtPr>
          <w:id w:val="-157769738"/>
          <w14:checkbox>
            <w14:checked w14:val="0"/>
            <w14:checkedState w14:val="2612" w14:font="MS Gothic"/>
            <w14:uncheckedState w14:val="2610" w14:font="MS Gothic"/>
          </w14:checkbox>
        </w:sdtPr>
        <w:sdtEndPr/>
        <w:sdtContent>
          <w:r w:rsidR="009531FC">
            <w:rPr>
              <w:rFonts w:ascii="MS Gothic" w:eastAsia="MS Gothic" w:hAnsi="MS Gothic" w:hint="eastAsia"/>
            </w:rPr>
            <w:t>☐</w:t>
          </w:r>
        </w:sdtContent>
      </w:sdt>
      <w:r w:rsidR="009531FC">
        <w:t xml:space="preserve"> Frust im Team: ____________________________________________________________________</w:t>
      </w:r>
    </w:p>
    <w:p w14:paraId="4E03EDC0" w14:textId="43264632" w:rsidR="009531FC" w:rsidRDefault="0068260F" w:rsidP="00E83CC7">
      <w:sdt>
        <w:sdtPr>
          <w:id w:val="-2014824111"/>
          <w14:checkbox>
            <w14:checked w14:val="0"/>
            <w14:checkedState w14:val="2612" w14:font="MS Gothic"/>
            <w14:uncheckedState w14:val="2610" w14:font="MS Gothic"/>
          </w14:checkbox>
        </w:sdtPr>
        <w:sdtEndPr/>
        <w:sdtContent>
          <w:r w:rsidR="009531FC">
            <w:rPr>
              <w:rFonts w:ascii="MS Gothic" w:eastAsia="MS Gothic" w:hAnsi="MS Gothic" w:hint="eastAsia"/>
            </w:rPr>
            <w:t>☐</w:t>
          </w:r>
        </w:sdtContent>
      </w:sdt>
      <w:r w:rsidR="009531FC">
        <w:t xml:space="preserve"> Gebetserhörungen im Team: _________________________________________________________</w:t>
      </w:r>
    </w:p>
    <w:p w14:paraId="57F43153" w14:textId="48BDB2A3" w:rsidR="00C84B70" w:rsidRDefault="0068260F" w:rsidP="00E83CC7">
      <w:sdt>
        <w:sdtPr>
          <w:id w:val="-890107402"/>
          <w14:checkbox>
            <w14:checked w14:val="0"/>
            <w14:checkedState w14:val="2612" w14:font="MS Gothic"/>
            <w14:uncheckedState w14:val="2610" w14:font="MS Gothic"/>
          </w14:checkbox>
        </w:sdtPr>
        <w:sdtEndPr/>
        <w:sdtContent>
          <w:r w:rsidR="00C84B70">
            <w:rPr>
              <w:rFonts w:ascii="MS Gothic" w:eastAsia="MS Gothic" w:hAnsi="MS Gothic" w:hint="eastAsia"/>
            </w:rPr>
            <w:t>☐</w:t>
          </w:r>
        </w:sdtContent>
      </w:sdt>
      <w:r w:rsidR="00C84B70" w:rsidRPr="000B5011">
        <w:t xml:space="preserve"> </w:t>
      </w:r>
      <w:r w:rsidR="005D4FAB">
        <w:rPr>
          <w:b/>
        </w:rPr>
        <w:t>D</w:t>
      </w:r>
      <w:r w:rsidR="00A433C1">
        <w:rPr>
          <w:b/>
        </w:rPr>
        <w:t xml:space="preserve">as Merkblatt </w:t>
      </w:r>
      <w:r w:rsidR="005D4FAB">
        <w:rPr>
          <w:b/>
        </w:rPr>
        <w:t>BESJ-</w:t>
      </w:r>
      <w:r w:rsidR="00A433C1">
        <w:rPr>
          <w:b/>
        </w:rPr>
        <w:t>Gruppen sind</w:t>
      </w:r>
      <w:r w:rsidR="00223B37">
        <w:rPr>
          <w:rStyle w:val="Funotenzeichen"/>
          <w:b/>
        </w:rPr>
        <w:footnoteReference w:id="2"/>
      </w:r>
      <w:r w:rsidR="00C84B70">
        <w:t xml:space="preserve"> </w:t>
      </w:r>
      <w:r w:rsidR="00A433C1">
        <w:t>ist</w:t>
      </w:r>
      <w:r w:rsidR="005D4FAB">
        <w:t xml:space="preserve"> dem Team bekannt und </w:t>
      </w:r>
      <w:r w:rsidR="00A433C1">
        <w:t>wird</w:t>
      </w:r>
      <w:r w:rsidR="005D4FAB">
        <w:t xml:space="preserve"> </w:t>
      </w:r>
      <w:r w:rsidR="00586374">
        <w:t xml:space="preserve">von den </w:t>
      </w:r>
      <w:r w:rsidR="00EC069A">
        <w:t xml:space="preserve">Teammitgliedern </w:t>
      </w:r>
      <w:r w:rsidR="00AC2B11">
        <w:t>respektiert</w:t>
      </w:r>
      <w:r w:rsidR="001F5702">
        <w:t>.</w:t>
      </w:r>
    </w:p>
    <w:p w14:paraId="35019BEA" w14:textId="52DAD9EA" w:rsidR="00EC069A" w:rsidRPr="000B5011" w:rsidRDefault="0068260F" w:rsidP="00E83CC7">
      <w:sdt>
        <w:sdtPr>
          <w:id w:val="-80299934"/>
          <w14:checkbox>
            <w14:checked w14:val="0"/>
            <w14:checkedState w14:val="2612" w14:font="MS Gothic"/>
            <w14:uncheckedState w14:val="2610" w14:font="MS Gothic"/>
          </w14:checkbox>
        </w:sdtPr>
        <w:sdtEndPr/>
        <w:sdtContent>
          <w:r w:rsidR="00EC069A">
            <w:rPr>
              <w:rFonts w:ascii="MS Gothic" w:eastAsia="MS Gothic" w:hAnsi="MS Gothic" w:hint="eastAsia"/>
            </w:rPr>
            <w:t>☐</w:t>
          </w:r>
        </w:sdtContent>
      </w:sdt>
      <w:r w:rsidR="00EC069A" w:rsidRPr="00182D5E">
        <w:t xml:space="preserve"> </w:t>
      </w:r>
      <w:r w:rsidR="00EC069A">
        <w:t xml:space="preserve">Die </w:t>
      </w:r>
      <w:proofErr w:type="spellStart"/>
      <w:r w:rsidR="00EC069A" w:rsidRPr="005D4FAB">
        <w:rPr>
          <w:b/>
        </w:rPr>
        <w:t>CcKJ</w:t>
      </w:r>
      <w:proofErr w:type="spellEnd"/>
      <w:r w:rsidR="00EC069A">
        <w:rPr>
          <w:rStyle w:val="Funotenzeichen"/>
          <w:b/>
        </w:rPr>
        <w:footnoteReference w:id="3"/>
      </w:r>
      <w:r w:rsidR="00EC069A">
        <w:t xml:space="preserve"> wurde von der Gruppe unterzeichnet.</w:t>
      </w:r>
    </w:p>
    <w:p w14:paraId="05292285" w14:textId="39CE726A" w:rsidR="007D4235" w:rsidRPr="000B5011" w:rsidRDefault="0068260F" w:rsidP="00E71208">
      <w:sdt>
        <w:sdtPr>
          <w:id w:val="2110081625"/>
          <w14:checkbox>
            <w14:checked w14:val="0"/>
            <w14:checkedState w14:val="2612" w14:font="MS Gothic"/>
            <w14:uncheckedState w14:val="2610" w14:font="MS Gothic"/>
          </w14:checkbox>
        </w:sdtPr>
        <w:sdtEndPr/>
        <w:sdtContent>
          <w:r w:rsidR="00EC069A">
            <w:rPr>
              <w:rFonts w:ascii="MS Gothic" w:eastAsia="MS Gothic" w:hAnsi="MS Gothic" w:hint="eastAsia"/>
            </w:rPr>
            <w:t>☐</w:t>
          </w:r>
        </w:sdtContent>
      </w:sdt>
      <w:r w:rsidR="00E71208" w:rsidRPr="000B5011">
        <w:t xml:space="preserve"> </w:t>
      </w:r>
      <w:r w:rsidR="00E71208">
        <w:t xml:space="preserve">Die </w:t>
      </w:r>
      <w:r w:rsidR="00E71208" w:rsidRPr="00E71208">
        <w:rPr>
          <w:b/>
        </w:rPr>
        <w:t>Nachfolgeregelung</w:t>
      </w:r>
      <w:r w:rsidR="00E71208">
        <w:t xml:space="preserve"> </w:t>
      </w:r>
      <w:r w:rsidR="00130315">
        <w:t>(für Teamleiter und</w:t>
      </w:r>
      <w:r w:rsidR="00EC069A">
        <w:t xml:space="preserve"> übrige</w:t>
      </w:r>
      <w:r w:rsidR="00130315">
        <w:t xml:space="preserve"> Teammitglieder) </w:t>
      </w:r>
      <w:r w:rsidR="00E71208">
        <w:t xml:space="preserve">ist </w:t>
      </w:r>
      <w:r w:rsidR="004540FD">
        <w:t>ein aktuelles Thema und auf gutem Weg.</w:t>
      </w:r>
    </w:p>
    <w:p w14:paraId="7AB23FB4" w14:textId="46A04B5F" w:rsidR="00F91185" w:rsidRDefault="0068260F" w:rsidP="00F91185">
      <w:sdt>
        <w:sdtPr>
          <w:id w:val="91519316"/>
          <w14:checkbox>
            <w14:checked w14:val="0"/>
            <w14:checkedState w14:val="2612" w14:font="MS Gothic"/>
            <w14:uncheckedState w14:val="2610" w14:font="MS Gothic"/>
          </w14:checkbox>
        </w:sdtPr>
        <w:sdtEndPr/>
        <w:sdtContent>
          <w:r w:rsidR="00F91185" w:rsidRPr="000B5011">
            <w:rPr>
              <w:rFonts w:ascii="MS Gothic" w:eastAsia="MS Gothic" w:hAnsi="MS Gothic" w:hint="eastAsia"/>
            </w:rPr>
            <w:t>☐</w:t>
          </w:r>
        </w:sdtContent>
      </w:sdt>
      <w:r w:rsidR="00F91185" w:rsidRPr="000B5011">
        <w:t xml:space="preserve"> </w:t>
      </w:r>
      <w:r w:rsidR="00F91185">
        <w:t xml:space="preserve">Das </w:t>
      </w:r>
      <w:r w:rsidR="00F91185" w:rsidRPr="00F91185">
        <w:rPr>
          <w:b/>
        </w:rPr>
        <w:t>Team ist motiviert</w:t>
      </w:r>
      <w:r w:rsidR="00F91185">
        <w:t xml:space="preserve"> (Teamklima)</w:t>
      </w:r>
      <w:r w:rsidR="001F5702">
        <w:t>:</w:t>
      </w:r>
    </w:p>
    <w:p w14:paraId="58339F25" w14:textId="6593D573" w:rsidR="009531FC" w:rsidRDefault="0068260F" w:rsidP="00BA5A3F">
      <w:pPr>
        <w:spacing w:before="60" w:after="60"/>
        <w:ind w:left="709"/>
        <w:rPr>
          <w:sz w:val="20"/>
        </w:rPr>
      </w:pPr>
      <w:sdt>
        <w:sdtPr>
          <w:rPr>
            <w:sz w:val="20"/>
          </w:rPr>
          <w:id w:val="-1640957213"/>
          <w14:checkbox>
            <w14:checked w14:val="0"/>
            <w14:checkedState w14:val="2612" w14:font="MS Gothic"/>
            <w14:uncheckedState w14:val="2610" w14:font="MS Gothic"/>
          </w14:checkbox>
        </w:sdtPr>
        <w:sdtEnd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besucht gemeinsam das BESJ-Teamweekend</w:t>
      </w:r>
      <w:r w:rsidR="001F5702">
        <w:rPr>
          <w:sz w:val="20"/>
        </w:rPr>
        <w:t>.</w:t>
      </w:r>
    </w:p>
    <w:p w14:paraId="598ED0C4" w14:textId="28926F0C" w:rsidR="00F91185" w:rsidRDefault="0068260F" w:rsidP="00BA5A3F">
      <w:pPr>
        <w:spacing w:before="60" w:after="60"/>
        <w:ind w:left="709"/>
        <w:rPr>
          <w:sz w:val="20"/>
        </w:rPr>
      </w:pPr>
      <w:sdt>
        <w:sdtPr>
          <w:rPr>
            <w:sz w:val="20"/>
          </w:rPr>
          <w:id w:val="-2115662258"/>
          <w14:checkbox>
            <w14:checked w14:val="0"/>
            <w14:checkedState w14:val="2612" w14:font="MS Gothic"/>
            <w14:uncheckedState w14:val="2610" w14:font="MS Gothic"/>
          </w14:checkbox>
        </w:sdtPr>
        <w:sdtEndPr/>
        <w:sdtContent>
          <w:r w:rsidR="009531FC" w:rsidRPr="000B5011">
            <w:rPr>
              <w:rFonts w:ascii="MS Gothic" w:eastAsia="MS Gothic" w:hAnsi="MS Gothic" w:hint="eastAsia"/>
              <w:sz w:val="20"/>
            </w:rPr>
            <w:t>☐</w:t>
          </w:r>
        </w:sdtContent>
      </w:sdt>
      <w:r w:rsidR="009531FC">
        <w:rPr>
          <w:sz w:val="20"/>
        </w:rPr>
        <w:t xml:space="preserve"> Das Team besuch</w:t>
      </w:r>
      <w:r w:rsidR="00EC069A">
        <w:rPr>
          <w:sz w:val="20"/>
        </w:rPr>
        <w:t>t</w:t>
      </w:r>
      <w:r w:rsidR="009531FC">
        <w:rPr>
          <w:sz w:val="20"/>
        </w:rPr>
        <w:t xml:space="preserve"> gemeinsam </w:t>
      </w:r>
      <w:r w:rsidR="007D4235">
        <w:rPr>
          <w:sz w:val="20"/>
        </w:rPr>
        <w:t>regionale Leiteranlässe</w:t>
      </w:r>
      <w:r w:rsidR="00EC069A">
        <w:rPr>
          <w:sz w:val="20"/>
        </w:rPr>
        <w:t xml:space="preserve"> (z.B. </w:t>
      </w:r>
      <w:proofErr w:type="spellStart"/>
      <w:r w:rsidR="00EC069A">
        <w:rPr>
          <w:sz w:val="20"/>
        </w:rPr>
        <w:t>Regi</w:t>
      </w:r>
      <w:proofErr w:type="spellEnd"/>
      <w:r w:rsidR="00EC069A">
        <w:rPr>
          <w:sz w:val="20"/>
        </w:rPr>
        <w:t xml:space="preserve">-Weekend, </w:t>
      </w:r>
      <w:proofErr w:type="spellStart"/>
      <w:r w:rsidR="00EC069A">
        <w:rPr>
          <w:sz w:val="20"/>
        </w:rPr>
        <w:t>Regi</w:t>
      </w:r>
      <w:proofErr w:type="spellEnd"/>
      <w:r w:rsidR="00EC069A">
        <w:rPr>
          <w:sz w:val="20"/>
        </w:rPr>
        <w:t>-Gebet)</w:t>
      </w:r>
      <w:r w:rsidR="001F5702">
        <w:rPr>
          <w:sz w:val="20"/>
        </w:rPr>
        <w:t>.</w:t>
      </w:r>
    </w:p>
    <w:p w14:paraId="176E06A7" w14:textId="40B0ACF6" w:rsidR="009531FC" w:rsidRDefault="0068260F" w:rsidP="004540FD">
      <w:pPr>
        <w:spacing w:before="60" w:after="60"/>
        <w:ind w:left="709"/>
        <w:rPr>
          <w:sz w:val="20"/>
        </w:rPr>
      </w:pPr>
      <w:sdt>
        <w:sdtPr>
          <w:rPr>
            <w:sz w:val="20"/>
          </w:rPr>
          <w:id w:val="-1378459863"/>
          <w14:checkbox>
            <w14:checked w14:val="0"/>
            <w14:checkedState w14:val="2612" w14:font="MS Gothic"/>
            <w14:uncheckedState w14:val="2610" w14:font="MS Gothic"/>
          </w14:checkbox>
        </w:sdtPr>
        <w:sdtEnd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hat gemeinsame Teamevents</w:t>
      </w:r>
      <w:r w:rsidR="001F5702">
        <w:rPr>
          <w:sz w:val="20"/>
        </w:rPr>
        <w:t>.</w:t>
      </w:r>
    </w:p>
    <w:p w14:paraId="6D432032" w14:textId="69B49067" w:rsidR="004540FD" w:rsidRPr="009531FC" w:rsidRDefault="0068260F" w:rsidP="004540FD">
      <w:pPr>
        <w:spacing w:before="60" w:after="60"/>
        <w:ind w:left="709"/>
        <w:rPr>
          <w:sz w:val="20"/>
        </w:rPr>
      </w:pPr>
      <w:sdt>
        <w:sdtPr>
          <w:rPr>
            <w:sz w:val="20"/>
          </w:rPr>
          <w:id w:val="44268390"/>
          <w14:checkbox>
            <w14:checked w14:val="0"/>
            <w14:checkedState w14:val="2612" w14:font="MS Gothic"/>
            <w14:uncheckedState w14:val="2610" w14:font="MS Gothic"/>
          </w14:checkbox>
        </w:sdtPr>
        <w:sdtEndPr/>
        <w:sdtContent>
          <w:r w:rsidR="004540FD" w:rsidRPr="000B5011">
            <w:rPr>
              <w:rFonts w:ascii="MS Gothic" w:eastAsia="MS Gothic" w:hAnsi="MS Gothic" w:hint="eastAsia"/>
              <w:sz w:val="20"/>
            </w:rPr>
            <w:t>☐</w:t>
          </w:r>
        </w:sdtContent>
      </w:sdt>
      <w:r w:rsidR="004540FD" w:rsidRPr="000B5011">
        <w:rPr>
          <w:sz w:val="20"/>
        </w:rPr>
        <w:t xml:space="preserve"> </w:t>
      </w:r>
      <w:r w:rsidR="004540FD">
        <w:rPr>
          <w:sz w:val="20"/>
        </w:rPr>
        <w:t>Die Belastung des</w:t>
      </w:r>
      <w:r w:rsidR="00EC069A">
        <w:rPr>
          <w:sz w:val="20"/>
        </w:rPr>
        <w:t xml:space="preserve"> T</w:t>
      </w:r>
      <w:r w:rsidR="004540FD">
        <w:rPr>
          <w:sz w:val="20"/>
        </w:rPr>
        <w:t>eams ist ausgeglichen – es besteht genügend Freiraum für Erholung</w:t>
      </w:r>
      <w:r w:rsidR="001F5702">
        <w:rPr>
          <w:sz w:val="20"/>
        </w:rPr>
        <w:t>.</w:t>
      </w:r>
    </w:p>
    <w:p w14:paraId="123ECA1A" w14:textId="58442883" w:rsidR="009531FC" w:rsidRDefault="009531FC" w:rsidP="009531FC">
      <w:pPr>
        <w:pStyle w:val="berschrift2"/>
        <w:tabs>
          <w:tab w:val="left" w:pos="8670"/>
        </w:tabs>
      </w:pPr>
      <w:r>
        <w:t>Ausbildung</w:t>
      </w:r>
    </w:p>
    <w:p w14:paraId="42A13D51" w14:textId="6B2F47DB" w:rsidR="009531FC" w:rsidRDefault="0068260F" w:rsidP="009531FC">
      <w:sdt>
        <w:sdtPr>
          <w:id w:val="1591427970"/>
          <w14:checkbox>
            <w14:checked w14:val="0"/>
            <w14:checkedState w14:val="2612" w14:font="MS Gothic"/>
            <w14:uncheckedState w14:val="2610" w14:font="MS Gothic"/>
          </w14:checkbox>
        </w:sdtPr>
        <w:sdtEndPr/>
        <w:sdtContent>
          <w:r w:rsidR="009531FC">
            <w:rPr>
              <w:rFonts w:ascii="MS Gothic" w:eastAsia="MS Gothic" w:hAnsi="MS Gothic" w:hint="eastAsia"/>
            </w:rPr>
            <w:t>☐</w:t>
          </w:r>
        </w:sdtContent>
      </w:sdt>
      <w:r w:rsidR="009531FC" w:rsidRPr="000B5011">
        <w:t xml:space="preserve"> Der </w:t>
      </w:r>
      <w:r w:rsidR="009531FC" w:rsidRPr="000B5011">
        <w:rPr>
          <w:b/>
        </w:rPr>
        <w:t>Teamleiter ist volljähri</w:t>
      </w:r>
      <w:r w:rsidR="009531FC">
        <w:rPr>
          <w:b/>
        </w:rPr>
        <w:t>g</w:t>
      </w:r>
      <w:r w:rsidR="009531FC">
        <w:t xml:space="preserve"> und </w:t>
      </w:r>
      <w:r w:rsidR="009531FC" w:rsidRPr="000B5011">
        <w:t xml:space="preserve">hat den </w:t>
      </w:r>
      <w:r w:rsidR="009531FC" w:rsidRPr="000B5011">
        <w:rPr>
          <w:b/>
        </w:rPr>
        <w:t>Nothelferkurs</w:t>
      </w:r>
      <w:r w:rsidR="009531FC" w:rsidRPr="000B5011">
        <w:t xml:space="preserve"> und den </w:t>
      </w:r>
      <w:proofErr w:type="gramStart"/>
      <w:r w:rsidR="009531FC" w:rsidRPr="000B5011">
        <w:rPr>
          <w:b/>
        </w:rPr>
        <w:t>BESJ Teamleiterkurs</w:t>
      </w:r>
      <w:proofErr w:type="gramEnd"/>
      <w:r w:rsidR="009531FC" w:rsidRPr="000B5011">
        <w:t xml:space="preserve"> absolviert</w:t>
      </w:r>
      <w:r w:rsidR="001F5702">
        <w:t>.</w:t>
      </w:r>
    </w:p>
    <w:p w14:paraId="5923564D" w14:textId="35C3E2C0" w:rsidR="00D2761B" w:rsidRDefault="0068260F" w:rsidP="00E31AB8">
      <w:sdt>
        <w:sdtPr>
          <w:id w:val="520901779"/>
          <w14:checkbox>
            <w14:checked w14:val="0"/>
            <w14:checkedState w14:val="2612" w14:font="MS Gothic"/>
            <w14:uncheckedState w14:val="2610" w14:font="MS Gothic"/>
          </w14:checkbox>
        </w:sdtPr>
        <w:sdtEndPr/>
        <w:sdtContent>
          <w:r w:rsidR="009531FC">
            <w:rPr>
              <w:rFonts w:ascii="MS Gothic" w:eastAsia="MS Gothic" w:hAnsi="MS Gothic" w:hint="eastAsia"/>
            </w:rPr>
            <w:t>☐</w:t>
          </w:r>
        </w:sdtContent>
      </w:sdt>
      <w:r w:rsidR="00A10803" w:rsidRPr="000B5011">
        <w:t xml:space="preserve"> </w:t>
      </w:r>
      <w:r w:rsidR="00D2761B" w:rsidRPr="000B5011">
        <w:t>Das</w:t>
      </w:r>
      <w:r w:rsidR="00EC069A">
        <w:t xml:space="preserve"> T</w:t>
      </w:r>
      <w:r w:rsidR="00D2761B" w:rsidRPr="000B5011">
        <w:t xml:space="preserve">eam verfügt </w:t>
      </w:r>
      <w:r w:rsidR="00D2761B" w:rsidRPr="000B5011">
        <w:rPr>
          <w:b/>
        </w:rPr>
        <w:t>pro 6 Teilnehmer (TN)</w:t>
      </w:r>
      <w:r w:rsidR="00D2761B" w:rsidRPr="000B5011">
        <w:t xml:space="preserve"> über einen </w:t>
      </w:r>
      <w:r w:rsidR="00D2761B" w:rsidRPr="000B5011">
        <w:rPr>
          <w:b/>
        </w:rPr>
        <w:t>Leiter</w:t>
      </w:r>
      <w:r w:rsidR="00D2761B" w:rsidRPr="000B5011">
        <w:t xml:space="preserve"> der seiner Funktion und Aufgabe </w:t>
      </w:r>
      <w:r w:rsidR="00D2761B" w:rsidRPr="000B5011">
        <w:rPr>
          <w:b/>
        </w:rPr>
        <w:t>entsprechend ausgebildet</w:t>
      </w:r>
      <w:r w:rsidR="00D2761B" w:rsidRPr="000B5011">
        <w:t xml:space="preserve"> </w:t>
      </w:r>
      <w:r w:rsidR="00853C88" w:rsidRPr="000B5011">
        <w:t xml:space="preserve">und sich seiner </w:t>
      </w:r>
      <w:r w:rsidR="00853C88" w:rsidRPr="000B5011">
        <w:rPr>
          <w:b/>
        </w:rPr>
        <w:t>Leitungsverantwortung</w:t>
      </w:r>
      <w:r w:rsidR="00853C88" w:rsidRPr="000B5011">
        <w:t xml:space="preserve"> bewusst </w:t>
      </w:r>
      <w:r w:rsidR="00853C88" w:rsidRPr="009531FC">
        <w:rPr>
          <w:szCs w:val="22"/>
        </w:rPr>
        <w:t>ist</w:t>
      </w:r>
      <w:r w:rsidR="00D2761B" w:rsidRPr="009531FC">
        <w:rPr>
          <w:szCs w:val="22"/>
        </w:rPr>
        <w:t xml:space="preserve">. </w:t>
      </w:r>
      <w:r w:rsidR="00C71255" w:rsidRPr="009531FC">
        <w:rPr>
          <w:szCs w:val="22"/>
        </w:rPr>
        <w:t>(</w:t>
      </w:r>
      <w:r w:rsidR="00D2761B" w:rsidRPr="009531FC">
        <w:rPr>
          <w:szCs w:val="22"/>
        </w:rPr>
        <w:t xml:space="preserve">Minileiter hat den </w:t>
      </w:r>
      <w:r w:rsidR="00C71255" w:rsidRPr="009531FC">
        <w:rPr>
          <w:szCs w:val="22"/>
        </w:rPr>
        <w:t>Minileiterkurs</w:t>
      </w:r>
      <w:r w:rsidR="00D2761B" w:rsidRPr="009531FC">
        <w:rPr>
          <w:szCs w:val="22"/>
        </w:rPr>
        <w:t>, Leiter den Leiterkurs</w:t>
      </w:r>
      <w:r w:rsidR="00C71255" w:rsidRPr="009531FC">
        <w:rPr>
          <w:szCs w:val="22"/>
        </w:rPr>
        <w:t>, Teamleiter den Teamleiterkurs</w:t>
      </w:r>
      <w:r w:rsidR="00D2761B" w:rsidRPr="009531FC">
        <w:rPr>
          <w:szCs w:val="22"/>
        </w:rPr>
        <w:t xml:space="preserve"> </w:t>
      </w:r>
      <w:r w:rsidR="00C71255" w:rsidRPr="009531FC">
        <w:rPr>
          <w:szCs w:val="22"/>
        </w:rPr>
        <w:t xml:space="preserve">und der Teambegleiter den </w:t>
      </w:r>
      <w:proofErr w:type="spellStart"/>
      <w:r w:rsidR="00C71255" w:rsidRPr="009531FC">
        <w:rPr>
          <w:szCs w:val="22"/>
        </w:rPr>
        <w:t>Teambegleiterkurs</w:t>
      </w:r>
      <w:proofErr w:type="spellEnd"/>
      <w:r w:rsidR="00C71255" w:rsidRPr="009531FC">
        <w:rPr>
          <w:szCs w:val="22"/>
        </w:rPr>
        <w:t xml:space="preserve"> </w:t>
      </w:r>
      <w:r w:rsidR="00D2761B" w:rsidRPr="009531FC">
        <w:rPr>
          <w:szCs w:val="22"/>
        </w:rPr>
        <w:t>absolviert)</w:t>
      </w:r>
      <w:r w:rsidR="001F5702">
        <w:rPr>
          <w:szCs w:val="22"/>
        </w:rPr>
        <w:t>.</w:t>
      </w:r>
    </w:p>
    <w:p w14:paraId="0BED3052" w14:textId="47E561E4" w:rsidR="00F91185" w:rsidRPr="00F91185" w:rsidRDefault="0068260F" w:rsidP="006C53AC">
      <w:pPr>
        <w:tabs>
          <w:tab w:val="right" w:pos="10205"/>
        </w:tabs>
        <w:spacing w:before="60" w:after="60"/>
        <w:ind w:left="709"/>
        <w:rPr>
          <w:sz w:val="20"/>
        </w:rPr>
      </w:pPr>
      <w:sdt>
        <w:sdtPr>
          <w:rPr>
            <w:sz w:val="20"/>
          </w:rPr>
          <w:id w:val="-1174641059"/>
          <w14:checkbox>
            <w14:checked w14:val="0"/>
            <w14:checkedState w14:val="2612" w14:font="MS Gothic"/>
            <w14:uncheckedState w14:val="2610" w14:font="MS Gothic"/>
          </w14:checkbox>
        </w:sdtPr>
        <w:sdtEndPr/>
        <w:sdtContent>
          <w:r w:rsidR="00F91185" w:rsidRPr="000B5011">
            <w:rPr>
              <w:rFonts w:ascii="MS Gothic" w:eastAsia="MS Gothic" w:hAnsi="MS Gothic" w:hint="eastAsia"/>
              <w:sz w:val="20"/>
            </w:rPr>
            <w:t>☐</w:t>
          </w:r>
        </w:sdtContent>
      </w:sdt>
      <w:r w:rsidR="00F91185" w:rsidRPr="000B5011">
        <w:rPr>
          <w:sz w:val="20"/>
        </w:rPr>
        <w:t xml:space="preserve"> </w:t>
      </w:r>
      <w:r w:rsidR="00F91185">
        <w:rPr>
          <w:sz w:val="20"/>
        </w:rPr>
        <w:t>Das Team kennt das BESJ-Schulungsangebot</w:t>
      </w:r>
      <w:r w:rsidR="00223B37">
        <w:rPr>
          <w:rStyle w:val="Funotenzeichen"/>
          <w:sz w:val="20"/>
        </w:rPr>
        <w:footnoteReference w:id="4"/>
      </w:r>
      <w:r w:rsidR="001F5702">
        <w:rPr>
          <w:sz w:val="20"/>
        </w:rPr>
        <w:t>.</w:t>
      </w:r>
      <w:r w:rsidR="006C53AC">
        <w:rPr>
          <w:sz w:val="20"/>
        </w:rPr>
        <w:tab/>
      </w:r>
    </w:p>
    <w:p w14:paraId="57571A8F" w14:textId="45E9506E" w:rsidR="00D2761B" w:rsidRPr="000B5011" w:rsidRDefault="0068260F" w:rsidP="00E31AB8">
      <w:sdt>
        <w:sdtPr>
          <w:id w:val="-910391285"/>
          <w14:checkbox>
            <w14:checked w14:val="0"/>
            <w14:checkedState w14:val="2612" w14:font="MS Gothic"/>
            <w14:uncheckedState w14:val="2610" w14:font="MS Gothic"/>
          </w14:checkbox>
        </w:sdtPr>
        <w:sdtEndPr/>
        <w:sdtContent>
          <w:r w:rsidR="00F91185">
            <w:rPr>
              <w:rFonts w:ascii="MS Gothic" w:eastAsia="MS Gothic" w:hAnsi="MS Gothic" w:hint="eastAsia"/>
            </w:rPr>
            <w:t>☐</w:t>
          </w:r>
        </w:sdtContent>
      </w:sdt>
      <w:r w:rsidR="00A10803" w:rsidRPr="000B5011">
        <w:t xml:space="preserve"> </w:t>
      </w:r>
      <w:r w:rsidR="00D2761B" w:rsidRPr="000B5011">
        <w:t xml:space="preserve">Für Aktivitäten </w:t>
      </w:r>
      <w:r w:rsidR="00D2761B" w:rsidRPr="000B5011">
        <w:rPr>
          <w:b/>
        </w:rPr>
        <w:t>im unbewachten Gewässer</w:t>
      </w:r>
      <w:r w:rsidR="00D2761B" w:rsidRPr="000B5011">
        <w:t xml:space="preserve"> hat </w:t>
      </w:r>
      <w:r w:rsidR="00853C88" w:rsidRPr="000B5011">
        <w:t xml:space="preserve">mind. </w:t>
      </w:r>
      <w:r w:rsidR="00D2761B" w:rsidRPr="000B5011">
        <w:t xml:space="preserve">ein Leiter das </w:t>
      </w:r>
      <w:r w:rsidR="00D2761B" w:rsidRPr="000B5011">
        <w:rPr>
          <w:b/>
        </w:rPr>
        <w:t>Modul BLS-AED</w:t>
      </w:r>
      <w:r w:rsidR="00223B37">
        <w:rPr>
          <w:rStyle w:val="Funotenzeichen"/>
          <w:b/>
        </w:rPr>
        <w:footnoteReference w:id="5"/>
      </w:r>
      <w:r w:rsidR="00D2761B" w:rsidRPr="000B5011">
        <w:t xml:space="preserve"> erfolgreich absolviert</w:t>
      </w:r>
      <w:r w:rsidR="001F5702">
        <w:t>.</w:t>
      </w:r>
    </w:p>
    <w:p w14:paraId="22182AA8" w14:textId="6924FB44" w:rsidR="00D2761B" w:rsidRPr="000B5011" w:rsidRDefault="0068260F" w:rsidP="00E31AB8">
      <w:sdt>
        <w:sdtPr>
          <w:id w:val="1092516582"/>
          <w14:checkbox>
            <w14:checked w14:val="0"/>
            <w14:checkedState w14:val="2612" w14:font="MS Gothic"/>
            <w14:uncheckedState w14:val="2610" w14:font="MS Gothic"/>
          </w14:checkbox>
        </w:sdtPr>
        <w:sdtEndPr/>
        <w:sdtContent>
          <w:r w:rsidR="00A10803" w:rsidRPr="000B5011">
            <w:rPr>
              <w:rFonts w:ascii="MS Gothic" w:eastAsia="MS Gothic" w:hAnsi="MS Gothic" w:hint="eastAsia"/>
            </w:rPr>
            <w:t>☐</w:t>
          </w:r>
        </w:sdtContent>
      </w:sdt>
      <w:r w:rsidR="00A10803" w:rsidRPr="000B5011">
        <w:t xml:space="preserve"> </w:t>
      </w:r>
      <w:r w:rsidR="00D2761B" w:rsidRPr="000B5011">
        <w:t xml:space="preserve">Für Aktivitäten </w:t>
      </w:r>
      <w:r w:rsidR="00D2761B" w:rsidRPr="000B5011">
        <w:rPr>
          <w:b/>
        </w:rPr>
        <w:t>im unbewachten Gewässer</w:t>
      </w:r>
      <w:r w:rsidR="00D2761B" w:rsidRPr="000B5011">
        <w:t xml:space="preserve"> hat pro 12 TN mind. ein Leiter die </w:t>
      </w:r>
      <w:r w:rsidR="00D2761B" w:rsidRPr="000B5011">
        <w:rPr>
          <w:b/>
        </w:rPr>
        <w:t>entsprechende SLRG-Ausbildung</w:t>
      </w:r>
      <w:r w:rsidR="00223B37">
        <w:rPr>
          <w:rStyle w:val="Funotenzeichen"/>
          <w:b/>
        </w:rPr>
        <w:footnoteReference w:id="6"/>
      </w:r>
      <w:r w:rsidR="00D2761B" w:rsidRPr="000B5011">
        <w:t xml:space="preserve"> erfolgreich absolviert:</w:t>
      </w:r>
    </w:p>
    <w:p w14:paraId="765AA860" w14:textId="26452702" w:rsidR="00D2761B" w:rsidRPr="000B5011" w:rsidRDefault="0068260F" w:rsidP="006F3A5C">
      <w:pPr>
        <w:spacing w:before="60" w:after="60"/>
        <w:ind w:left="709"/>
        <w:rPr>
          <w:sz w:val="20"/>
        </w:rPr>
      </w:pPr>
      <w:sdt>
        <w:sdtPr>
          <w:rPr>
            <w:sz w:val="20"/>
          </w:rPr>
          <w:id w:val="-110514486"/>
          <w14:checkbox>
            <w14:checked w14:val="0"/>
            <w14:checkedState w14:val="2612" w14:font="MS Gothic"/>
            <w14:uncheckedState w14:val="2610" w14:font="MS Gothic"/>
          </w14:checkbox>
        </w:sdtPr>
        <w:sdtEndPr/>
        <w:sdtContent>
          <w:r w:rsidR="00EC069A">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r w:rsidR="00D2761B" w:rsidRPr="000B5011">
        <w:rPr>
          <w:b/>
          <w:sz w:val="20"/>
        </w:rPr>
        <w:t>See</w:t>
      </w:r>
      <w:r w:rsidR="00D2761B" w:rsidRPr="000B5011">
        <w:rPr>
          <w:sz w:val="20"/>
        </w:rPr>
        <w:t>: SLRG Modul See</w:t>
      </w:r>
      <w:r w:rsidR="001F5702">
        <w:rPr>
          <w:sz w:val="20"/>
        </w:rPr>
        <w:t>.</w:t>
      </w:r>
    </w:p>
    <w:p w14:paraId="43040482" w14:textId="2138D799" w:rsidR="00D2761B" w:rsidRPr="000B5011" w:rsidRDefault="0068260F" w:rsidP="006F3A5C">
      <w:pPr>
        <w:spacing w:before="60" w:after="60"/>
        <w:ind w:left="709"/>
        <w:rPr>
          <w:sz w:val="20"/>
        </w:rPr>
      </w:pPr>
      <w:sdt>
        <w:sdtPr>
          <w:rPr>
            <w:sz w:val="20"/>
          </w:rPr>
          <w:id w:val="639464760"/>
          <w14:checkbox>
            <w14:checked w14:val="0"/>
            <w14:checkedState w14:val="2612" w14:font="MS Gothic"/>
            <w14:uncheckedState w14:val="2610" w14:font="MS Gothic"/>
          </w14:checkbox>
        </w:sdtPr>
        <w:sdtEndPr/>
        <w:sdtContent>
          <w:r w:rsidR="00A10803" w:rsidRPr="000B5011">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proofErr w:type="spellStart"/>
      <w:r w:rsidR="00D2761B" w:rsidRPr="000B5011">
        <w:rPr>
          <w:b/>
          <w:sz w:val="20"/>
        </w:rPr>
        <w:t>fliessenden</w:t>
      </w:r>
      <w:proofErr w:type="spellEnd"/>
      <w:r w:rsidR="00D2761B" w:rsidRPr="000B5011">
        <w:rPr>
          <w:b/>
          <w:sz w:val="20"/>
        </w:rPr>
        <w:t xml:space="preserve"> Gewässer</w:t>
      </w:r>
      <w:r w:rsidR="00D2761B" w:rsidRPr="000B5011">
        <w:rPr>
          <w:sz w:val="20"/>
        </w:rPr>
        <w:t>: SLRG Modul Fluss</w:t>
      </w:r>
      <w:r w:rsidR="001F5702">
        <w:rPr>
          <w:sz w:val="20"/>
        </w:rPr>
        <w:t>.</w:t>
      </w:r>
    </w:p>
    <w:p w14:paraId="49E767CA" w14:textId="6474A0B1" w:rsidR="00D2761B" w:rsidRPr="000B5011" w:rsidRDefault="0068260F" w:rsidP="006F3A5C">
      <w:pPr>
        <w:spacing w:before="60" w:after="60"/>
        <w:ind w:left="709"/>
        <w:rPr>
          <w:sz w:val="20"/>
        </w:rPr>
      </w:pPr>
      <w:sdt>
        <w:sdtPr>
          <w:rPr>
            <w:sz w:val="20"/>
          </w:rPr>
          <w:id w:val="1741211898"/>
          <w14:checkbox>
            <w14:checked w14:val="0"/>
            <w14:checkedState w14:val="2612" w14:font="MS Gothic"/>
            <w14:uncheckedState w14:val="2610" w14:font="MS Gothic"/>
          </w14:checkbox>
        </w:sdtPr>
        <w:sdtEndPr/>
        <w:sdtContent>
          <w:r w:rsidR="00A10803" w:rsidRPr="000B5011">
            <w:rPr>
              <w:rFonts w:ascii="MS Gothic" w:eastAsia="MS Gothic" w:hAnsi="MS Gothic" w:hint="eastAsia"/>
              <w:sz w:val="20"/>
            </w:rPr>
            <w:t>☐</w:t>
          </w:r>
        </w:sdtContent>
      </w:sdt>
      <w:r w:rsidR="00A10803" w:rsidRPr="000B5011">
        <w:rPr>
          <w:sz w:val="20"/>
        </w:rPr>
        <w:t xml:space="preserve"> </w:t>
      </w:r>
      <w:r w:rsidR="00D2761B" w:rsidRPr="000B5011">
        <w:rPr>
          <w:sz w:val="20"/>
        </w:rPr>
        <w:t xml:space="preserve">Aktivitäten im </w:t>
      </w:r>
      <w:r w:rsidR="00D2761B" w:rsidRPr="000B5011">
        <w:rPr>
          <w:b/>
          <w:sz w:val="20"/>
        </w:rPr>
        <w:t>Pool</w:t>
      </w:r>
      <w:r w:rsidR="00D2761B" w:rsidRPr="000B5011">
        <w:rPr>
          <w:sz w:val="20"/>
        </w:rPr>
        <w:t>: SLRG</w:t>
      </w:r>
      <w:r w:rsidR="00857B73">
        <w:rPr>
          <w:sz w:val="20"/>
        </w:rPr>
        <w:t xml:space="preserve"> Modul See oder</w:t>
      </w:r>
      <w:r w:rsidR="00EF0501">
        <w:rPr>
          <w:sz w:val="20"/>
        </w:rPr>
        <w:t xml:space="preserve"> Brevet</w:t>
      </w:r>
      <w:r w:rsidR="00D2761B" w:rsidRPr="000B5011">
        <w:rPr>
          <w:sz w:val="20"/>
        </w:rPr>
        <w:t xml:space="preserve"> Pool plus</w:t>
      </w:r>
      <w:r w:rsidR="001F5702">
        <w:rPr>
          <w:sz w:val="20"/>
        </w:rPr>
        <w:t>.</w:t>
      </w:r>
    </w:p>
    <w:p w14:paraId="5CD86E04" w14:textId="7F64ED0B" w:rsidR="00D2761B" w:rsidRPr="000B5011" w:rsidRDefault="0068260F" w:rsidP="008F3C7A">
      <w:pPr>
        <w:tabs>
          <w:tab w:val="left" w:pos="284"/>
        </w:tabs>
        <w:ind w:left="284" w:hanging="284"/>
      </w:pPr>
      <w:sdt>
        <w:sdtPr>
          <w:id w:val="1876270154"/>
          <w14:checkbox>
            <w14:checked w14:val="0"/>
            <w14:checkedState w14:val="2612" w14:font="MS Gothic"/>
            <w14:uncheckedState w14:val="2610" w14:font="MS Gothic"/>
          </w14:checkbox>
        </w:sdtPr>
        <w:sdtEndPr/>
        <w:sdtContent>
          <w:r w:rsidR="00A10803" w:rsidRPr="000B5011">
            <w:rPr>
              <w:rFonts w:ascii="MS Gothic" w:eastAsia="MS Gothic" w:hAnsi="MS Gothic" w:hint="eastAsia"/>
            </w:rPr>
            <w:t>☐</w:t>
          </w:r>
        </w:sdtContent>
      </w:sdt>
      <w:r w:rsidR="00A10803" w:rsidRPr="000B5011">
        <w:t xml:space="preserve"> </w:t>
      </w:r>
      <w:r w:rsidR="00D2761B" w:rsidRPr="000B5011">
        <w:t xml:space="preserve">Für </w:t>
      </w:r>
      <w:r w:rsidR="00D2761B" w:rsidRPr="000B5011">
        <w:rPr>
          <w:b/>
        </w:rPr>
        <w:t xml:space="preserve">Aktivitäten </w:t>
      </w:r>
      <w:r w:rsidR="005F25C6">
        <w:rPr>
          <w:b/>
        </w:rPr>
        <w:t>auf</w:t>
      </w:r>
      <w:r w:rsidR="00D2761B" w:rsidRPr="000B5011">
        <w:rPr>
          <w:b/>
        </w:rPr>
        <w:t xml:space="preserve"> </w:t>
      </w:r>
      <w:proofErr w:type="spellStart"/>
      <w:r w:rsidR="00D2761B" w:rsidRPr="000B5011">
        <w:rPr>
          <w:b/>
        </w:rPr>
        <w:t>fliessende</w:t>
      </w:r>
      <w:r w:rsidR="007D4235">
        <w:rPr>
          <w:b/>
        </w:rPr>
        <w:t>m</w:t>
      </w:r>
      <w:proofErr w:type="spellEnd"/>
      <w:r w:rsidR="00D2761B" w:rsidRPr="000B5011">
        <w:rPr>
          <w:b/>
        </w:rPr>
        <w:t xml:space="preserve"> Gewässer</w:t>
      </w:r>
      <w:r w:rsidR="00D2761B" w:rsidRPr="000B5011">
        <w:t xml:space="preserve"> (z.B. «</w:t>
      </w:r>
      <w:proofErr w:type="spellStart"/>
      <w:r w:rsidR="00D2761B" w:rsidRPr="000B5011">
        <w:t>Flössle</w:t>
      </w:r>
      <w:proofErr w:type="spellEnd"/>
      <w:r w:rsidR="00D2761B" w:rsidRPr="000B5011">
        <w:t xml:space="preserve">») </w:t>
      </w:r>
      <w:r w:rsidR="008F3C7A">
        <w:t xml:space="preserve">verfügt </w:t>
      </w:r>
      <w:r w:rsidR="008F3C7A" w:rsidRPr="00361C56">
        <w:t xml:space="preserve">mind. ein Leiter </w:t>
      </w:r>
      <w:r w:rsidR="008F3C7A">
        <w:t xml:space="preserve">über </w:t>
      </w:r>
      <w:r w:rsidR="008F3C7A" w:rsidRPr="00361C56">
        <w:t xml:space="preserve">das </w:t>
      </w:r>
      <w:hyperlink r:id="rId13" w:history="1">
        <w:r w:rsidR="008F3C7A" w:rsidRPr="005B48C0">
          <w:rPr>
            <w:rStyle w:val="Hyperlink"/>
            <w:b/>
          </w:rPr>
          <w:t>BESJ-Zertifikat Wasser</w:t>
        </w:r>
      </w:hyperlink>
      <w:r w:rsidR="008F3C7A" w:rsidRPr="00361C56">
        <w:t xml:space="preserve"> </w:t>
      </w:r>
      <w:r w:rsidR="008F3C7A">
        <w:t>(oder das J+S-Sicherheitsmodul Wasser)</w:t>
      </w:r>
      <w:r w:rsidR="001F5702">
        <w:t>.</w:t>
      </w:r>
    </w:p>
    <w:p w14:paraId="7EA11818" w14:textId="77777777" w:rsidR="00EC069A" w:rsidRDefault="0068260F" w:rsidP="006F3A5C">
      <w:sdt>
        <w:sdtPr>
          <w:id w:val="-2027168506"/>
          <w14:checkbox>
            <w14:checked w14:val="0"/>
            <w14:checkedState w14:val="2612" w14:font="MS Gothic"/>
            <w14:uncheckedState w14:val="2610" w14:font="MS Gothic"/>
          </w14:checkbox>
        </w:sdtPr>
        <w:sdtEndPr/>
        <w:sdtContent>
          <w:r w:rsidR="00595175">
            <w:rPr>
              <w:rFonts w:ascii="MS Gothic" w:eastAsia="MS Gothic" w:hAnsi="MS Gothic" w:hint="eastAsia"/>
            </w:rPr>
            <w:t>☐</w:t>
          </w:r>
        </w:sdtContent>
      </w:sdt>
      <w:r w:rsidR="00A10803" w:rsidRPr="000B5011">
        <w:t xml:space="preserve"> </w:t>
      </w:r>
      <w:r w:rsidR="005F25C6">
        <w:t xml:space="preserve">Die </w:t>
      </w:r>
      <w:r w:rsidR="005F25C6" w:rsidRPr="00EC069A">
        <w:rPr>
          <w:b/>
        </w:rPr>
        <w:t>physische und psychische Gesundheit</w:t>
      </w:r>
      <w:r w:rsidR="005F25C6">
        <w:t xml:space="preserve"> ist un</w:t>
      </w:r>
      <w:r w:rsidR="00EA0F7E">
        <w:t>s</w:t>
      </w:r>
      <w:r w:rsidR="005F25C6">
        <w:t xml:space="preserve"> wichtig, deshalb hat das </w:t>
      </w:r>
      <w:r w:rsidR="00D2761B" w:rsidRPr="000B5011">
        <w:t>Leitungsteam</w:t>
      </w:r>
      <w:r w:rsidR="00EC069A">
        <w:t>:</w:t>
      </w:r>
    </w:p>
    <w:p w14:paraId="2877439B" w14:textId="77777777" w:rsidR="00EC069A" w:rsidRPr="00EC069A" w:rsidRDefault="0068260F" w:rsidP="00EC069A">
      <w:pPr>
        <w:ind w:firstLine="709"/>
        <w:rPr>
          <w:sz w:val="20"/>
        </w:rPr>
      </w:pPr>
      <w:sdt>
        <w:sdtPr>
          <w:rPr>
            <w:sz w:val="20"/>
          </w:rPr>
          <w:id w:val="579566404"/>
          <w14:checkbox>
            <w14:checked w14:val="0"/>
            <w14:checkedState w14:val="2612" w14:font="MS Gothic"/>
            <w14:uncheckedState w14:val="2610" w14:font="MS Gothic"/>
          </w14:checkbox>
        </w:sdtPr>
        <w:sdtEndPr/>
        <w:sdtContent>
          <w:r w:rsidR="00EC069A" w:rsidRPr="00EC069A">
            <w:rPr>
              <w:rFonts w:ascii="MS Gothic" w:eastAsia="MS Gothic" w:hAnsi="MS Gothic" w:hint="eastAsia"/>
              <w:sz w:val="20"/>
            </w:rPr>
            <w:t>☐</w:t>
          </w:r>
        </w:sdtContent>
      </w:sdt>
      <w:r w:rsidR="00EC069A" w:rsidRPr="00EC069A">
        <w:rPr>
          <w:sz w:val="20"/>
        </w:rPr>
        <w:t xml:space="preserve"> </w:t>
      </w:r>
      <w:r w:rsidR="00130315" w:rsidRPr="00EC069A">
        <w:rPr>
          <w:sz w:val="20"/>
        </w:rPr>
        <w:t xml:space="preserve">Überlegungen bezüglich </w:t>
      </w:r>
      <w:r w:rsidR="005F25C6" w:rsidRPr="00EC069A">
        <w:rPr>
          <w:b/>
          <w:sz w:val="20"/>
        </w:rPr>
        <w:t xml:space="preserve">Hygiene </w:t>
      </w:r>
      <w:r w:rsidR="005F25C6" w:rsidRPr="00EC069A">
        <w:rPr>
          <w:sz w:val="20"/>
        </w:rPr>
        <w:t>(z.B. Küche usw.)</w:t>
      </w:r>
      <w:r w:rsidR="00EC069A" w:rsidRPr="00EC069A">
        <w:rPr>
          <w:sz w:val="20"/>
        </w:rPr>
        <w:t xml:space="preserve"> angestellt.</w:t>
      </w:r>
    </w:p>
    <w:p w14:paraId="4481448C" w14:textId="4EA08579" w:rsidR="00EC069A" w:rsidRPr="00EC069A" w:rsidRDefault="0068260F" w:rsidP="00EC069A">
      <w:pPr>
        <w:ind w:firstLine="709"/>
        <w:rPr>
          <w:sz w:val="20"/>
        </w:rPr>
      </w:pPr>
      <w:sdt>
        <w:sdtPr>
          <w:rPr>
            <w:sz w:val="20"/>
          </w:rPr>
          <w:id w:val="-1733311297"/>
          <w14:checkbox>
            <w14:checked w14:val="0"/>
            <w14:checkedState w14:val="2612" w14:font="MS Gothic"/>
            <w14:uncheckedState w14:val="2610" w14:font="MS Gothic"/>
          </w14:checkbox>
        </w:sdtPr>
        <w:sdtEndPr/>
        <w:sdtContent>
          <w:r w:rsidR="00EC069A">
            <w:rPr>
              <w:rFonts w:ascii="MS Gothic" w:eastAsia="MS Gothic" w:hAnsi="MS Gothic" w:hint="eastAsia"/>
              <w:sz w:val="20"/>
            </w:rPr>
            <w:t>☐</w:t>
          </w:r>
        </w:sdtContent>
      </w:sdt>
      <w:r w:rsidR="00EC069A" w:rsidRPr="00EC069A">
        <w:rPr>
          <w:sz w:val="20"/>
        </w:rPr>
        <w:t xml:space="preserve"> sich Gedanken </w:t>
      </w:r>
      <w:proofErr w:type="gramStart"/>
      <w:r w:rsidR="00EC069A" w:rsidRPr="00EC069A">
        <w:rPr>
          <w:sz w:val="20"/>
        </w:rPr>
        <w:t>bezüglich</w:t>
      </w:r>
      <w:r w:rsidR="005F25C6" w:rsidRPr="00EC069A">
        <w:rPr>
          <w:sz w:val="20"/>
        </w:rPr>
        <w:t xml:space="preserve"> </w:t>
      </w:r>
      <w:r w:rsidR="00130315" w:rsidRPr="00EC069A">
        <w:rPr>
          <w:b/>
          <w:sz w:val="20"/>
        </w:rPr>
        <w:t>Umgang</w:t>
      </w:r>
      <w:proofErr w:type="gramEnd"/>
      <w:r w:rsidR="00130315" w:rsidRPr="00EC069A">
        <w:rPr>
          <w:b/>
          <w:sz w:val="20"/>
        </w:rPr>
        <w:t xml:space="preserve"> mit den Geschlechtern</w:t>
      </w:r>
      <w:r w:rsidR="00EC069A" w:rsidRPr="00EC069A">
        <w:rPr>
          <w:b/>
          <w:sz w:val="20"/>
        </w:rPr>
        <w:t xml:space="preserve"> </w:t>
      </w:r>
      <w:r w:rsidR="00EC069A" w:rsidRPr="00EC069A">
        <w:rPr>
          <w:sz w:val="20"/>
        </w:rPr>
        <w:t>gemacht.</w:t>
      </w:r>
      <w:r w:rsidR="00130315" w:rsidRPr="00EC069A">
        <w:rPr>
          <w:sz w:val="20"/>
        </w:rPr>
        <w:t xml:space="preserve"> </w:t>
      </w:r>
    </w:p>
    <w:p w14:paraId="1921DB55" w14:textId="04797D58" w:rsidR="009531FC" w:rsidRPr="00EC069A" w:rsidRDefault="0068260F" w:rsidP="00EC069A">
      <w:pPr>
        <w:ind w:left="709"/>
        <w:rPr>
          <w:sz w:val="20"/>
        </w:rPr>
      </w:pPr>
      <w:sdt>
        <w:sdtPr>
          <w:rPr>
            <w:sz w:val="20"/>
          </w:rPr>
          <w:id w:val="1662586123"/>
          <w14:checkbox>
            <w14:checked w14:val="0"/>
            <w14:checkedState w14:val="2612" w14:font="MS Gothic"/>
            <w14:uncheckedState w14:val="2610" w14:font="MS Gothic"/>
          </w14:checkbox>
        </w:sdtPr>
        <w:sdtEndPr/>
        <w:sdtContent>
          <w:r w:rsidR="00EC069A">
            <w:rPr>
              <w:rFonts w:ascii="MS Gothic" w:eastAsia="MS Gothic" w:hAnsi="MS Gothic" w:hint="eastAsia"/>
              <w:sz w:val="20"/>
            </w:rPr>
            <w:t>☐</w:t>
          </w:r>
        </w:sdtContent>
      </w:sdt>
      <w:r w:rsidR="00EC069A" w:rsidRPr="00EC069A">
        <w:rPr>
          <w:sz w:val="20"/>
        </w:rPr>
        <w:t xml:space="preserve"> </w:t>
      </w:r>
      <w:r w:rsidR="00D2761B" w:rsidRPr="00EC069A">
        <w:rPr>
          <w:sz w:val="20"/>
        </w:rPr>
        <w:t xml:space="preserve">sich mit </w:t>
      </w:r>
      <w:r w:rsidR="00D2761B" w:rsidRPr="00EC069A">
        <w:rPr>
          <w:b/>
          <w:sz w:val="20"/>
        </w:rPr>
        <w:t>Präventionsthemen</w:t>
      </w:r>
      <w:r w:rsidR="00D2761B" w:rsidRPr="00EC069A">
        <w:rPr>
          <w:sz w:val="20"/>
        </w:rPr>
        <w:t xml:space="preserve"> auseinandergesetzt (Umgang mit Suchtmitteln, Umgang mit Risiko, Prävention von sexueller Ausbeutung, Gesundheitsförderung, Gewaltprävention etc.)</w:t>
      </w:r>
      <w:r w:rsidR="00EC069A">
        <w:rPr>
          <w:sz w:val="20"/>
        </w:rPr>
        <w:t xml:space="preserve"> </w:t>
      </w:r>
      <w:r w:rsidR="00D2761B" w:rsidRPr="00EC069A">
        <w:rPr>
          <w:sz w:val="20"/>
        </w:rPr>
        <w:t xml:space="preserve">vgl. </w:t>
      </w:r>
      <w:r>
        <w:rPr>
          <w:sz w:val="20"/>
        </w:rPr>
        <w:t>MB</w:t>
      </w:r>
      <w:r w:rsidR="00D2761B" w:rsidRPr="00EC069A">
        <w:rPr>
          <w:sz w:val="20"/>
        </w:rPr>
        <w:t xml:space="preserve"> «BESJ-</w:t>
      </w:r>
      <w:r>
        <w:rPr>
          <w:sz w:val="20"/>
        </w:rPr>
        <w:t>Gruppen sind</w:t>
      </w:r>
      <w:r w:rsidR="00D2761B" w:rsidRPr="00EC069A">
        <w:rPr>
          <w:sz w:val="20"/>
        </w:rPr>
        <w:t>»</w:t>
      </w:r>
      <w:r w:rsidR="00F86065" w:rsidRPr="00EC069A">
        <w:rPr>
          <w:sz w:val="20"/>
        </w:rPr>
        <w:t xml:space="preserve"> sowie </w:t>
      </w:r>
      <w:r>
        <w:rPr>
          <w:sz w:val="20"/>
        </w:rPr>
        <w:t xml:space="preserve">Broschüre </w:t>
      </w:r>
      <w:r w:rsidR="00F86065" w:rsidRPr="00EC069A">
        <w:rPr>
          <w:sz w:val="20"/>
        </w:rPr>
        <w:t>«Richtlinien zur Prävention sexueller Ausbeutung»</w:t>
      </w:r>
      <w:r w:rsidR="001F5702" w:rsidRPr="00EC069A">
        <w:rPr>
          <w:sz w:val="20"/>
        </w:rPr>
        <w:t>.</w:t>
      </w:r>
    </w:p>
    <w:p w14:paraId="73187F4D" w14:textId="7E13D3AA" w:rsidR="00D2761B" w:rsidRPr="00182D5E" w:rsidRDefault="00D2761B" w:rsidP="00D2761B">
      <w:pPr>
        <w:pStyle w:val="berschrift2"/>
        <w:rPr>
          <w:rFonts w:cs="Arial"/>
        </w:rPr>
      </w:pPr>
      <w:r w:rsidRPr="00182D5E">
        <w:rPr>
          <w:rFonts w:cs="Arial"/>
        </w:rPr>
        <w:t>Sicherheit / Notfall</w:t>
      </w:r>
      <w:r w:rsidR="00182D5E" w:rsidRPr="00182D5E">
        <w:rPr>
          <w:rFonts w:cs="Arial"/>
        </w:rPr>
        <w:t xml:space="preserve"> / Rechte</w:t>
      </w:r>
    </w:p>
    <w:p w14:paraId="278E8FE1" w14:textId="1DC44060" w:rsidR="00D2761B" w:rsidRPr="00182D5E" w:rsidRDefault="0068260F" w:rsidP="00A10803">
      <w:sdt>
        <w:sdtPr>
          <w:id w:val="772132168"/>
          <w14:checkbox>
            <w14:checked w14:val="0"/>
            <w14:checkedState w14:val="2612" w14:font="MS Gothic"/>
            <w14:uncheckedState w14:val="2610" w14:font="MS Gothic"/>
          </w14:checkbox>
        </w:sdtPr>
        <w:sdtEndPr/>
        <w:sdtContent>
          <w:r w:rsidR="00A10803" w:rsidRPr="00182D5E">
            <w:rPr>
              <w:rFonts w:ascii="MS Gothic" w:eastAsia="MS Gothic" w:hAnsi="MS Gothic" w:hint="eastAsia"/>
            </w:rPr>
            <w:t>☐</w:t>
          </w:r>
        </w:sdtContent>
      </w:sdt>
      <w:r w:rsidR="00A10803" w:rsidRPr="00182D5E">
        <w:t xml:space="preserve"> </w:t>
      </w:r>
      <w:r w:rsidR="00D2761B" w:rsidRPr="00182D5E">
        <w:t>D</w:t>
      </w:r>
      <w:r w:rsidR="000B5011" w:rsidRPr="00182D5E">
        <w:t>as</w:t>
      </w:r>
      <w:r w:rsidR="00D2761B" w:rsidRPr="00182D5E">
        <w:t xml:space="preserve"> </w:t>
      </w:r>
      <w:r w:rsidR="000B5011" w:rsidRPr="00182D5E">
        <w:t>L</w:t>
      </w:r>
      <w:r w:rsidR="00D2761B" w:rsidRPr="00182D5E">
        <w:t>eit</w:t>
      </w:r>
      <w:r w:rsidR="000B5011" w:rsidRPr="00182D5E">
        <w:t>ungsteam</w:t>
      </w:r>
      <w:r w:rsidR="00D2761B" w:rsidRPr="00182D5E">
        <w:t xml:space="preserve"> ist über das </w:t>
      </w:r>
      <w:r w:rsidR="00D2761B" w:rsidRPr="00182D5E">
        <w:rPr>
          <w:b/>
        </w:rPr>
        <w:t>Krisenkonzept der Kirche/Gemeinde</w:t>
      </w:r>
      <w:r w:rsidR="00D2761B" w:rsidRPr="00182D5E">
        <w:t xml:space="preserve"> orientiert und </w:t>
      </w:r>
      <w:proofErr w:type="spellStart"/>
      <w:r w:rsidR="00D2761B" w:rsidRPr="00182D5E">
        <w:t>weiss</w:t>
      </w:r>
      <w:proofErr w:type="spellEnd"/>
      <w:r w:rsidR="00D2761B" w:rsidRPr="00182D5E">
        <w:t>, welche Schritte im «</w:t>
      </w:r>
      <w:r w:rsidR="005F25C6">
        <w:t>Ereignisfall</w:t>
      </w:r>
      <w:r w:rsidR="00D2761B" w:rsidRPr="00182D5E">
        <w:t>» einzuleiten sind</w:t>
      </w:r>
      <w:r w:rsidR="001F5702">
        <w:t>.</w:t>
      </w:r>
    </w:p>
    <w:p w14:paraId="616EAA15" w14:textId="0CE6674A" w:rsidR="00D2761B" w:rsidRPr="00182D5E" w:rsidRDefault="0068260F" w:rsidP="00A10803">
      <w:sdt>
        <w:sdtPr>
          <w:id w:val="1419208711"/>
          <w14:checkbox>
            <w14:checked w14:val="0"/>
            <w14:checkedState w14:val="2612" w14:font="MS Gothic"/>
            <w14:uncheckedState w14:val="2610" w14:font="MS Gothic"/>
          </w14:checkbox>
        </w:sdtPr>
        <w:sdtEndPr/>
        <w:sdtContent>
          <w:r w:rsidR="00A10803" w:rsidRPr="00182D5E">
            <w:rPr>
              <w:rFonts w:ascii="MS Gothic" w:eastAsia="MS Gothic" w:hAnsi="MS Gothic" w:hint="eastAsia"/>
            </w:rPr>
            <w:t>☐</w:t>
          </w:r>
        </w:sdtContent>
      </w:sdt>
      <w:r w:rsidR="00A10803" w:rsidRPr="00182D5E">
        <w:t xml:space="preserve"> </w:t>
      </w:r>
      <w:r w:rsidR="00D2761B" w:rsidRPr="00182D5E">
        <w:t xml:space="preserve">Es besteht ein </w:t>
      </w:r>
      <w:r w:rsidR="00D2761B" w:rsidRPr="00182D5E">
        <w:rPr>
          <w:b/>
        </w:rPr>
        <w:t xml:space="preserve">Sicherheitskonzept </w:t>
      </w:r>
      <w:r w:rsidR="007D4235">
        <w:rPr>
          <w:b/>
        </w:rPr>
        <w:t xml:space="preserve">für </w:t>
      </w:r>
      <w:r w:rsidR="000B5011" w:rsidRPr="00182D5E">
        <w:rPr>
          <w:b/>
        </w:rPr>
        <w:t xml:space="preserve">jeden </w:t>
      </w:r>
      <w:r w:rsidR="00130315">
        <w:rPr>
          <w:b/>
        </w:rPr>
        <w:t>Anlass</w:t>
      </w:r>
      <w:r w:rsidR="00D2761B" w:rsidRPr="00182D5E">
        <w:t>. Das Leitungsteam ist darüber orientiert und auf allfällige Notfälle vorbereitet</w:t>
      </w:r>
      <w:r w:rsidR="001F5702">
        <w:t>.</w:t>
      </w:r>
    </w:p>
    <w:p w14:paraId="4F5C1BB6" w14:textId="7E152F23" w:rsidR="00D2761B" w:rsidRDefault="0068260F" w:rsidP="00A10803">
      <w:sdt>
        <w:sdtPr>
          <w:id w:val="-302398111"/>
          <w14:checkbox>
            <w14:checked w14:val="0"/>
            <w14:checkedState w14:val="2612" w14:font="MS Gothic"/>
            <w14:uncheckedState w14:val="2610" w14:font="MS Gothic"/>
          </w14:checkbox>
        </w:sdtPr>
        <w:sdtEndPr/>
        <w:sdtContent>
          <w:r w:rsidR="00A10803" w:rsidRPr="00182D5E">
            <w:rPr>
              <w:rFonts w:ascii="MS Gothic" w:eastAsia="MS Gothic" w:hAnsi="MS Gothic" w:hint="eastAsia"/>
            </w:rPr>
            <w:t>☐</w:t>
          </w:r>
        </w:sdtContent>
      </w:sdt>
      <w:r w:rsidR="00A10803" w:rsidRPr="00182D5E">
        <w:t xml:space="preserve"> </w:t>
      </w:r>
      <w:r w:rsidR="00D2761B" w:rsidRPr="00182D5E">
        <w:t xml:space="preserve">Die </w:t>
      </w:r>
      <w:r w:rsidR="00D2761B" w:rsidRPr="00182D5E">
        <w:rPr>
          <w:b/>
        </w:rPr>
        <w:t>Eltern</w:t>
      </w:r>
      <w:r w:rsidR="00D2761B" w:rsidRPr="00182D5E">
        <w:t xml:space="preserve"> w</w:t>
      </w:r>
      <w:r w:rsidR="00182D5E">
        <w:t>e</w:t>
      </w:r>
      <w:r w:rsidR="00D2761B" w:rsidRPr="00182D5E">
        <w:t>rden über Art und Ausrichtung de</w:t>
      </w:r>
      <w:r w:rsidR="00182D5E">
        <w:t xml:space="preserve">r </w:t>
      </w:r>
      <w:r w:rsidR="00130315">
        <w:t>Anlässe</w:t>
      </w:r>
      <w:r w:rsidR="00D2761B" w:rsidRPr="00182D5E">
        <w:t xml:space="preserve"> sowie </w:t>
      </w:r>
      <w:r w:rsidR="00223B37">
        <w:t xml:space="preserve">über Anforderungen und </w:t>
      </w:r>
      <w:r w:rsidR="002A7A1E">
        <w:t>die</w:t>
      </w:r>
      <w:r w:rsidR="00D2761B" w:rsidRPr="00182D5E">
        <w:t xml:space="preserve"> notwendige Ausrüstung orientiert</w:t>
      </w:r>
      <w:r w:rsidR="001F5702">
        <w:t>.</w:t>
      </w:r>
    </w:p>
    <w:p w14:paraId="6DC9F98E" w14:textId="0DBE46D5" w:rsidR="00182D5E" w:rsidRDefault="0068260F" w:rsidP="00182D5E">
      <w:sdt>
        <w:sdtPr>
          <w:id w:val="-2060859874"/>
          <w14:checkbox>
            <w14:checked w14:val="0"/>
            <w14:checkedState w14:val="2612" w14:font="MS Gothic"/>
            <w14:uncheckedState w14:val="2610" w14:font="MS Gothic"/>
          </w14:checkbox>
        </w:sdtPr>
        <w:sdtEndPr/>
        <w:sdtContent>
          <w:r w:rsidR="00182D5E" w:rsidRPr="00182D5E">
            <w:rPr>
              <w:rFonts w:ascii="MS Gothic" w:eastAsia="MS Gothic" w:hAnsi="MS Gothic" w:hint="eastAsia"/>
            </w:rPr>
            <w:t>☐</w:t>
          </w:r>
        </w:sdtContent>
      </w:sdt>
      <w:r w:rsidR="00182D5E" w:rsidRPr="00182D5E">
        <w:t xml:space="preserve"> </w:t>
      </w:r>
      <w:r w:rsidR="00182D5E" w:rsidRPr="00182D5E">
        <w:rPr>
          <w:b/>
        </w:rPr>
        <w:t xml:space="preserve">Bildrechte </w:t>
      </w:r>
      <w:r w:rsidR="00182D5E">
        <w:t>der</w:t>
      </w:r>
      <w:r w:rsidR="00182D5E" w:rsidRPr="00182D5E">
        <w:t xml:space="preserve"> </w:t>
      </w:r>
      <w:r w:rsidR="00182D5E">
        <w:t>Kinder wurden bei den Eltern eingeholt</w:t>
      </w:r>
      <w:r w:rsidR="001F5702">
        <w:t>.</w:t>
      </w:r>
    </w:p>
    <w:p w14:paraId="5620C762" w14:textId="57B00942" w:rsidR="00574FB7" w:rsidRDefault="0068260F" w:rsidP="00574FB7">
      <w:pPr>
        <w:rPr>
          <w:b/>
        </w:rPr>
      </w:pPr>
      <w:sdt>
        <w:sdtPr>
          <w:id w:val="-1912617263"/>
          <w14:checkbox>
            <w14:checked w14:val="0"/>
            <w14:checkedState w14:val="2612" w14:font="MS Gothic"/>
            <w14:uncheckedState w14:val="2610" w14:font="MS Gothic"/>
          </w14:checkbox>
        </w:sdtPr>
        <w:sdtEndPr/>
        <w:sdtContent>
          <w:r w:rsidR="00574FB7" w:rsidRPr="00574FB7">
            <w:rPr>
              <w:rFonts w:ascii="MS Gothic" w:eastAsia="MS Gothic" w:hAnsi="MS Gothic" w:hint="eastAsia"/>
            </w:rPr>
            <w:t>☐</w:t>
          </w:r>
        </w:sdtContent>
      </w:sdt>
      <w:r w:rsidR="00574FB7" w:rsidRPr="00574FB7">
        <w:t xml:space="preserve"> Die Gruppe hat ein</w:t>
      </w:r>
      <w:r w:rsidR="00574FB7">
        <w:rPr>
          <w:b/>
        </w:rPr>
        <w:t xml:space="preserve"> Care- und Gebetsteam</w:t>
      </w:r>
      <w:r w:rsidR="001F5702">
        <w:rPr>
          <w:b/>
        </w:rPr>
        <w:t>.</w:t>
      </w:r>
    </w:p>
    <w:p w14:paraId="556B1AD4" w14:textId="59BD7912" w:rsidR="00595175" w:rsidRPr="00595175" w:rsidRDefault="0068260F" w:rsidP="00595175">
      <w:sdt>
        <w:sdtPr>
          <w:id w:val="-169184743"/>
          <w14:checkbox>
            <w14:checked w14:val="0"/>
            <w14:checkedState w14:val="2612" w14:font="MS Gothic"/>
            <w14:uncheckedState w14:val="2610" w14:font="MS Gothic"/>
          </w14:checkbox>
        </w:sdtPr>
        <w:sdtEndPr/>
        <w:sdtContent>
          <w:r w:rsidR="00595175" w:rsidRPr="00595175">
            <w:rPr>
              <w:rFonts w:ascii="MS Gothic" w:eastAsia="MS Gothic" w:hAnsi="MS Gothic" w:hint="eastAsia"/>
            </w:rPr>
            <w:t>☐</w:t>
          </w:r>
        </w:sdtContent>
      </w:sdt>
      <w:r w:rsidR="00595175" w:rsidRPr="00595175">
        <w:t xml:space="preserve"> </w:t>
      </w:r>
      <w:r w:rsidR="00595175" w:rsidRPr="00595175">
        <w:rPr>
          <w:b/>
        </w:rPr>
        <w:t xml:space="preserve">Seilbahnen, Seilbrücken und Abseilen </w:t>
      </w:r>
      <w:r w:rsidR="00595175" w:rsidRPr="00595175">
        <w:t xml:space="preserve">werden </w:t>
      </w:r>
      <w:proofErr w:type="spellStart"/>
      <w:r w:rsidR="00595175" w:rsidRPr="00595175">
        <w:t>gemäss</w:t>
      </w:r>
      <w:proofErr w:type="spellEnd"/>
      <w:r w:rsidR="00595175" w:rsidRPr="00595175">
        <w:t xml:space="preserve"> </w:t>
      </w:r>
      <w:hyperlink r:id="rId14" w:tgtFrame="_blank" w:history="1">
        <w:r w:rsidR="00595175" w:rsidRPr="00EF0501">
          <w:rPr>
            <w:rStyle w:val="Hyperlink"/>
            <w:color w:val="auto"/>
            <w:u w:val="none"/>
          </w:rPr>
          <w:t>J+S-Merkblatt Seil</w:t>
        </w:r>
      </w:hyperlink>
      <w:r w:rsidR="00595175" w:rsidRPr="00595175">
        <w:t xml:space="preserve"> erstellt und durchgeführt</w:t>
      </w:r>
      <w:r w:rsidR="001F5702">
        <w:t>.</w:t>
      </w:r>
    </w:p>
    <w:p w14:paraId="58506256" w14:textId="17600571" w:rsidR="009531FC" w:rsidRDefault="0068260F" w:rsidP="00574FB7">
      <w:sdt>
        <w:sdtPr>
          <w:id w:val="2088575315"/>
          <w14:checkbox>
            <w14:checked w14:val="0"/>
            <w14:checkedState w14:val="2612" w14:font="MS Gothic"/>
            <w14:uncheckedState w14:val="2610" w14:font="MS Gothic"/>
          </w14:checkbox>
        </w:sdtPr>
        <w:sdtEndPr/>
        <w:sdtContent>
          <w:r w:rsidR="00595175" w:rsidRPr="00595175">
            <w:rPr>
              <w:rFonts w:ascii="MS Gothic" w:eastAsia="MS Gothic" w:hAnsi="MS Gothic" w:hint="eastAsia"/>
            </w:rPr>
            <w:t>☐</w:t>
          </w:r>
        </w:sdtContent>
      </w:sdt>
      <w:r w:rsidR="00595175" w:rsidRPr="00595175">
        <w:t xml:space="preserve"> Es werden keine bei </w:t>
      </w:r>
      <w:proofErr w:type="spellStart"/>
      <w:r w:rsidR="00595175" w:rsidRPr="00595175">
        <w:t>Jugend+Sport</w:t>
      </w:r>
      <w:proofErr w:type="spellEnd"/>
      <w:r w:rsidR="00595175" w:rsidRPr="00595175">
        <w:t xml:space="preserve"> Lagersport/Trekking</w:t>
      </w:r>
      <w:r w:rsidR="00595175" w:rsidRPr="00595175">
        <w:rPr>
          <w:b/>
        </w:rPr>
        <w:t xml:space="preserve"> verbotenen Aktivitäten</w:t>
      </w:r>
      <w:r w:rsidR="00437F8A">
        <w:rPr>
          <w:rStyle w:val="Funotenzeichen"/>
          <w:b/>
        </w:rPr>
        <w:footnoteReference w:id="7"/>
      </w:r>
      <w:r w:rsidR="00595175" w:rsidRPr="00595175">
        <w:t xml:space="preserve"> durchgeführt</w:t>
      </w:r>
      <w:r w:rsidR="001F5702">
        <w:t>.</w:t>
      </w:r>
      <w:r w:rsidR="00595175" w:rsidRPr="00595175">
        <w:t xml:space="preserve"> </w:t>
      </w:r>
    </w:p>
    <w:p w14:paraId="045167FD" w14:textId="525334EA" w:rsidR="00D2761B" w:rsidRPr="00574FB7" w:rsidRDefault="000B5011" w:rsidP="00D2761B">
      <w:pPr>
        <w:pStyle w:val="berschrift2"/>
        <w:rPr>
          <w:rFonts w:cs="Arial"/>
        </w:rPr>
      </w:pPr>
      <w:r w:rsidRPr="00574FB7">
        <w:rPr>
          <w:rFonts w:cs="Arial"/>
        </w:rPr>
        <w:t>Jahres- resp. Quartals</w:t>
      </w:r>
      <w:r w:rsidR="00D2761B" w:rsidRPr="00574FB7">
        <w:rPr>
          <w:rFonts w:cs="Arial"/>
        </w:rPr>
        <w:t>programm / Vorbereitung</w:t>
      </w:r>
    </w:p>
    <w:bookmarkStart w:id="3" w:name="_Hlk516056634"/>
    <w:p w14:paraId="42602590" w14:textId="54DA8A25" w:rsidR="000B5011" w:rsidRDefault="0068260F" w:rsidP="006F3A5C">
      <w:pPr>
        <w:rPr>
          <w:color w:val="000000" w:themeColor="text1"/>
        </w:rPr>
      </w:pPr>
      <w:sdt>
        <w:sdtPr>
          <w:rPr>
            <w:color w:val="000000" w:themeColor="text1"/>
          </w:rPr>
          <w:id w:val="1810741956"/>
          <w14:checkbox>
            <w14:checked w14:val="0"/>
            <w14:checkedState w14:val="2612" w14:font="MS Gothic"/>
            <w14:uncheckedState w14:val="2610" w14:font="MS Gothic"/>
          </w14:checkbox>
        </w:sdtPr>
        <w:sdtEndPr/>
        <w:sdtContent>
          <w:r w:rsidR="00C71255">
            <w:rPr>
              <w:rFonts w:ascii="MS Gothic" w:eastAsia="MS Gothic" w:hAnsi="MS Gothic" w:hint="eastAsia"/>
              <w:color w:val="000000" w:themeColor="text1"/>
            </w:rPr>
            <w:t>☐</w:t>
          </w:r>
        </w:sdtContent>
      </w:sdt>
      <w:bookmarkEnd w:id="3"/>
      <w:r w:rsidR="00C74394" w:rsidRPr="000B5011">
        <w:rPr>
          <w:color w:val="000000" w:themeColor="text1"/>
        </w:rPr>
        <w:t xml:space="preserve"> </w:t>
      </w:r>
      <w:r w:rsidR="000B5011" w:rsidRPr="000B5011">
        <w:rPr>
          <w:color w:val="000000" w:themeColor="text1"/>
        </w:rPr>
        <w:t xml:space="preserve">Das </w:t>
      </w:r>
      <w:r w:rsidR="000B5011" w:rsidRPr="000B5011">
        <w:rPr>
          <w:b/>
          <w:color w:val="000000" w:themeColor="text1"/>
        </w:rPr>
        <w:t>letzte Jahres- resp. Quartalsprogramm</w:t>
      </w:r>
      <w:r w:rsidR="000B5011" w:rsidRPr="000B5011">
        <w:rPr>
          <w:color w:val="000000" w:themeColor="text1"/>
        </w:rPr>
        <w:t xml:space="preserve"> auswerten</w:t>
      </w:r>
      <w:r w:rsidR="001F5702">
        <w:rPr>
          <w:color w:val="000000" w:themeColor="text1"/>
        </w:rPr>
        <w:t>.</w:t>
      </w:r>
    </w:p>
    <w:p w14:paraId="384FF4DA" w14:textId="5EF288C7" w:rsidR="00574FB7" w:rsidRDefault="0068260F" w:rsidP="00574FB7">
      <w:pPr>
        <w:spacing w:before="60" w:after="60"/>
        <w:ind w:firstLine="709"/>
        <w:rPr>
          <w:sz w:val="20"/>
        </w:rPr>
      </w:pPr>
      <w:sdt>
        <w:sdtPr>
          <w:rPr>
            <w:sz w:val="20"/>
          </w:rPr>
          <w:id w:val="-1085838777"/>
          <w14:checkbox>
            <w14:checked w14:val="0"/>
            <w14:checkedState w14:val="2612" w14:font="MS Gothic"/>
            <w14:uncheckedState w14:val="2610" w14:font="MS Gothic"/>
          </w14:checkbox>
        </w:sdtPr>
        <w:sdtEndPr/>
        <w:sdtContent>
          <w:r w:rsidR="00C71255">
            <w:rPr>
              <w:rFonts w:ascii="MS Gothic" w:eastAsia="MS Gothic" w:hAnsi="MS Gothic" w:hint="eastAsia"/>
              <w:sz w:val="20"/>
            </w:rPr>
            <w:t>☐</w:t>
          </w:r>
        </w:sdtContent>
      </w:sdt>
      <w:r w:rsidR="00182D5E" w:rsidRPr="00182D5E">
        <w:rPr>
          <w:sz w:val="20"/>
        </w:rPr>
        <w:t xml:space="preserve"> Die gesetzten Ziele wurden erreicht</w:t>
      </w:r>
      <w:r w:rsidR="001F5702">
        <w:rPr>
          <w:sz w:val="20"/>
        </w:rPr>
        <w:t>.</w:t>
      </w:r>
    </w:p>
    <w:p w14:paraId="1861D317" w14:textId="45AA4597" w:rsidR="00182D5E" w:rsidRDefault="0068260F" w:rsidP="00182D5E">
      <w:pPr>
        <w:spacing w:before="60" w:after="60"/>
        <w:ind w:firstLine="709"/>
        <w:rPr>
          <w:sz w:val="20"/>
        </w:rPr>
      </w:pPr>
      <w:sdt>
        <w:sdtPr>
          <w:rPr>
            <w:sz w:val="20"/>
          </w:rPr>
          <w:id w:val="401423216"/>
          <w14:checkbox>
            <w14:checked w14:val="0"/>
            <w14:checkedState w14:val="2612" w14:font="MS Gothic"/>
            <w14:uncheckedState w14:val="2610" w14:font="MS Gothic"/>
          </w14:checkbox>
        </w:sdtPr>
        <w:sdtEndPr/>
        <w:sdtContent>
          <w:r w:rsidR="00182D5E" w:rsidRPr="00182D5E">
            <w:rPr>
              <w:rFonts w:ascii="MS Gothic" w:eastAsia="MS Gothic" w:hAnsi="MS Gothic" w:hint="eastAsia"/>
              <w:sz w:val="20"/>
            </w:rPr>
            <w:t>☐</w:t>
          </w:r>
        </w:sdtContent>
      </w:sdt>
      <w:r w:rsidR="00182D5E">
        <w:rPr>
          <w:sz w:val="20"/>
        </w:rPr>
        <w:t xml:space="preserve"> Öffentlichkeitsarbeit wurde betrieben</w:t>
      </w:r>
      <w:r w:rsidR="00677D24">
        <w:rPr>
          <w:sz w:val="20"/>
        </w:rPr>
        <w:t>.</w:t>
      </w:r>
    </w:p>
    <w:p w14:paraId="303C8448" w14:textId="64F18BB0" w:rsidR="00677D24" w:rsidRDefault="00677D24" w:rsidP="00677D24">
      <w:pPr>
        <w:spacing w:before="60" w:after="60"/>
        <w:rPr>
          <w:sz w:val="20"/>
        </w:rPr>
      </w:pPr>
      <w:r>
        <w:rPr>
          <w:sz w:val="20"/>
        </w:rPr>
        <w:tab/>
      </w:r>
      <w:r>
        <w:rPr>
          <w:sz w:val="20"/>
        </w:rPr>
        <w:tab/>
      </w:r>
      <w:sdt>
        <w:sdtPr>
          <w:rPr>
            <w:sz w:val="20"/>
          </w:rPr>
          <w:id w:val="-9822315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F91185">
        <w:rPr>
          <w:sz w:val="20"/>
        </w:rPr>
        <w:t xml:space="preserve"> </w:t>
      </w:r>
      <w:r>
        <w:rPr>
          <w:sz w:val="20"/>
        </w:rPr>
        <w:t>Präsenz in lokalen Medien / Sozialen Netzwerken usw.</w:t>
      </w:r>
    </w:p>
    <w:p w14:paraId="4DC43E25" w14:textId="2C7C6AD1" w:rsidR="00677D24" w:rsidRDefault="00677D24" w:rsidP="00677D24">
      <w:pPr>
        <w:tabs>
          <w:tab w:val="left" w:pos="1418"/>
        </w:tabs>
        <w:spacing w:before="60" w:after="60"/>
        <w:rPr>
          <w:sz w:val="20"/>
        </w:rPr>
      </w:pPr>
      <w:r>
        <w:rPr>
          <w:sz w:val="20"/>
        </w:rPr>
        <w:tab/>
      </w:r>
      <w:sdt>
        <w:sdtPr>
          <w:rPr>
            <w:sz w:val="20"/>
          </w:rPr>
          <w:id w:val="14079606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F91185">
        <w:rPr>
          <w:sz w:val="20"/>
        </w:rPr>
        <w:t xml:space="preserve"> Die Gruppe macht beim BESJ-Schnuppertag mit</w:t>
      </w:r>
      <w:r>
        <w:rPr>
          <w:sz w:val="20"/>
        </w:rPr>
        <w:t>.</w:t>
      </w:r>
    </w:p>
    <w:p w14:paraId="133E5653" w14:textId="2278CDAB" w:rsidR="00F91185" w:rsidRDefault="0068260F" w:rsidP="00F91185">
      <w:pPr>
        <w:spacing w:before="60" w:after="60"/>
        <w:ind w:firstLine="709"/>
        <w:rPr>
          <w:sz w:val="20"/>
        </w:rPr>
      </w:pPr>
      <w:sdt>
        <w:sdtPr>
          <w:rPr>
            <w:sz w:val="20"/>
          </w:rPr>
          <w:id w:val="-1291519452"/>
          <w14:checkbox>
            <w14:checked w14:val="0"/>
            <w14:checkedState w14:val="2612" w14:font="MS Gothic"/>
            <w14:uncheckedState w14:val="2610" w14:font="MS Gothic"/>
          </w14:checkbox>
        </w:sdtPr>
        <w:sdtEnd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Integration neuer Kinder gelang</w:t>
      </w:r>
      <w:r w:rsidR="008E05BA">
        <w:rPr>
          <w:sz w:val="20"/>
        </w:rPr>
        <w:t xml:space="preserve"> bei:</w:t>
      </w:r>
    </w:p>
    <w:p w14:paraId="050F0D20" w14:textId="5CE70BFE" w:rsidR="00F91185" w:rsidRPr="00F91185" w:rsidRDefault="00F91185" w:rsidP="00F91185">
      <w:pPr>
        <w:tabs>
          <w:tab w:val="left" w:pos="1418"/>
        </w:tabs>
        <w:spacing w:before="60" w:after="60"/>
        <w:rPr>
          <w:sz w:val="20"/>
        </w:rPr>
      </w:pPr>
      <w:r w:rsidRPr="00F91185">
        <w:rPr>
          <w:sz w:val="20"/>
        </w:rPr>
        <w:tab/>
      </w:r>
      <w:sdt>
        <w:sdtPr>
          <w:rPr>
            <w:sz w:val="20"/>
          </w:rPr>
          <w:id w:val="-333757100"/>
          <w14:checkbox>
            <w14:checked w14:val="0"/>
            <w14:checkedState w14:val="2612" w14:font="MS Gothic"/>
            <w14:uncheckedState w14:val="2610" w14:font="MS Gothic"/>
          </w14:checkbox>
        </w:sdtPr>
        <w:sdtEnd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Kinder</w:t>
      </w:r>
      <w:r w:rsidR="008E05BA">
        <w:rPr>
          <w:sz w:val="20"/>
        </w:rPr>
        <w:t>n</w:t>
      </w:r>
      <w:r w:rsidRPr="00F91185">
        <w:rPr>
          <w:sz w:val="20"/>
        </w:rPr>
        <w:t xml:space="preserve"> aus der Gemeinde (Stufenübergänge)</w:t>
      </w:r>
      <w:r w:rsidR="001F5702">
        <w:rPr>
          <w:sz w:val="20"/>
        </w:rPr>
        <w:t>.</w:t>
      </w:r>
    </w:p>
    <w:p w14:paraId="5A3E4DC7" w14:textId="3037D388" w:rsidR="00F91185" w:rsidRPr="00F91185" w:rsidRDefault="00F91185" w:rsidP="00F91185">
      <w:pPr>
        <w:tabs>
          <w:tab w:val="left" w:pos="1418"/>
        </w:tabs>
        <w:spacing w:before="60" w:after="60"/>
        <w:rPr>
          <w:sz w:val="20"/>
        </w:rPr>
      </w:pPr>
      <w:r w:rsidRPr="00F91185">
        <w:rPr>
          <w:sz w:val="20"/>
        </w:rPr>
        <w:tab/>
      </w:r>
      <w:sdt>
        <w:sdtPr>
          <w:rPr>
            <w:sz w:val="20"/>
          </w:rPr>
          <w:id w:val="-991864963"/>
          <w14:checkbox>
            <w14:checked w14:val="0"/>
            <w14:checkedState w14:val="2612" w14:font="MS Gothic"/>
            <w14:uncheckedState w14:val="2610" w14:font="MS Gothic"/>
          </w14:checkbox>
        </w:sdtPr>
        <w:sdtEnd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w:t>
      </w:r>
      <w:r w:rsidR="008E05BA">
        <w:rPr>
          <w:sz w:val="20"/>
        </w:rPr>
        <w:t>g</w:t>
      </w:r>
      <w:r w:rsidRPr="00F91185">
        <w:rPr>
          <w:sz w:val="20"/>
        </w:rPr>
        <w:t>emeinde</w:t>
      </w:r>
      <w:r w:rsidR="008E05BA">
        <w:rPr>
          <w:sz w:val="20"/>
        </w:rPr>
        <w:t>externen Kindern</w:t>
      </w:r>
      <w:r w:rsidR="001F5702">
        <w:rPr>
          <w:sz w:val="20"/>
        </w:rPr>
        <w:t>.</w:t>
      </w:r>
    </w:p>
    <w:p w14:paraId="186CFE9C" w14:textId="64A03B65" w:rsidR="00F91185" w:rsidRPr="00F91185" w:rsidRDefault="00F91185" w:rsidP="00F91185">
      <w:pPr>
        <w:tabs>
          <w:tab w:val="left" w:pos="1418"/>
        </w:tabs>
        <w:spacing w:before="60" w:after="60"/>
        <w:rPr>
          <w:sz w:val="20"/>
        </w:rPr>
      </w:pPr>
      <w:bookmarkStart w:id="4" w:name="_Hlk516057890"/>
      <w:r w:rsidRPr="00F91185">
        <w:rPr>
          <w:sz w:val="20"/>
        </w:rPr>
        <w:tab/>
      </w:r>
      <w:sdt>
        <w:sdtPr>
          <w:rPr>
            <w:sz w:val="20"/>
          </w:rPr>
          <w:id w:val="1869714112"/>
          <w14:checkbox>
            <w14:checked w14:val="0"/>
            <w14:checkedState w14:val="2612" w14:font="MS Gothic"/>
            <w14:uncheckedState w14:val="2610" w14:font="MS Gothic"/>
          </w14:checkbox>
        </w:sdtPr>
        <w:sdtEndPr/>
        <w:sdtContent>
          <w:r w:rsidRPr="00F91185">
            <w:rPr>
              <w:rFonts w:ascii="MS Gothic" w:eastAsia="MS Gothic" w:hAnsi="MS Gothic" w:hint="eastAsia"/>
              <w:sz w:val="20"/>
            </w:rPr>
            <w:t>☐</w:t>
          </w:r>
        </w:sdtContent>
      </w:sdt>
      <w:r w:rsidRPr="00F91185">
        <w:rPr>
          <w:sz w:val="20"/>
        </w:rPr>
        <w:t xml:space="preserve"> Neue</w:t>
      </w:r>
      <w:r w:rsidR="008E05BA">
        <w:rPr>
          <w:sz w:val="20"/>
        </w:rPr>
        <w:t>n</w:t>
      </w:r>
      <w:r w:rsidRPr="00F91185">
        <w:rPr>
          <w:sz w:val="20"/>
        </w:rPr>
        <w:t xml:space="preserve"> Kinder</w:t>
      </w:r>
      <w:r w:rsidR="008E05BA">
        <w:rPr>
          <w:sz w:val="20"/>
        </w:rPr>
        <w:t>n</w:t>
      </w:r>
      <w:r w:rsidRPr="00F91185">
        <w:rPr>
          <w:sz w:val="20"/>
        </w:rPr>
        <w:t xml:space="preserve"> mit Migrationshintergrund</w:t>
      </w:r>
      <w:r w:rsidR="001F5702">
        <w:rPr>
          <w:sz w:val="20"/>
        </w:rPr>
        <w:t>.</w:t>
      </w:r>
    </w:p>
    <w:bookmarkEnd w:id="4"/>
    <w:p w14:paraId="69E1B983" w14:textId="10A97700" w:rsidR="00182D5E" w:rsidRDefault="00F91185" w:rsidP="00574FB7">
      <w:pPr>
        <w:tabs>
          <w:tab w:val="left" w:pos="1418"/>
        </w:tabs>
        <w:spacing w:before="60" w:after="60"/>
        <w:rPr>
          <w:sz w:val="20"/>
        </w:rPr>
      </w:pPr>
      <w:r w:rsidRPr="00F91185">
        <w:rPr>
          <w:sz w:val="20"/>
        </w:rPr>
        <w:lastRenderedPageBreak/>
        <w:tab/>
      </w:r>
      <w:r w:rsidRPr="00F91185">
        <w:rPr>
          <w:sz w:val="20"/>
        </w:rPr>
        <w:tab/>
      </w:r>
    </w:p>
    <w:p w14:paraId="060616E2" w14:textId="32A88EAE" w:rsidR="008E05BA" w:rsidRPr="00574FB7" w:rsidRDefault="0068260F" w:rsidP="008E05BA">
      <w:pPr>
        <w:spacing w:before="60" w:after="60"/>
        <w:ind w:firstLine="709"/>
        <w:rPr>
          <w:sz w:val="20"/>
        </w:rPr>
      </w:pPr>
      <w:sdt>
        <w:sdtPr>
          <w:rPr>
            <w:sz w:val="20"/>
          </w:rPr>
          <w:id w:val="-1396273335"/>
          <w14:checkbox>
            <w14:checked w14:val="0"/>
            <w14:checkedState w14:val="2612" w14:font="MS Gothic"/>
            <w14:uncheckedState w14:val="2610" w14:font="MS Gothic"/>
          </w14:checkbox>
        </w:sdtPr>
        <w:sdtEndPr/>
        <w:sdtContent>
          <w:r w:rsidR="00C71255">
            <w:rPr>
              <w:rFonts w:ascii="MS Gothic" w:eastAsia="MS Gothic" w:hAnsi="MS Gothic" w:hint="eastAsia"/>
              <w:sz w:val="20"/>
            </w:rPr>
            <w:t>☐</w:t>
          </w:r>
        </w:sdtContent>
      </w:sdt>
      <w:r w:rsidR="00C71255" w:rsidRPr="00182D5E">
        <w:rPr>
          <w:sz w:val="20"/>
        </w:rPr>
        <w:t xml:space="preserve"> </w:t>
      </w:r>
      <w:r w:rsidR="00C71255">
        <w:rPr>
          <w:sz w:val="20"/>
        </w:rPr>
        <w:t>Für Lager wurde die BESJ-Checkliste Lagerbetreuung im Vorfeld gemeinsam ausgefüllt</w:t>
      </w:r>
      <w:r w:rsidR="001F5702">
        <w:rPr>
          <w:sz w:val="20"/>
        </w:rPr>
        <w:t>.</w:t>
      </w:r>
    </w:p>
    <w:p w14:paraId="41701AED" w14:textId="26211C58" w:rsidR="000B5011" w:rsidRPr="00574FB7" w:rsidRDefault="0068260F" w:rsidP="000B5011">
      <w:pPr>
        <w:rPr>
          <w:b/>
        </w:rPr>
      </w:pPr>
      <w:sdt>
        <w:sdtPr>
          <w:id w:val="386384462"/>
          <w14:checkbox>
            <w14:checked w14:val="0"/>
            <w14:checkedState w14:val="2612" w14:font="MS Gothic"/>
            <w14:uncheckedState w14:val="2610" w14:font="MS Gothic"/>
          </w14:checkbox>
        </w:sdtPr>
        <w:sdtEndPr/>
        <w:sdtContent>
          <w:r w:rsidR="000B5011" w:rsidRPr="00574FB7">
            <w:rPr>
              <w:rFonts w:ascii="MS Gothic" w:eastAsia="MS Gothic" w:hAnsi="MS Gothic" w:hint="eastAsia"/>
            </w:rPr>
            <w:t>☐</w:t>
          </w:r>
        </w:sdtContent>
      </w:sdt>
      <w:r w:rsidR="000B5011" w:rsidRPr="00574FB7">
        <w:t xml:space="preserve"> Es besteht ein</w:t>
      </w:r>
      <w:r w:rsidR="000B5011" w:rsidRPr="00574FB7">
        <w:rPr>
          <w:b/>
        </w:rPr>
        <w:t xml:space="preserve"> aktuelles Jahres- resp. </w:t>
      </w:r>
      <w:r w:rsidR="0004616C">
        <w:rPr>
          <w:b/>
        </w:rPr>
        <w:t xml:space="preserve">Semester- oder </w:t>
      </w:r>
      <w:r w:rsidR="000B5011" w:rsidRPr="00574FB7">
        <w:rPr>
          <w:b/>
        </w:rPr>
        <w:t>Quartalsprogramm</w:t>
      </w:r>
      <w:r w:rsidR="001F5702">
        <w:rPr>
          <w:b/>
        </w:rPr>
        <w:t>.</w:t>
      </w:r>
    </w:p>
    <w:bookmarkStart w:id="5" w:name="_Hlk516057605"/>
    <w:p w14:paraId="6DD048D8" w14:textId="5CFC5443" w:rsidR="000B5011" w:rsidRDefault="0068260F" w:rsidP="00595175">
      <w:pPr>
        <w:spacing w:before="60" w:after="60"/>
        <w:ind w:firstLine="709"/>
        <w:rPr>
          <w:sz w:val="20"/>
        </w:rPr>
      </w:pPr>
      <w:sdt>
        <w:sdtPr>
          <w:rPr>
            <w:sz w:val="20"/>
          </w:rPr>
          <w:id w:val="-410935909"/>
          <w14:checkbox>
            <w14:checked w14:val="0"/>
            <w14:checkedState w14:val="2612" w14:font="MS Gothic"/>
            <w14:uncheckedState w14:val="2610" w14:font="MS Gothic"/>
          </w14:checkbox>
        </w:sdtPr>
        <w:sdtEndPr/>
        <w:sdtContent>
          <w:r w:rsidR="000B5011" w:rsidRPr="00574FB7">
            <w:rPr>
              <w:rFonts w:ascii="MS Gothic" w:eastAsia="MS Gothic" w:hAnsi="MS Gothic" w:hint="eastAsia"/>
              <w:sz w:val="20"/>
            </w:rPr>
            <w:t>☐</w:t>
          </w:r>
        </w:sdtContent>
      </w:sdt>
      <w:r w:rsidR="000B5011" w:rsidRPr="00574FB7">
        <w:rPr>
          <w:sz w:val="20"/>
        </w:rPr>
        <w:t xml:space="preserve"> </w:t>
      </w:r>
      <w:r w:rsidR="00574FB7" w:rsidRPr="00574FB7">
        <w:rPr>
          <w:sz w:val="20"/>
        </w:rPr>
        <w:t>Jedes Angebot hat einen geistlichen Input integriert</w:t>
      </w:r>
      <w:r w:rsidR="001F5702">
        <w:rPr>
          <w:sz w:val="20"/>
        </w:rPr>
        <w:t>.</w:t>
      </w:r>
    </w:p>
    <w:p w14:paraId="57396960" w14:textId="12E31019" w:rsidR="00677D24" w:rsidRPr="00574FB7" w:rsidRDefault="0068260F" w:rsidP="00677D24">
      <w:pPr>
        <w:spacing w:before="60" w:after="60"/>
        <w:ind w:left="709" w:firstLine="709"/>
        <w:rPr>
          <w:sz w:val="20"/>
        </w:rPr>
      </w:pPr>
      <w:sdt>
        <w:sdtPr>
          <w:rPr>
            <w:sz w:val="20"/>
          </w:rPr>
          <w:id w:val="-2120284264"/>
          <w14:checkbox>
            <w14:checked w14:val="0"/>
            <w14:checkedState w14:val="2612" w14:font="MS Gothic"/>
            <w14:uncheckedState w14:val="2610" w14:font="MS Gothic"/>
          </w14:checkbox>
        </w:sdtPr>
        <w:sdtEndPr/>
        <w:sdtContent>
          <w:r w:rsidR="00677D24">
            <w:rPr>
              <w:rFonts w:ascii="MS Gothic" w:eastAsia="MS Gothic" w:hAnsi="MS Gothic" w:hint="eastAsia"/>
              <w:sz w:val="20"/>
            </w:rPr>
            <w:t>☐</w:t>
          </w:r>
        </w:sdtContent>
      </w:sdt>
      <w:r w:rsidR="00677D24" w:rsidRPr="00574FB7">
        <w:rPr>
          <w:sz w:val="20"/>
        </w:rPr>
        <w:t xml:space="preserve"> </w:t>
      </w:r>
      <w:r w:rsidR="00677D24">
        <w:rPr>
          <w:sz w:val="20"/>
        </w:rPr>
        <w:t>Ein geistliches Konzept ist vorhanden.</w:t>
      </w:r>
    </w:p>
    <w:p w14:paraId="25BE8C99" w14:textId="1BA21C7F" w:rsidR="00223B37" w:rsidRDefault="00574FB7" w:rsidP="00223B37">
      <w:pPr>
        <w:spacing w:before="60" w:after="60"/>
        <w:ind w:firstLine="709"/>
        <w:rPr>
          <w:sz w:val="20"/>
        </w:rPr>
      </w:pPr>
      <w:r w:rsidRPr="00574FB7">
        <w:rPr>
          <w:sz w:val="20"/>
        </w:rPr>
        <w:tab/>
      </w:r>
      <w:sdt>
        <w:sdtPr>
          <w:rPr>
            <w:sz w:val="20"/>
          </w:rPr>
          <w:id w:val="-1692754741"/>
          <w14:checkbox>
            <w14:checked w14:val="0"/>
            <w14:checkedState w14:val="2612" w14:font="MS Gothic"/>
            <w14:uncheckedState w14:val="2610" w14:font="MS Gothic"/>
          </w14:checkbox>
        </w:sdtPr>
        <w:sdtEndPr/>
        <w:sdtContent>
          <w:r w:rsidR="00677D24">
            <w:rPr>
              <w:rFonts w:ascii="MS Gothic" w:eastAsia="MS Gothic" w:hAnsi="MS Gothic" w:hint="eastAsia"/>
              <w:sz w:val="20"/>
            </w:rPr>
            <w:t>☐</w:t>
          </w:r>
        </w:sdtContent>
      </w:sdt>
      <w:r w:rsidRPr="00574FB7">
        <w:rPr>
          <w:sz w:val="20"/>
        </w:rPr>
        <w:t xml:space="preserve"> Die Inhalte sind mit den anderen Gruppen der Kirche koordiniert</w:t>
      </w:r>
      <w:r w:rsidR="001F5702">
        <w:rPr>
          <w:sz w:val="20"/>
        </w:rPr>
        <w:t>.</w:t>
      </w:r>
      <w:r w:rsidR="000B5011" w:rsidRPr="00574FB7">
        <w:rPr>
          <w:sz w:val="20"/>
        </w:rPr>
        <w:t xml:space="preserve">  </w:t>
      </w:r>
      <w:r w:rsidRPr="00574FB7">
        <w:rPr>
          <w:sz w:val="20"/>
        </w:rPr>
        <w:tab/>
      </w:r>
    </w:p>
    <w:p w14:paraId="1B32E55F" w14:textId="03319C4F" w:rsidR="00595175" w:rsidRDefault="0068260F" w:rsidP="00595175">
      <w:pPr>
        <w:spacing w:before="60" w:after="60"/>
        <w:ind w:firstLine="709"/>
        <w:rPr>
          <w:sz w:val="20"/>
        </w:rPr>
      </w:pPr>
      <w:sdt>
        <w:sdtPr>
          <w:rPr>
            <w:sz w:val="20"/>
          </w:rPr>
          <w:id w:val="-491333236"/>
          <w14:checkbox>
            <w14:checked w14:val="0"/>
            <w14:checkedState w14:val="2612" w14:font="MS Gothic"/>
            <w14:uncheckedState w14:val="2610" w14:font="MS Gothic"/>
          </w14:checkbox>
        </w:sdtPr>
        <w:sdtEndPr/>
        <w:sdtContent>
          <w:r w:rsidR="00223B37">
            <w:rPr>
              <w:rFonts w:ascii="MS Gothic" w:eastAsia="MS Gothic" w:hAnsi="MS Gothic" w:hint="eastAsia"/>
              <w:sz w:val="20"/>
            </w:rPr>
            <w:t>☐</w:t>
          </w:r>
        </w:sdtContent>
      </w:sdt>
      <w:r w:rsidR="00595175" w:rsidRPr="00574FB7">
        <w:rPr>
          <w:sz w:val="20"/>
        </w:rPr>
        <w:t xml:space="preserve"> </w:t>
      </w:r>
      <w:r w:rsidR="00595175">
        <w:rPr>
          <w:sz w:val="20"/>
        </w:rPr>
        <w:t>Die Programme sind</w:t>
      </w:r>
      <w:r w:rsidR="001F5702">
        <w:rPr>
          <w:sz w:val="20"/>
        </w:rPr>
        <w:t>:</w:t>
      </w:r>
    </w:p>
    <w:p w14:paraId="3A6F8176" w14:textId="21463308" w:rsidR="00595175" w:rsidRPr="00F91185" w:rsidRDefault="00595175" w:rsidP="00595175">
      <w:pPr>
        <w:tabs>
          <w:tab w:val="left" w:pos="1418"/>
        </w:tabs>
        <w:spacing w:before="60" w:after="60"/>
        <w:rPr>
          <w:sz w:val="20"/>
        </w:rPr>
      </w:pPr>
      <w:r>
        <w:rPr>
          <w:sz w:val="20"/>
        </w:rPr>
        <w:tab/>
      </w:r>
      <w:sdt>
        <w:sdtPr>
          <w:rPr>
            <w:sz w:val="20"/>
          </w:rPr>
          <w:id w:val="2819288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F91185">
        <w:rPr>
          <w:sz w:val="20"/>
        </w:rPr>
        <w:t xml:space="preserve"> </w:t>
      </w:r>
      <w:r w:rsidR="007D4235">
        <w:rPr>
          <w:sz w:val="20"/>
        </w:rPr>
        <w:t>e</w:t>
      </w:r>
      <w:r>
        <w:rPr>
          <w:sz w:val="20"/>
        </w:rPr>
        <w:t xml:space="preserve">rlebnisorientiert und meist </w:t>
      </w:r>
      <w:proofErr w:type="spellStart"/>
      <w:r>
        <w:rPr>
          <w:sz w:val="20"/>
        </w:rPr>
        <w:t>outdoor</w:t>
      </w:r>
      <w:proofErr w:type="spellEnd"/>
      <w:r w:rsidR="001F5702">
        <w:rPr>
          <w:sz w:val="20"/>
        </w:rPr>
        <w:t>.</w:t>
      </w:r>
    </w:p>
    <w:p w14:paraId="62C67058" w14:textId="1D207375" w:rsidR="00595175" w:rsidRPr="00F91185" w:rsidRDefault="00595175" w:rsidP="00595175">
      <w:pPr>
        <w:tabs>
          <w:tab w:val="left" w:pos="1418"/>
        </w:tabs>
        <w:spacing w:before="60" w:after="60"/>
        <w:rPr>
          <w:sz w:val="20"/>
        </w:rPr>
      </w:pPr>
      <w:r w:rsidRPr="00F91185">
        <w:rPr>
          <w:sz w:val="20"/>
        </w:rPr>
        <w:tab/>
      </w:r>
      <w:sdt>
        <w:sdtPr>
          <w:rPr>
            <w:sz w:val="20"/>
          </w:rPr>
          <w:id w:val="-66038556"/>
          <w14:checkbox>
            <w14:checked w14:val="0"/>
            <w14:checkedState w14:val="2612" w14:font="MS Gothic"/>
            <w14:uncheckedState w14:val="2610" w14:font="MS Gothic"/>
          </w14:checkbox>
        </w:sdtPr>
        <w:sdtEndPr/>
        <w:sdtContent>
          <w:r w:rsidRPr="00F91185">
            <w:rPr>
              <w:rFonts w:ascii="MS Gothic" w:eastAsia="MS Gothic" w:hAnsi="MS Gothic" w:hint="eastAsia"/>
              <w:sz w:val="20"/>
            </w:rPr>
            <w:t>☐</w:t>
          </w:r>
        </w:sdtContent>
      </w:sdt>
      <w:r w:rsidRPr="00F91185">
        <w:rPr>
          <w:sz w:val="20"/>
        </w:rPr>
        <w:t xml:space="preserve"> </w:t>
      </w:r>
      <w:r>
        <w:rPr>
          <w:sz w:val="20"/>
        </w:rPr>
        <w:t>altersgerecht und ganzheitlich</w:t>
      </w:r>
      <w:r w:rsidR="001F5702">
        <w:rPr>
          <w:sz w:val="20"/>
        </w:rPr>
        <w:t>.</w:t>
      </w:r>
    </w:p>
    <w:p w14:paraId="35936B0B" w14:textId="00FA06CE" w:rsidR="00595175" w:rsidRDefault="00595175" w:rsidP="00595175">
      <w:pPr>
        <w:tabs>
          <w:tab w:val="left" w:pos="1418"/>
        </w:tabs>
        <w:spacing w:before="60" w:after="60"/>
        <w:rPr>
          <w:sz w:val="20"/>
        </w:rPr>
      </w:pPr>
      <w:r w:rsidRPr="00F91185">
        <w:rPr>
          <w:sz w:val="20"/>
        </w:rPr>
        <w:tab/>
      </w:r>
      <w:sdt>
        <w:sdtPr>
          <w:rPr>
            <w:sz w:val="20"/>
          </w:rPr>
          <w:id w:val="371119525"/>
          <w14:checkbox>
            <w14:checked w14:val="0"/>
            <w14:checkedState w14:val="2612" w14:font="MS Gothic"/>
            <w14:uncheckedState w14:val="2610" w14:font="MS Gothic"/>
          </w14:checkbox>
        </w:sdtPr>
        <w:sdtEndPr/>
        <w:sdtContent>
          <w:r w:rsidRPr="00F91185">
            <w:rPr>
              <w:rFonts w:ascii="MS Gothic" w:eastAsia="MS Gothic" w:hAnsi="MS Gothic" w:hint="eastAsia"/>
              <w:sz w:val="20"/>
            </w:rPr>
            <w:t>☐</w:t>
          </w:r>
        </w:sdtContent>
      </w:sdt>
      <w:r w:rsidRPr="00F91185">
        <w:rPr>
          <w:sz w:val="20"/>
        </w:rPr>
        <w:t xml:space="preserve"> </w:t>
      </w:r>
      <w:r>
        <w:rPr>
          <w:sz w:val="20"/>
        </w:rPr>
        <w:t>abwechslungsreich</w:t>
      </w:r>
      <w:r w:rsidR="001F5702">
        <w:rPr>
          <w:sz w:val="20"/>
        </w:rPr>
        <w:t>.</w:t>
      </w:r>
    </w:p>
    <w:p w14:paraId="785ADC38" w14:textId="0E786859" w:rsidR="00595175" w:rsidRPr="00574FB7" w:rsidRDefault="0068260F" w:rsidP="00595175">
      <w:pPr>
        <w:spacing w:before="60" w:after="60"/>
        <w:ind w:firstLine="709"/>
        <w:rPr>
          <w:sz w:val="20"/>
        </w:rPr>
      </w:pPr>
      <w:sdt>
        <w:sdtPr>
          <w:rPr>
            <w:sz w:val="20"/>
          </w:rPr>
          <w:id w:val="-1585600218"/>
          <w14:checkbox>
            <w14:checked w14:val="0"/>
            <w14:checkedState w14:val="2612" w14:font="MS Gothic"/>
            <w14:uncheckedState w14:val="2610" w14:font="MS Gothic"/>
          </w14:checkbox>
        </w:sdtPr>
        <w:sdtEndPr/>
        <w:sdtContent>
          <w:r w:rsidR="00595175">
            <w:rPr>
              <w:rFonts w:ascii="MS Gothic" w:eastAsia="MS Gothic" w:hAnsi="MS Gothic" w:hint="eastAsia"/>
              <w:sz w:val="20"/>
            </w:rPr>
            <w:t>☐</w:t>
          </w:r>
        </w:sdtContent>
      </w:sdt>
      <w:r w:rsidR="00595175" w:rsidRPr="00574FB7">
        <w:rPr>
          <w:sz w:val="20"/>
        </w:rPr>
        <w:t xml:space="preserve"> </w:t>
      </w:r>
      <w:r w:rsidR="00595175">
        <w:rPr>
          <w:sz w:val="20"/>
        </w:rPr>
        <w:t>Es bestehen Schlechtwettervarianten</w:t>
      </w:r>
      <w:r w:rsidR="001F5702">
        <w:rPr>
          <w:sz w:val="20"/>
        </w:rPr>
        <w:t>.</w:t>
      </w:r>
    </w:p>
    <w:p w14:paraId="30D17F3D" w14:textId="5A01BAF5" w:rsidR="000B5011" w:rsidRDefault="0068260F" w:rsidP="00677D24">
      <w:pPr>
        <w:spacing w:before="60" w:after="60"/>
        <w:ind w:left="709"/>
        <w:rPr>
          <w:sz w:val="20"/>
        </w:rPr>
      </w:pPr>
      <w:sdt>
        <w:sdtPr>
          <w:rPr>
            <w:sz w:val="20"/>
          </w:rPr>
          <w:id w:val="2114011738"/>
          <w14:checkbox>
            <w14:checked w14:val="0"/>
            <w14:checkedState w14:val="2612" w14:font="MS Gothic"/>
            <w14:uncheckedState w14:val="2610" w14:font="MS Gothic"/>
          </w14:checkbox>
        </w:sdtPr>
        <w:sdtEndPr/>
        <w:sdtContent>
          <w:r w:rsidR="00595175">
            <w:rPr>
              <w:rFonts w:ascii="MS Gothic" w:eastAsia="MS Gothic" w:hAnsi="MS Gothic" w:hint="eastAsia"/>
              <w:sz w:val="20"/>
            </w:rPr>
            <w:t>☐</w:t>
          </w:r>
        </w:sdtContent>
      </w:sdt>
      <w:r w:rsidR="000B5011" w:rsidRPr="00574FB7">
        <w:rPr>
          <w:sz w:val="20"/>
        </w:rPr>
        <w:t xml:space="preserve"> </w:t>
      </w:r>
      <w:r w:rsidR="00574FB7" w:rsidRPr="00574FB7">
        <w:rPr>
          <w:sz w:val="20"/>
        </w:rPr>
        <w:t xml:space="preserve">Die Daten sind mit den </w:t>
      </w:r>
      <w:r w:rsidR="00677D24">
        <w:rPr>
          <w:sz w:val="20"/>
        </w:rPr>
        <w:t xml:space="preserve">regionalen Anlässen und den </w:t>
      </w:r>
      <w:r w:rsidR="00574FB7" w:rsidRPr="00574FB7">
        <w:rPr>
          <w:sz w:val="20"/>
        </w:rPr>
        <w:t>anderen Gruppen</w:t>
      </w:r>
      <w:r w:rsidR="00677D24">
        <w:rPr>
          <w:sz w:val="20"/>
        </w:rPr>
        <w:t xml:space="preserve"> der Gemeinde</w:t>
      </w:r>
      <w:r w:rsidR="00574FB7" w:rsidRPr="00574FB7">
        <w:rPr>
          <w:sz w:val="20"/>
        </w:rPr>
        <w:t xml:space="preserve"> koordiniert und mit dem Gemeindekalender synchronisiert</w:t>
      </w:r>
      <w:r w:rsidR="001F5702">
        <w:rPr>
          <w:sz w:val="20"/>
        </w:rPr>
        <w:t>.</w:t>
      </w:r>
    </w:p>
    <w:bookmarkEnd w:id="5"/>
    <w:p w14:paraId="2A41E01C" w14:textId="7CF53396" w:rsidR="00574FB7" w:rsidRDefault="0068260F" w:rsidP="00437F8A">
      <w:pPr>
        <w:spacing w:before="60" w:after="60"/>
        <w:ind w:left="709"/>
        <w:rPr>
          <w:sz w:val="20"/>
        </w:rPr>
      </w:pPr>
      <w:sdt>
        <w:sdtPr>
          <w:rPr>
            <w:sz w:val="20"/>
          </w:rPr>
          <w:id w:val="1850982361"/>
          <w14:checkbox>
            <w14:checked w14:val="0"/>
            <w14:checkedState w14:val="2612" w14:font="MS Gothic"/>
            <w14:uncheckedState w14:val="2610" w14:font="MS Gothic"/>
          </w14:checkbox>
        </w:sdtPr>
        <w:sdtEndPr/>
        <w:sdtContent>
          <w:r w:rsidR="00437F8A">
            <w:rPr>
              <w:rFonts w:ascii="MS Gothic" w:eastAsia="MS Gothic" w:hAnsi="MS Gothic" w:hint="eastAsia"/>
              <w:sz w:val="20"/>
            </w:rPr>
            <w:t>☐</w:t>
          </w:r>
        </w:sdtContent>
      </w:sdt>
      <w:r w:rsidR="00574FB7" w:rsidRPr="00574FB7">
        <w:rPr>
          <w:sz w:val="20"/>
        </w:rPr>
        <w:t xml:space="preserve"> </w:t>
      </w:r>
      <w:r w:rsidR="00574FB7">
        <w:rPr>
          <w:sz w:val="20"/>
        </w:rPr>
        <w:t>Es sind gemeinsame Anlässe mit anderen Gruppen der Gemeinde geplant</w:t>
      </w:r>
      <w:r w:rsidR="00437F8A">
        <w:rPr>
          <w:sz w:val="20"/>
        </w:rPr>
        <w:t>, um Stufenübergänge zu erleichtern und Gemeinde externe Kinder und deren Familien mit der Gemeinde in Kontakt zu bringen.</w:t>
      </w:r>
    </w:p>
    <w:p w14:paraId="65E75155" w14:textId="2C344DC2" w:rsidR="00574FB7" w:rsidRPr="00182D5E" w:rsidRDefault="0068260F" w:rsidP="00574FB7">
      <w:sdt>
        <w:sdtPr>
          <w:id w:val="1339507553"/>
          <w14:checkbox>
            <w14:checked w14:val="0"/>
            <w14:checkedState w14:val="2612" w14:font="MS Gothic"/>
            <w14:uncheckedState w14:val="2610" w14:font="MS Gothic"/>
          </w14:checkbox>
        </w:sdtPr>
        <w:sdtEndPr/>
        <w:sdtContent>
          <w:r w:rsidR="00574FB7">
            <w:rPr>
              <w:rFonts w:ascii="MS Gothic" w:eastAsia="MS Gothic" w:hAnsi="MS Gothic" w:hint="eastAsia"/>
            </w:rPr>
            <w:t>☐</w:t>
          </w:r>
        </w:sdtContent>
      </w:sdt>
      <w:r w:rsidR="00574FB7">
        <w:t xml:space="preserve"> </w:t>
      </w:r>
      <w:r w:rsidR="00574FB7" w:rsidRPr="00574FB7">
        <w:rPr>
          <w:b/>
        </w:rPr>
        <w:t xml:space="preserve">Elternkontakte </w:t>
      </w:r>
      <w:r w:rsidR="00574FB7">
        <w:t>werden gepflegt</w:t>
      </w:r>
      <w:r w:rsidR="001F5702">
        <w:t>.</w:t>
      </w:r>
    </w:p>
    <w:p w14:paraId="69E6B668" w14:textId="6D97D6B4" w:rsidR="00574FB7" w:rsidRDefault="0068260F" w:rsidP="00574FB7">
      <w:pPr>
        <w:spacing w:before="60" w:after="60"/>
        <w:ind w:firstLine="709"/>
        <w:rPr>
          <w:sz w:val="20"/>
        </w:rPr>
      </w:pPr>
      <w:sdt>
        <w:sdtPr>
          <w:rPr>
            <w:sz w:val="20"/>
          </w:rPr>
          <w:id w:val="-1548595474"/>
          <w14:checkbox>
            <w14:checked w14:val="0"/>
            <w14:checkedState w14:val="2612" w14:font="MS Gothic"/>
            <w14:uncheckedState w14:val="2610" w14:font="MS Gothic"/>
          </w14:checkbox>
        </w:sdtPr>
        <w:sdtEndPr/>
        <w:sdtContent>
          <w:r w:rsidR="00574FB7" w:rsidRPr="00182D5E">
            <w:rPr>
              <w:rFonts w:ascii="MS Gothic" w:eastAsia="MS Gothic" w:hAnsi="MS Gothic" w:hint="eastAsia"/>
              <w:sz w:val="20"/>
            </w:rPr>
            <w:t>☐</w:t>
          </w:r>
        </w:sdtContent>
      </w:sdt>
      <w:r w:rsidR="00574FB7" w:rsidRPr="00182D5E">
        <w:rPr>
          <w:sz w:val="20"/>
        </w:rPr>
        <w:t xml:space="preserve"> </w:t>
      </w:r>
      <w:r w:rsidR="00574FB7">
        <w:rPr>
          <w:sz w:val="20"/>
        </w:rPr>
        <w:t xml:space="preserve">Die Eltern werden </w:t>
      </w:r>
      <w:proofErr w:type="spellStart"/>
      <w:r w:rsidR="00574FB7">
        <w:rPr>
          <w:sz w:val="20"/>
        </w:rPr>
        <w:t>regelmässig</w:t>
      </w:r>
      <w:proofErr w:type="spellEnd"/>
      <w:r w:rsidR="00574FB7">
        <w:rPr>
          <w:sz w:val="20"/>
        </w:rPr>
        <w:t xml:space="preserve"> </w:t>
      </w:r>
      <w:r w:rsidR="007D4235">
        <w:rPr>
          <w:sz w:val="20"/>
        </w:rPr>
        <w:t>i</w:t>
      </w:r>
      <w:r w:rsidR="00574FB7">
        <w:rPr>
          <w:sz w:val="20"/>
        </w:rPr>
        <w:t>nformiert (Mail, W</w:t>
      </w:r>
      <w:r w:rsidR="0004616C">
        <w:rPr>
          <w:sz w:val="20"/>
        </w:rPr>
        <w:t>h</w:t>
      </w:r>
      <w:r w:rsidR="00574FB7">
        <w:rPr>
          <w:sz w:val="20"/>
        </w:rPr>
        <w:t>ats</w:t>
      </w:r>
      <w:r w:rsidR="0004616C">
        <w:rPr>
          <w:sz w:val="20"/>
        </w:rPr>
        <w:t>A</w:t>
      </w:r>
      <w:r w:rsidR="00574FB7">
        <w:rPr>
          <w:sz w:val="20"/>
        </w:rPr>
        <w:t>pp, Brief, Infoanlass)</w:t>
      </w:r>
      <w:r w:rsidR="001F5702">
        <w:rPr>
          <w:sz w:val="20"/>
        </w:rPr>
        <w:t>.</w:t>
      </w:r>
    </w:p>
    <w:p w14:paraId="52F0A78B" w14:textId="75149F50" w:rsidR="00574FB7" w:rsidRDefault="0068260F" w:rsidP="00574FB7">
      <w:pPr>
        <w:spacing w:before="60" w:after="60"/>
        <w:ind w:firstLine="709"/>
        <w:rPr>
          <w:sz w:val="20"/>
        </w:rPr>
      </w:pPr>
      <w:sdt>
        <w:sdtPr>
          <w:rPr>
            <w:sz w:val="20"/>
          </w:rPr>
          <w:id w:val="1668667518"/>
          <w14:checkbox>
            <w14:checked w14:val="0"/>
            <w14:checkedState w14:val="2612" w14:font="MS Gothic"/>
            <w14:uncheckedState w14:val="2610" w14:font="MS Gothic"/>
          </w14:checkbox>
        </w:sdtPr>
        <w:sdtEndPr/>
        <w:sdtContent>
          <w:r w:rsidR="00574FB7" w:rsidRPr="00182D5E">
            <w:rPr>
              <w:rFonts w:ascii="MS Gothic" w:eastAsia="MS Gothic" w:hAnsi="MS Gothic" w:hint="eastAsia"/>
              <w:sz w:val="20"/>
            </w:rPr>
            <w:t>☐</w:t>
          </w:r>
        </w:sdtContent>
      </w:sdt>
      <w:r w:rsidR="00574FB7">
        <w:rPr>
          <w:sz w:val="20"/>
        </w:rPr>
        <w:t xml:space="preserve"> Die Kinder werden zu Hause besucht (Geburtstag, Programm, Infos)</w:t>
      </w:r>
      <w:r w:rsidR="001F5702">
        <w:rPr>
          <w:sz w:val="20"/>
        </w:rPr>
        <w:t>.</w:t>
      </w:r>
    </w:p>
    <w:p w14:paraId="3A55C885" w14:textId="3330BDDE" w:rsidR="00E71208" w:rsidRDefault="0068260F" w:rsidP="00E71208">
      <w:sdt>
        <w:sdtPr>
          <w:id w:val="-1741472392"/>
          <w14:checkbox>
            <w14:checked w14:val="0"/>
            <w14:checkedState w14:val="2612" w14:font="MS Gothic"/>
            <w14:uncheckedState w14:val="2610" w14:font="MS Gothic"/>
          </w14:checkbox>
        </w:sdtPr>
        <w:sdtEndPr/>
        <w:sdtContent>
          <w:r w:rsidR="00E71208" w:rsidRPr="00574FB7">
            <w:rPr>
              <w:rFonts w:ascii="MS Gothic" w:eastAsia="MS Gothic" w:hAnsi="MS Gothic" w:hint="eastAsia"/>
            </w:rPr>
            <w:t>☐</w:t>
          </w:r>
        </w:sdtContent>
      </w:sdt>
      <w:r w:rsidR="00E71208" w:rsidRPr="00574FB7">
        <w:t xml:space="preserve"> </w:t>
      </w:r>
      <w:r w:rsidR="00E71208" w:rsidRPr="00E71208">
        <w:rPr>
          <w:b/>
        </w:rPr>
        <w:t>Sitzungen</w:t>
      </w:r>
      <w:r w:rsidR="00E71208">
        <w:t xml:space="preserve"> zur Vorbereitung der Anlässe werden </w:t>
      </w:r>
      <w:proofErr w:type="spellStart"/>
      <w:r w:rsidR="00E71208">
        <w:t>regelmässig</w:t>
      </w:r>
      <w:proofErr w:type="spellEnd"/>
      <w:r w:rsidR="00E71208">
        <w:t xml:space="preserve"> durchgeführt</w:t>
      </w:r>
      <w:r w:rsidR="001F5702">
        <w:t>.</w:t>
      </w:r>
    </w:p>
    <w:p w14:paraId="5EE05DBC" w14:textId="6FF0C696" w:rsidR="00E71208" w:rsidRDefault="0068260F" w:rsidP="00E71208">
      <w:pPr>
        <w:spacing w:before="60" w:after="60"/>
        <w:ind w:firstLine="709"/>
        <w:rPr>
          <w:sz w:val="20"/>
        </w:rPr>
      </w:pPr>
      <w:sdt>
        <w:sdtPr>
          <w:rPr>
            <w:sz w:val="20"/>
          </w:rPr>
          <w:id w:val="1755162552"/>
          <w14:checkbox>
            <w14:checked w14:val="0"/>
            <w14:checkedState w14:val="2612" w14:font="MS Gothic"/>
            <w14:uncheckedState w14:val="2610" w14:font="MS Gothic"/>
          </w14:checkbox>
        </w:sdtPr>
        <w:sdtEndPr/>
        <w:sdtContent>
          <w:r w:rsidR="00E71208" w:rsidRPr="00182D5E">
            <w:rPr>
              <w:rFonts w:ascii="MS Gothic" w:eastAsia="MS Gothic" w:hAnsi="MS Gothic" w:hint="eastAsia"/>
              <w:sz w:val="20"/>
            </w:rPr>
            <w:t>☐</w:t>
          </w:r>
        </w:sdtContent>
      </w:sdt>
      <w:r w:rsidR="00E71208" w:rsidRPr="00182D5E">
        <w:rPr>
          <w:sz w:val="20"/>
        </w:rPr>
        <w:t xml:space="preserve"> </w:t>
      </w:r>
      <w:r w:rsidR="00E71208">
        <w:rPr>
          <w:sz w:val="20"/>
        </w:rPr>
        <w:t>Die Sitzungen werden geleitet</w:t>
      </w:r>
      <w:r w:rsidR="001F5702">
        <w:rPr>
          <w:sz w:val="20"/>
        </w:rPr>
        <w:t>.</w:t>
      </w:r>
    </w:p>
    <w:p w14:paraId="6078EC5B" w14:textId="02FF59A3" w:rsidR="00E71208" w:rsidRDefault="0068260F" w:rsidP="00E71208">
      <w:pPr>
        <w:spacing w:before="60" w:after="60"/>
        <w:ind w:firstLine="709"/>
        <w:rPr>
          <w:sz w:val="20"/>
        </w:rPr>
      </w:pPr>
      <w:sdt>
        <w:sdtPr>
          <w:rPr>
            <w:sz w:val="20"/>
          </w:rPr>
          <w:id w:val="-1563397986"/>
          <w14:checkbox>
            <w14:checked w14:val="0"/>
            <w14:checkedState w14:val="2612" w14:font="MS Gothic"/>
            <w14:uncheckedState w14:val="2610" w14:font="MS Gothic"/>
          </w14:checkbox>
        </w:sdtPr>
        <w:sdtEndPr/>
        <w:sdtContent>
          <w:r w:rsidR="00E71208" w:rsidRPr="00182D5E">
            <w:rPr>
              <w:rFonts w:ascii="MS Gothic" w:eastAsia="MS Gothic" w:hAnsi="MS Gothic" w:hint="eastAsia"/>
              <w:sz w:val="20"/>
            </w:rPr>
            <w:t>☐</w:t>
          </w:r>
        </w:sdtContent>
      </w:sdt>
      <w:r w:rsidR="00E71208">
        <w:rPr>
          <w:sz w:val="20"/>
        </w:rPr>
        <w:t xml:space="preserve"> Es gibt einen geistlichen Input und Gebet an den Sitzungen</w:t>
      </w:r>
      <w:r w:rsidR="001F5702">
        <w:rPr>
          <w:sz w:val="20"/>
        </w:rPr>
        <w:t>.</w:t>
      </w:r>
    </w:p>
    <w:p w14:paraId="0D65D720" w14:textId="191E807C" w:rsidR="002A7A1E" w:rsidRDefault="0068260F" w:rsidP="004540FD">
      <w:pPr>
        <w:spacing w:before="60" w:after="60"/>
        <w:ind w:firstLine="709"/>
        <w:rPr>
          <w:sz w:val="20"/>
        </w:rPr>
      </w:pPr>
      <w:sdt>
        <w:sdtPr>
          <w:rPr>
            <w:sz w:val="20"/>
          </w:rPr>
          <w:id w:val="-1523392349"/>
          <w14:checkbox>
            <w14:checked w14:val="0"/>
            <w14:checkedState w14:val="2612" w14:font="MS Gothic"/>
            <w14:uncheckedState w14:val="2610" w14:font="MS Gothic"/>
          </w14:checkbox>
        </w:sdtPr>
        <w:sdtEndPr/>
        <w:sdtContent>
          <w:r w:rsidR="002A7A1E">
            <w:rPr>
              <w:rFonts w:ascii="MS Gothic" w:eastAsia="MS Gothic" w:hAnsi="MS Gothic" w:hint="eastAsia"/>
              <w:sz w:val="20"/>
            </w:rPr>
            <w:t>☐</w:t>
          </w:r>
        </w:sdtContent>
      </w:sdt>
      <w:r w:rsidR="00E71208">
        <w:rPr>
          <w:sz w:val="20"/>
        </w:rPr>
        <w:t xml:space="preserve"> Die Sitzungen werden in der Regel vom gesamten Leitungsteam besucht</w:t>
      </w:r>
      <w:r w:rsidR="001F5702">
        <w:rPr>
          <w:sz w:val="20"/>
        </w:rPr>
        <w:t>.</w:t>
      </w:r>
    </w:p>
    <w:p w14:paraId="7601C6D7" w14:textId="4C8E4DA3" w:rsidR="00182D5E" w:rsidRDefault="00182D5E" w:rsidP="00D2761B">
      <w:pPr>
        <w:pStyle w:val="berschrift2"/>
      </w:pPr>
      <w:r w:rsidRPr="00182D5E">
        <w:t>Gemeinde</w:t>
      </w:r>
    </w:p>
    <w:p w14:paraId="0A453C89" w14:textId="3783F726" w:rsidR="00F91185" w:rsidRDefault="0068260F" w:rsidP="00F91185">
      <w:pPr>
        <w:rPr>
          <w:b/>
        </w:rPr>
      </w:pPr>
      <w:sdt>
        <w:sdtPr>
          <w:id w:val="979349508"/>
          <w14:checkbox>
            <w14:checked w14:val="0"/>
            <w14:checkedState w14:val="2612" w14:font="MS Gothic"/>
            <w14:uncheckedState w14:val="2610" w14:font="MS Gothic"/>
          </w14:checkbox>
        </w:sdtPr>
        <w:sdtEndPr/>
        <w:sdtContent>
          <w:r w:rsidR="006C53AC">
            <w:rPr>
              <w:rFonts w:ascii="MS Gothic" w:eastAsia="MS Gothic" w:hAnsi="MS Gothic" w:hint="eastAsia"/>
            </w:rPr>
            <w:t>☐</w:t>
          </w:r>
        </w:sdtContent>
      </w:sdt>
      <w:r w:rsidR="00F91185" w:rsidRPr="00182D5E">
        <w:t xml:space="preserve"> Das Team und die Gruppe </w:t>
      </w:r>
      <w:r w:rsidR="00F91185">
        <w:t>kenn</w:t>
      </w:r>
      <w:r w:rsidR="00677D24">
        <w:t>en</w:t>
      </w:r>
      <w:r w:rsidR="00F91185">
        <w:t xml:space="preserve"> die </w:t>
      </w:r>
      <w:r w:rsidR="00F91185" w:rsidRPr="00F91185">
        <w:rPr>
          <w:b/>
        </w:rPr>
        <w:t>Ziele und Vision der Gemeinde</w:t>
      </w:r>
      <w:r w:rsidR="001F5702">
        <w:rPr>
          <w:b/>
        </w:rPr>
        <w:t>.</w:t>
      </w:r>
    </w:p>
    <w:p w14:paraId="62800469" w14:textId="4CB92DAC" w:rsidR="00F91185" w:rsidRDefault="0068260F" w:rsidP="00F91185">
      <w:pPr>
        <w:spacing w:before="60" w:after="60"/>
        <w:ind w:firstLine="709"/>
        <w:rPr>
          <w:sz w:val="20"/>
        </w:rPr>
      </w:pPr>
      <w:sdt>
        <w:sdtPr>
          <w:rPr>
            <w:sz w:val="20"/>
          </w:rPr>
          <w:id w:val="-1707871929"/>
          <w14:checkbox>
            <w14:checked w14:val="0"/>
            <w14:checkedState w14:val="2612" w14:font="MS Gothic"/>
            <w14:uncheckedState w14:val="2610" w14:font="MS Gothic"/>
          </w14:checkbox>
        </w:sdtPr>
        <w:sdtEnd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Gruppe hat eigene Ziele</w:t>
      </w:r>
      <w:r w:rsidR="00E71208">
        <w:rPr>
          <w:sz w:val="20"/>
        </w:rPr>
        <w:t>:</w:t>
      </w:r>
    </w:p>
    <w:p w14:paraId="771A0C5A" w14:textId="731B6F30" w:rsidR="00E71208" w:rsidRPr="00182D5E" w:rsidRDefault="00E71208" w:rsidP="00F91185">
      <w:pPr>
        <w:spacing w:before="60" w:after="60"/>
        <w:ind w:firstLine="709"/>
        <w:rPr>
          <w:sz w:val="20"/>
        </w:rPr>
      </w:pPr>
      <w:r>
        <w:rPr>
          <w:sz w:val="20"/>
        </w:rPr>
        <w:t>_____________________________________________________________________________________</w:t>
      </w:r>
    </w:p>
    <w:p w14:paraId="4088E033" w14:textId="574D491B" w:rsidR="00F91185" w:rsidRPr="00F91185" w:rsidRDefault="0068260F" w:rsidP="00F91185">
      <w:pPr>
        <w:spacing w:before="60" w:after="60"/>
        <w:ind w:firstLine="709"/>
        <w:rPr>
          <w:sz w:val="20"/>
        </w:rPr>
      </w:pPr>
      <w:sdt>
        <w:sdtPr>
          <w:rPr>
            <w:sz w:val="20"/>
          </w:rPr>
          <w:id w:val="-1819882534"/>
          <w14:checkbox>
            <w14:checked w14:val="0"/>
            <w14:checkedState w14:val="2612" w14:font="MS Gothic"/>
            <w14:uncheckedState w14:val="2610" w14:font="MS Gothic"/>
          </w14:checkbox>
        </w:sdtPr>
        <w:sdtEndPr/>
        <w:sdtContent>
          <w:r w:rsidR="00F91185" w:rsidRPr="00182D5E">
            <w:rPr>
              <w:rFonts w:ascii="MS Gothic" w:eastAsia="MS Gothic" w:hAnsi="MS Gothic" w:hint="eastAsia"/>
              <w:sz w:val="20"/>
            </w:rPr>
            <w:t>☐</w:t>
          </w:r>
        </w:sdtContent>
      </w:sdt>
      <w:r w:rsidR="00F91185" w:rsidRPr="00182D5E">
        <w:rPr>
          <w:sz w:val="20"/>
        </w:rPr>
        <w:t xml:space="preserve"> </w:t>
      </w:r>
      <w:r w:rsidR="00F91185">
        <w:rPr>
          <w:sz w:val="20"/>
        </w:rPr>
        <w:t>Die Ziele der Gruppe unterstützen die Ziele und Vision der Gemeinde</w:t>
      </w:r>
      <w:r w:rsidR="001F5702">
        <w:rPr>
          <w:sz w:val="20"/>
        </w:rPr>
        <w:t>.</w:t>
      </w:r>
    </w:p>
    <w:p w14:paraId="0BB4706C" w14:textId="26DAE8C4" w:rsidR="00182D5E" w:rsidRPr="00F91185" w:rsidRDefault="0068260F" w:rsidP="00182D5E">
      <w:sdt>
        <w:sdtPr>
          <w:id w:val="-308635077"/>
          <w14:checkbox>
            <w14:checked w14:val="0"/>
            <w14:checkedState w14:val="2612" w14:font="MS Gothic"/>
            <w14:uncheckedState w14:val="2610" w14:font="MS Gothic"/>
          </w14:checkbox>
        </w:sdtPr>
        <w:sdtEndPr/>
        <w:sdtContent>
          <w:r w:rsidR="00F91185">
            <w:rPr>
              <w:rFonts w:ascii="MS Gothic" w:eastAsia="MS Gothic" w:hAnsi="MS Gothic" w:hint="eastAsia"/>
            </w:rPr>
            <w:t>☐</w:t>
          </w:r>
        </w:sdtContent>
      </w:sdt>
      <w:r w:rsidR="00182D5E" w:rsidRPr="00182D5E">
        <w:t xml:space="preserve"> Das Team und die Gruppe </w:t>
      </w:r>
      <w:r w:rsidR="00EA0F7E">
        <w:t>sind</w:t>
      </w:r>
      <w:r w:rsidR="00182D5E" w:rsidRPr="00182D5E">
        <w:t xml:space="preserve"> </w:t>
      </w:r>
      <w:r w:rsidR="00F91185">
        <w:t xml:space="preserve">in </w:t>
      </w:r>
      <w:r w:rsidR="00182D5E" w:rsidRPr="00182D5E">
        <w:t>der</w:t>
      </w:r>
      <w:r w:rsidR="00182D5E">
        <w:rPr>
          <w:b/>
        </w:rPr>
        <w:t xml:space="preserve"> Gemeinde bekannt</w:t>
      </w:r>
      <w:r w:rsidR="001F5702">
        <w:rPr>
          <w:b/>
        </w:rPr>
        <w:t>.</w:t>
      </w:r>
    </w:p>
    <w:p w14:paraId="7B06A21D" w14:textId="0316BCC6" w:rsidR="00182D5E" w:rsidRPr="00182D5E" w:rsidRDefault="0068260F" w:rsidP="00182D5E">
      <w:pPr>
        <w:spacing w:before="60" w:after="60"/>
        <w:ind w:firstLine="709"/>
        <w:rPr>
          <w:sz w:val="20"/>
        </w:rPr>
      </w:pPr>
      <w:sdt>
        <w:sdtPr>
          <w:rPr>
            <w:sz w:val="20"/>
          </w:rPr>
          <w:id w:val="-1057315111"/>
          <w14:checkbox>
            <w14:checked w14:val="0"/>
            <w14:checkedState w14:val="2612" w14:font="MS Gothic"/>
            <w14:uncheckedState w14:val="2610" w14:font="MS Gothic"/>
          </w14:checkbox>
        </w:sdtPr>
        <w:sdtEndPr/>
        <w:sdtContent>
          <w:r w:rsidR="00182D5E" w:rsidRPr="00182D5E">
            <w:rPr>
              <w:rFonts w:ascii="MS Gothic" w:eastAsia="MS Gothic" w:hAnsi="MS Gothic" w:hint="eastAsia"/>
              <w:sz w:val="20"/>
            </w:rPr>
            <w:t>☐</w:t>
          </w:r>
        </w:sdtContent>
      </w:sdt>
      <w:r w:rsidR="00182D5E" w:rsidRPr="00182D5E">
        <w:rPr>
          <w:sz w:val="20"/>
        </w:rPr>
        <w:t xml:space="preserve"> </w:t>
      </w:r>
      <w:bookmarkStart w:id="6" w:name="_Hlk516058058"/>
      <w:r w:rsidR="00182D5E" w:rsidRPr="00182D5E">
        <w:rPr>
          <w:sz w:val="20"/>
        </w:rPr>
        <w:t>Einsetzung und Verabschiedung von neuen Leitern im Gottesdienst</w:t>
      </w:r>
      <w:r w:rsidR="001F5702">
        <w:rPr>
          <w:sz w:val="20"/>
        </w:rPr>
        <w:t>.</w:t>
      </w:r>
    </w:p>
    <w:p w14:paraId="48862ED7" w14:textId="1A54B6A6" w:rsidR="00182D5E" w:rsidRPr="00182D5E" w:rsidRDefault="0068260F" w:rsidP="00182D5E">
      <w:pPr>
        <w:spacing w:before="60" w:after="60"/>
        <w:ind w:firstLine="709"/>
        <w:rPr>
          <w:sz w:val="20"/>
        </w:rPr>
      </w:pPr>
      <w:sdt>
        <w:sdtPr>
          <w:rPr>
            <w:sz w:val="20"/>
          </w:rPr>
          <w:id w:val="815764226"/>
          <w14:checkbox>
            <w14:checked w14:val="0"/>
            <w14:checkedState w14:val="2612" w14:font="MS Gothic"/>
            <w14:uncheckedState w14:val="2610" w14:font="MS Gothic"/>
          </w14:checkbox>
        </w:sdtPr>
        <w:sdtEndPr/>
        <w:sdtContent>
          <w:r w:rsidR="00182D5E" w:rsidRPr="00182D5E">
            <w:rPr>
              <w:rFonts w:ascii="MS Gothic" w:eastAsia="MS Gothic" w:hAnsi="MS Gothic" w:hint="eastAsia"/>
              <w:sz w:val="20"/>
            </w:rPr>
            <w:t>☐</w:t>
          </w:r>
        </w:sdtContent>
      </w:sdt>
      <w:r w:rsidR="00182D5E" w:rsidRPr="00182D5E">
        <w:rPr>
          <w:sz w:val="20"/>
        </w:rPr>
        <w:t xml:space="preserve"> Präsentation / Infos vor resp. nach speziellen Anlässen</w:t>
      </w:r>
      <w:r w:rsidR="001F5702">
        <w:rPr>
          <w:sz w:val="20"/>
        </w:rPr>
        <w:t>.</w:t>
      </w:r>
    </w:p>
    <w:p w14:paraId="47EEB789" w14:textId="3EEFB30F" w:rsidR="00182D5E" w:rsidRPr="00182D5E" w:rsidRDefault="0068260F" w:rsidP="00182D5E">
      <w:pPr>
        <w:spacing w:before="60" w:after="60"/>
        <w:ind w:firstLine="709"/>
        <w:rPr>
          <w:sz w:val="20"/>
        </w:rPr>
      </w:pPr>
      <w:sdt>
        <w:sdtPr>
          <w:rPr>
            <w:sz w:val="20"/>
          </w:rPr>
          <w:id w:val="420914482"/>
          <w14:checkbox>
            <w14:checked w14:val="0"/>
            <w14:checkedState w14:val="2612" w14:font="MS Gothic"/>
            <w14:uncheckedState w14:val="2610" w14:font="MS Gothic"/>
          </w14:checkbox>
        </w:sdtPr>
        <w:sdtEndPr/>
        <w:sdtContent>
          <w:r w:rsidR="00182D5E" w:rsidRPr="00182D5E">
            <w:rPr>
              <w:rFonts w:ascii="MS Gothic" w:eastAsia="MS Gothic" w:hAnsi="MS Gothic" w:hint="eastAsia"/>
              <w:sz w:val="20"/>
            </w:rPr>
            <w:t>☐</w:t>
          </w:r>
        </w:sdtContent>
      </w:sdt>
      <w:r w:rsidR="00182D5E" w:rsidRPr="00182D5E">
        <w:rPr>
          <w:sz w:val="20"/>
        </w:rPr>
        <w:t xml:space="preserve"> Präsenz der Anliege</w:t>
      </w:r>
      <w:r w:rsidR="000B6F92">
        <w:rPr>
          <w:sz w:val="20"/>
        </w:rPr>
        <w:t>n</w:t>
      </w:r>
      <w:r w:rsidR="00182D5E" w:rsidRPr="00182D5E">
        <w:rPr>
          <w:sz w:val="20"/>
        </w:rPr>
        <w:t xml:space="preserve"> a</w:t>
      </w:r>
      <w:r w:rsidR="00437F8A">
        <w:rPr>
          <w:sz w:val="20"/>
        </w:rPr>
        <w:t>m</w:t>
      </w:r>
      <w:r w:rsidR="00182D5E" w:rsidRPr="00182D5E">
        <w:rPr>
          <w:sz w:val="20"/>
        </w:rPr>
        <w:t xml:space="preserve"> Gemeinde-Gebetsabend</w:t>
      </w:r>
      <w:r w:rsidR="001F5702">
        <w:rPr>
          <w:sz w:val="20"/>
        </w:rPr>
        <w:t>.</w:t>
      </w:r>
    </w:p>
    <w:bookmarkEnd w:id="6"/>
    <w:p w14:paraId="016A337D" w14:textId="0EE04300" w:rsidR="00F471F1" w:rsidRDefault="0068260F" w:rsidP="00F471F1">
      <w:pPr>
        <w:spacing w:before="60" w:after="60"/>
        <w:ind w:firstLine="709"/>
        <w:rPr>
          <w:sz w:val="20"/>
        </w:rPr>
      </w:pPr>
      <w:sdt>
        <w:sdtPr>
          <w:rPr>
            <w:sz w:val="20"/>
          </w:rPr>
          <w:id w:val="-717899938"/>
          <w14:checkbox>
            <w14:checked w14:val="0"/>
            <w14:checkedState w14:val="2612" w14:font="MS Gothic"/>
            <w14:uncheckedState w14:val="2610" w14:font="MS Gothic"/>
          </w14:checkbox>
        </w:sdtPr>
        <w:sdtEndPr/>
        <w:sdtContent>
          <w:r w:rsidR="00182D5E" w:rsidRPr="00182D5E">
            <w:rPr>
              <w:rFonts w:ascii="MS Gothic" w:eastAsia="MS Gothic" w:hAnsi="MS Gothic" w:hint="eastAsia"/>
              <w:sz w:val="20"/>
            </w:rPr>
            <w:t>☐</w:t>
          </w:r>
        </w:sdtContent>
      </w:sdt>
      <w:r w:rsidR="00182D5E" w:rsidRPr="00182D5E">
        <w:rPr>
          <w:sz w:val="20"/>
        </w:rPr>
        <w:t xml:space="preserve"> Die Gruppe gestaltet pro Jahr einen Gottesdienst</w:t>
      </w:r>
      <w:r w:rsidR="001F5702">
        <w:rPr>
          <w:sz w:val="20"/>
        </w:rPr>
        <w:t>.</w:t>
      </w:r>
    </w:p>
    <w:p w14:paraId="4E0D7D4F" w14:textId="3A5C2175" w:rsidR="00E71208" w:rsidRDefault="0068260F" w:rsidP="00E71208">
      <w:sdt>
        <w:sdtPr>
          <w:id w:val="-2028240284"/>
          <w14:checkbox>
            <w14:checked w14:val="0"/>
            <w14:checkedState w14:val="2612" w14:font="MS Gothic"/>
            <w14:uncheckedState w14:val="2610" w14:font="MS Gothic"/>
          </w14:checkbox>
        </w:sdtPr>
        <w:sdtEndPr/>
        <w:sdtContent>
          <w:r w:rsidR="00E71208">
            <w:rPr>
              <w:rFonts w:ascii="MS Gothic" w:eastAsia="MS Gothic" w:hAnsi="MS Gothic" w:hint="eastAsia"/>
            </w:rPr>
            <w:t>☐</w:t>
          </w:r>
        </w:sdtContent>
      </w:sdt>
      <w:r w:rsidR="00E71208" w:rsidRPr="00182D5E">
        <w:t xml:space="preserve"> </w:t>
      </w:r>
      <w:r w:rsidR="00E71208" w:rsidRPr="00E71208">
        <w:rPr>
          <w:b/>
        </w:rPr>
        <w:t xml:space="preserve">Betreuungsbedarf </w:t>
      </w:r>
      <w:r w:rsidR="00E71208">
        <w:t>der Gruppe ist gedeckt</w:t>
      </w:r>
      <w:r w:rsidR="001F5702">
        <w:t>.</w:t>
      </w:r>
    </w:p>
    <w:p w14:paraId="1803361F" w14:textId="45541FE4" w:rsidR="002A7A1E" w:rsidRDefault="0068260F" w:rsidP="002A7A1E">
      <w:pPr>
        <w:spacing w:before="60" w:after="60"/>
        <w:ind w:firstLine="709"/>
        <w:rPr>
          <w:sz w:val="20"/>
        </w:rPr>
      </w:pPr>
      <w:sdt>
        <w:sdtPr>
          <w:rPr>
            <w:sz w:val="20"/>
          </w:rPr>
          <w:id w:val="-541990198"/>
          <w14:checkbox>
            <w14:checked w14:val="0"/>
            <w14:checkedState w14:val="2612" w14:font="MS Gothic"/>
            <w14:uncheckedState w14:val="2610" w14:font="MS Gothic"/>
          </w14:checkbox>
        </w:sdtPr>
        <w:sdtEndPr/>
        <w:sdtContent>
          <w:r w:rsidR="00FF143A" w:rsidRPr="00182D5E">
            <w:rPr>
              <w:rFonts w:ascii="MS Gothic" w:eastAsia="MS Gothic" w:hAnsi="MS Gothic" w:hint="eastAsia"/>
              <w:sz w:val="20"/>
            </w:rPr>
            <w:t>☐</w:t>
          </w:r>
        </w:sdtContent>
      </w:sdt>
      <w:r w:rsidR="00FF143A" w:rsidRPr="00182D5E">
        <w:rPr>
          <w:sz w:val="20"/>
        </w:rPr>
        <w:t xml:space="preserve"> D</w:t>
      </w:r>
      <w:r w:rsidR="00FF143A">
        <w:rPr>
          <w:sz w:val="20"/>
        </w:rPr>
        <w:t>er Teambegleiter hat ein</w:t>
      </w:r>
      <w:r w:rsidR="008E05BA">
        <w:rPr>
          <w:sz w:val="20"/>
        </w:rPr>
        <w:t>e</w:t>
      </w:r>
      <w:r w:rsidR="00FF143A">
        <w:rPr>
          <w:sz w:val="20"/>
        </w:rPr>
        <w:t xml:space="preserve"> </w:t>
      </w:r>
      <w:r w:rsidR="008E05BA">
        <w:rPr>
          <w:sz w:val="20"/>
        </w:rPr>
        <w:t>Teamsitzung der Gruppe</w:t>
      </w:r>
      <w:r w:rsidR="00FF143A">
        <w:rPr>
          <w:sz w:val="20"/>
        </w:rPr>
        <w:t xml:space="preserve"> besucht</w:t>
      </w:r>
      <w:r w:rsidR="001F5702">
        <w:rPr>
          <w:sz w:val="20"/>
        </w:rPr>
        <w:t>.</w:t>
      </w:r>
    </w:p>
    <w:p w14:paraId="07B31284" w14:textId="7C0433D4" w:rsidR="002A7A1E" w:rsidRDefault="0068260F" w:rsidP="002A7A1E">
      <w:pPr>
        <w:spacing w:before="60" w:after="60"/>
        <w:ind w:firstLine="709"/>
        <w:rPr>
          <w:sz w:val="20"/>
        </w:rPr>
      </w:pPr>
      <w:sdt>
        <w:sdtPr>
          <w:rPr>
            <w:sz w:val="20"/>
          </w:rPr>
          <w:id w:val="-481464587"/>
          <w14:checkbox>
            <w14:checked w14:val="0"/>
            <w14:checkedState w14:val="2612" w14:font="MS Gothic"/>
            <w14:uncheckedState w14:val="2610" w14:font="MS Gothic"/>
          </w14:checkbox>
        </w:sdtPr>
        <w:sdtEndPr/>
        <w:sdtContent>
          <w:r w:rsidR="002A7A1E">
            <w:rPr>
              <w:rFonts w:ascii="MS Gothic" w:eastAsia="MS Gothic" w:hAnsi="MS Gothic" w:hint="eastAsia"/>
              <w:sz w:val="20"/>
            </w:rPr>
            <w:t>☐</w:t>
          </w:r>
        </w:sdtContent>
      </w:sdt>
      <w:r w:rsidR="002A7A1E" w:rsidRPr="00182D5E">
        <w:rPr>
          <w:sz w:val="20"/>
        </w:rPr>
        <w:t xml:space="preserve"> </w:t>
      </w:r>
      <w:r w:rsidR="002A7A1E">
        <w:rPr>
          <w:sz w:val="20"/>
        </w:rPr>
        <w:t>Der Teambegleiter hat ein</w:t>
      </w:r>
      <w:r w:rsidR="001A1DF6">
        <w:rPr>
          <w:sz w:val="20"/>
        </w:rPr>
        <w:t>en</w:t>
      </w:r>
      <w:r w:rsidR="002A7A1E">
        <w:rPr>
          <w:sz w:val="20"/>
        </w:rPr>
        <w:t xml:space="preserve"> </w:t>
      </w:r>
      <w:r w:rsidR="001A1DF6">
        <w:rPr>
          <w:sz w:val="20"/>
        </w:rPr>
        <w:t>Anlass</w:t>
      </w:r>
      <w:r w:rsidR="002A7A1E">
        <w:rPr>
          <w:sz w:val="20"/>
        </w:rPr>
        <w:t xml:space="preserve"> der Gruppe besucht</w:t>
      </w:r>
      <w:r w:rsidR="001F5702">
        <w:rPr>
          <w:sz w:val="20"/>
        </w:rPr>
        <w:t>.</w:t>
      </w:r>
    </w:p>
    <w:p w14:paraId="076F6761" w14:textId="27DC59D1" w:rsidR="002A7A1E" w:rsidRPr="00FF143A" w:rsidRDefault="0068260F" w:rsidP="002A7A1E">
      <w:pPr>
        <w:spacing w:before="60" w:after="60"/>
        <w:ind w:firstLine="709"/>
        <w:rPr>
          <w:sz w:val="20"/>
        </w:rPr>
      </w:pPr>
      <w:sdt>
        <w:sdtPr>
          <w:rPr>
            <w:sz w:val="20"/>
          </w:rPr>
          <w:id w:val="-2100323917"/>
          <w14:checkbox>
            <w14:checked w14:val="0"/>
            <w14:checkedState w14:val="2612" w14:font="MS Gothic"/>
            <w14:uncheckedState w14:val="2610" w14:font="MS Gothic"/>
          </w14:checkbox>
        </w:sdtPr>
        <w:sdtEndPr/>
        <w:sdtContent>
          <w:r w:rsidR="002A7A1E">
            <w:rPr>
              <w:rFonts w:ascii="MS Gothic" w:eastAsia="MS Gothic" w:hAnsi="MS Gothic" w:hint="eastAsia"/>
              <w:sz w:val="20"/>
            </w:rPr>
            <w:t>☐</w:t>
          </w:r>
        </w:sdtContent>
      </w:sdt>
      <w:r w:rsidR="00FF143A" w:rsidRPr="00182D5E">
        <w:rPr>
          <w:sz w:val="20"/>
        </w:rPr>
        <w:t xml:space="preserve"> </w:t>
      </w:r>
      <w:r w:rsidR="002A7A1E">
        <w:rPr>
          <w:sz w:val="20"/>
        </w:rPr>
        <w:t>Wo erwartet das Team mehr Unterstützung: _______________________________________________</w:t>
      </w:r>
    </w:p>
    <w:p w14:paraId="4863011B" w14:textId="7DFD7F4D" w:rsidR="00E71208" w:rsidRDefault="0068260F" w:rsidP="00E71208">
      <w:sdt>
        <w:sdtPr>
          <w:id w:val="-1056009367"/>
          <w14:checkbox>
            <w14:checked w14:val="0"/>
            <w14:checkedState w14:val="2612" w14:font="MS Gothic"/>
            <w14:uncheckedState w14:val="2610" w14:font="MS Gothic"/>
          </w14:checkbox>
        </w:sdtPr>
        <w:sdtEndPr/>
        <w:sdtContent>
          <w:r w:rsidR="00E71208">
            <w:rPr>
              <w:rFonts w:ascii="MS Gothic" w:eastAsia="MS Gothic" w:hAnsi="MS Gothic" w:hint="eastAsia"/>
            </w:rPr>
            <w:t>☐</w:t>
          </w:r>
        </w:sdtContent>
      </w:sdt>
      <w:r w:rsidR="00E71208" w:rsidRPr="00182D5E">
        <w:t xml:space="preserve"> </w:t>
      </w:r>
      <w:r w:rsidR="00E71208" w:rsidRPr="00E71208">
        <w:rPr>
          <w:b/>
        </w:rPr>
        <w:t>Materialbedarf</w:t>
      </w:r>
      <w:r w:rsidR="00E71208">
        <w:t xml:space="preserve"> der Gruppe ist gedeckt</w:t>
      </w:r>
      <w:r w:rsidR="001F5702">
        <w:t>.</w:t>
      </w:r>
    </w:p>
    <w:p w14:paraId="414AE7C8" w14:textId="2367AAAA" w:rsidR="00E71208" w:rsidRDefault="0068260F" w:rsidP="00E71208">
      <w:sdt>
        <w:sdtPr>
          <w:id w:val="875202852"/>
          <w14:checkbox>
            <w14:checked w14:val="0"/>
            <w14:checkedState w14:val="2612" w14:font="MS Gothic"/>
            <w14:uncheckedState w14:val="2610" w14:font="MS Gothic"/>
          </w14:checkbox>
        </w:sdtPr>
        <w:sdtEndPr/>
        <w:sdtContent>
          <w:r w:rsidR="00E71208">
            <w:rPr>
              <w:rFonts w:ascii="MS Gothic" w:eastAsia="MS Gothic" w:hAnsi="MS Gothic" w:hint="eastAsia"/>
            </w:rPr>
            <w:t>☐</w:t>
          </w:r>
        </w:sdtContent>
      </w:sdt>
      <w:r w:rsidR="00E71208" w:rsidRPr="00182D5E">
        <w:t xml:space="preserve"> </w:t>
      </w:r>
      <w:r w:rsidR="00E71208" w:rsidRPr="00E71208">
        <w:rPr>
          <w:b/>
        </w:rPr>
        <w:t xml:space="preserve">Finanzbedarf </w:t>
      </w:r>
      <w:r w:rsidR="00E71208">
        <w:t>der Gruppe ist gedeckt</w:t>
      </w:r>
      <w:r w:rsidR="001F5702">
        <w:t>.</w:t>
      </w:r>
    </w:p>
    <w:p w14:paraId="0E8EDFF8" w14:textId="50DE5C0F" w:rsidR="00E71208" w:rsidRDefault="0068260F" w:rsidP="00E71208">
      <w:sdt>
        <w:sdtPr>
          <w:id w:val="-1448463661"/>
          <w14:checkbox>
            <w14:checked w14:val="0"/>
            <w14:checkedState w14:val="2612" w14:font="MS Gothic"/>
            <w14:uncheckedState w14:val="2610" w14:font="MS Gothic"/>
          </w14:checkbox>
        </w:sdtPr>
        <w:sdtEndPr/>
        <w:sdtContent>
          <w:r w:rsidR="00E71208">
            <w:rPr>
              <w:rFonts w:ascii="MS Gothic" w:eastAsia="MS Gothic" w:hAnsi="MS Gothic" w:hint="eastAsia"/>
            </w:rPr>
            <w:t>☐</w:t>
          </w:r>
        </w:sdtContent>
      </w:sdt>
      <w:r w:rsidR="00E71208" w:rsidRPr="00182D5E">
        <w:t xml:space="preserve"> </w:t>
      </w:r>
      <w:r w:rsidR="00E71208" w:rsidRPr="00E71208">
        <w:rPr>
          <w:b/>
        </w:rPr>
        <w:t xml:space="preserve">Raumbedarf </w:t>
      </w:r>
      <w:r w:rsidR="00E71208">
        <w:t>der Gruppe ist gedeckt</w:t>
      </w:r>
      <w:r w:rsidR="001F5702">
        <w:t>.</w:t>
      </w:r>
    </w:p>
    <w:p w14:paraId="00FF2938" w14:textId="7A47D3FE" w:rsidR="00E71208" w:rsidRDefault="0068260F" w:rsidP="00E71208">
      <w:pPr>
        <w:rPr>
          <w:b/>
        </w:rPr>
      </w:pPr>
      <w:sdt>
        <w:sdtPr>
          <w:id w:val="1675459308"/>
          <w14:checkbox>
            <w14:checked w14:val="0"/>
            <w14:checkedState w14:val="2612" w14:font="MS Gothic"/>
            <w14:uncheckedState w14:val="2610" w14:font="MS Gothic"/>
          </w14:checkbox>
        </w:sdtPr>
        <w:sdtEndPr/>
        <w:sdtContent>
          <w:r w:rsidR="00E71208">
            <w:rPr>
              <w:rFonts w:ascii="MS Gothic" w:eastAsia="MS Gothic" w:hAnsi="MS Gothic" w:hint="eastAsia"/>
            </w:rPr>
            <w:t>☐</w:t>
          </w:r>
        </w:sdtContent>
      </w:sdt>
      <w:r w:rsidR="00E71208" w:rsidRPr="00182D5E">
        <w:t xml:space="preserve"> </w:t>
      </w:r>
      <w:r w:rsidR="00E71208">
        <w:t xml:space="preserve">Eine </w:t>
      </w:r>
      <w:r w:rsidR="00E71208">
        <w:rPr>
          <w:b/>
        </w:rPr>
        <w:t xml:space="preserve">Koordinationssitzung </w:t>
      </w:r>
      <w:r w:rsidR="00E71208" w:rsidRPr="00E71208">
        <w:t xml:space="preserve">der </w:t>
      </w:r>
      <w:r w:rsidR="001C1F21">
        <w:t xml:space="preserve">verschiedenen </w:t>
      </w:r>
      <w:r w:rsidR="00E71208" w:rsidRPr="00E71208">
        <w:t xml:space="preserve">Kinder- und </w:t>
      </w:r>
      <w:proofErr w:type="spellStart"/>
      <w:r w:rsidR="00E71208" w:rsidRPr="00E71208">
        <w:t>Teenie</w:t>
      </w:r>
      <w:r w:rsidR="001C1F21">
        <w:t>arbeiten</w:t>
      </w:r>
      <w:proofErr w:type="spellEnd"/>
      <w:r w:rsidR="001C1F21">
        <w:t xml:space="preserve"> innerhalb der Gemeinde</w:t>
      </w:r>
      <w:r w:rsidR="00E71208" w:rsidRPr="00E71208">
        <w:t xml:space="preserve"> f</w:t>
      </w:r>
      <w:r w:rsidR="00437F8A">
        <w:t>i</w:t>
      </w:r>
      <w:r w:rsidR="00E71208" w:rsidRPr="00E71208">
        <w:t>nd</w:t>
      </w:r>
      <w:r w:rsidR="00437F8A">
        <w:t>e</w:t>
      </w:r>
      <w:r w:rsidR="001A1DF6">
        <w:t>t</w:t>
      </w:r>
      <w:r w:rsidR="00437F8A">
        <w:t xml:space="preserve"> </w:t>
      </w:r>
      <w:proofErr w:type="spellStart"/>
      <w:r w:rsidR="00437F8A">
        <w:t>regelmässig</w:t>
      </w:r>
      <w:proofErr w:type="spellEnd"/>
      <w:r w:rsidR="00E71208" w:rsidRPr="00E71208">
        <w:t xml:space="preserve"> statt</w:t>
      </w:r>
      <w:r w:rsidR="001F5702">
        <w:t>.</w:t>
      </w:r>
    </w:p>
    <w:p w14:paraId="277F2C5B" w14:textId="54760CCB" w:rsidR="00E71208" w:rsidRPr="0004616C" w:rsidRDefault="0068260F" w:rsidP="00E71208">
      <w:pPr>
        <w:rPr>
          <w:b/>
        </w:rPr>
      </w:pPr>
      <w:sdt>
        <w:sdtPr>
          <w:id w:val="-39971416"/>
          <w14:checkbox>
            <w14:checked w14:val="0"/>
            <w14:checkedState w14:val="2612" w14:font="MS Gothic"/>
            <w14:uncheckedState w14:val="2610" w14:font="MS Gothic"/>
          </w14:checkbox>
        </w:sdtPr>
        <w:sdtEndPr/>
        <w:sdtContent>
          <w:r w:rsidR="006C53AC">
            <w:rPr>
              <w:rFonts w:ascii="MS Gothic" w:eastAsia="MS Gothic" w:hAnsi="MS Gothic" w:hint="eastAsia"/>
            </w:rPr>
            <w:t>☐</w:t>
          </w:r>
        </w:sdtContent>
      </w:sdt>
      <w:r w:rsidR="006C53AC" w:rsidRPr="00182D5E">
        <w:t xml:space="preserve"> </w:t>
      </w:r>
      <w:r w:rsidR="006C53AC">
        <w:t xml:space="preserve">Das Team fühlt sich von der Gemeindeleitung </w:t>
      </w:r>
      <w:r w:rsidR="006C53AC" w:rsidRPr="006C53AC">
        <w:rPr>
          <w:b/>
        </w:rPr>
        <w:t>verstand</w:t>
      </w:r>
      <w:r w:rsidR="000B6F92">
        <w:rPr>
          <w:b/>
        </w:rPr>
        <w:t>en</w:t>
      </w:r>
      <w:r w:rsidR="006C53AC" w:rsidRPr="006C53AC">
        <w:rPr>
          <w:b/>
        </w:rPr>
        <w:t xml:space="preserve"> und wert</w:t>
      </w:r>
      <w:r w:rsidR="001C1F21">
        <w:rPr>
          <w:b/>
        </w:rPr>
        <w:t>ge</w:t>
      </w:r>
      <w:r w:rsidR="006C53AC" w:rsidRPr="006C53AC">
        <w:rPr>
          <w:b/>
        </w:rPr>
        <w:t>schätzt</w:t>
      </w:r>
      <w:r w:rsidR="001F5702">
        <w:rPr>
          <w:b/>
        </w:rPr>
        <w:t>.</w:t>
      </w:r>
    </w:p>
    <w:p w14:paraId="43ABECF3" w14:textId="6A2C507F" w:rsidR="00D2761B" w:rsidRPr="00E71208" w:rsidRDefault="00D2761B" w:rsidP="00D2761B">
      <w:pPr>
        <w:pStyle w:val="berschrift2"/>
        <w:rPr>
          <w:rFonts w:cs="Arial"/>
        </w:rPr>
      </w:pPr>
      <w:r w:rsidRPr="00E71208">
        <w:rPr>
          <w:rFonts w:cs="Arial"/>
        </w:rPr>
        <w:lastRenderedPageBreak/>
        <w:t>Bemerkungen / Abmachungen</w:t>
      </w:r>
      <w:r w:rsidR="00130315">
        <w:rPr>
          <w:rFonts w:cs="Arial"/>
        </w:rPr>
        <w:t xml:space="preserve"> / Nächste Schritte</w:t>
      </w:r>
    </w:p>
    <w:p w14:paraId="4D3392AE" w14:textId="54EC2B87" w:rsidR="00562A4C" w:rsidRPr="00E71208" w:rsidRDefault="005B58FE" w:rsidP="00562A4C">
      <w:pPr>
        <w:rPr>
          <w:lang w:val="de-CH"/>
        </w:rPr>
      </w:pPr>
      <w:r w:rsidRPr="00E71208">
        <w:rPr>
          <w:lang w:val="de-CH"/>
        </w:rPr>
        <w:t>Nach Bedarf…</w:t>
      </w:r>
    </w:p>
    <w:p w14:paraId="2ECC6089" w14:textId="41CD6DE0" w:rsidR="00E71208" w:rsidRDefault="00E71208" w:rsidP="00562A4C">
      <w:pPr>
        <w:rPr>
          <w:lang w:val="de-CH"/>
        </w:rPr>
      </w:pPr>
    </w:p>
    <w:p w14:paraId="1D31AD7A" w14:textId="63E300EF" w:rsidR="00130315" w:rsidRDefault="00130315" w:rsidP="00562A4C">
      <w:pPr>
        <w:rPr>
          <w:lang w:val="de-CH"/>
        </w:rPr>
      </w:pPr>
    </w:p>
    <w:p w14:paraId="16A7CAF6" w14:textId="77777777" w:rsidR="0004616C" w:rsidRDefault="0004616C" w:rsidP="00562A4C">
      <w:pPr>
        <w:rPr>
          <w:lang w:val="de-CH"/>
        </w:rPr>
      </w:pPr>
    </w:p>
    <w:p w14:paraId="3D0BE964" w14:textId="72478BD9" w:rsidR="00130315" w:rsidRDefault="00130315" w:rsidP="00562A4C">
      <w:pPr>
        <w:rPr>
          <w:lang w:val="de-CH"/>
        </w:rPr>
      </w:pPr>
    </w:p>
    <w:p w14:paraId="3DCD0130" w14:textId="7CB363ED" w:rsidR="00437F8A" w:rsidRDefault="00437F8A" w:rsidP="00562A4C">
      <w:pPr>
        <w:rPr>
          <w:lang w:val="de-CH"/>
        </w:rPr>
      </w:pPr>
    </w:p>
    <w:p w14:paraId="090D84F8" w14:textId="66B2D9F6" w:rsidR="00437F8A" w:rsidRDefault="00437F8A" w:rsidP="00562A4C">
      <w:pPr>
        <w:rPr>
          <w:lang w:val="de-CH"/>
        </w:rPr>
      </w:pPr>
    </w:p>
    <w:p w14:paraId="76609139" w14:textId="71B03642" w:rsidR="00437F8A" w:rsidRDefault="00437F8A" w:rsidP="00562A4C">
      <w:pPr>
        <w:rPr>
          <w:lang w:val="de-CH"/>
        </w:rPr>
      </w:pPr>
    </w:p>
    <w:p w14:paraId="101E7A3D" w14:textId="7C443E2A" w:rsidR="00437F8A" w:rsidRDefault="00437F8A" w:rsidP="00562A4C">
      <w:pPr>
        <w:rPr>
          <w:lang w:val="de-CH"/>
        </w:rPr>
      </w:pPr>
    </w:p>
    <w:p w14:paraId="6111C073" w14:textId="0110EAE6" w:rsidR="00437F8A" w:rsidRDefault="00437F8A" w:rsidP="00562A4C">
      <w:pPr>
        <w:rPr>
          <w:lang w:val="de-CH"/>
        </w:rPr>
      </w:pPr>
    </w:p>
    <w:p w14:paraId="01103B59" w14:textId="66C164E0" w:rsidR="00437F8A" w:rsidRDefault="00437F8A" w:rsidP="00562A4C">
      <w:pPr>
        <w:rPr>
          <w:lang w:val="de-CH"/>
        </w:rPr>
      </w:pPr>
    </w:p>
    <w:p w14:paraId="2447DCC6" w14:textId="73ED58AA" w:rsidR="00437F8A" w:rsidRDefault="00437F8A" w:rsidP="00562A4C">
      <w:pPr>
        <w:rPr>
          <w:lang w:val="de-CH"/>
        </w:rPr>
      </w:pPr>
    </w:p>
    <w:p w14:paraId="736F6F8F" w14:textId="1517C041" w:rsidR="00437F8A" w:rsidRDefault="00437F8A" w:rsidP="00562A4C">
      <w:pPr>
        <w:rPr>
          <w:lang w:val="de-CH"/>
        </w:rPr>
      </w:pPr>
    </w:p>
    <w:p w14:paraId="4B374877" w14:textId="22E3E8AE" w:rsidR="00437F8A" w:rsidRDefault="00437F8A" w:rsidP="00562A4C">
      <w:pPr>
        <w:rPr>
          <w:lang w:val="de-CH"/>
        </w:rPr>
      </w:pPr>
    </w:p>
    <w:p w14:paraId="1C6220D2" w14:textId="78C4D62E" w:rsidR="00437F8A" w:rsidRDefault="00437F8A" w:rsidP="00562A4C">
      <w:pPr>
        <w:rPr>
          <w:lang w:val="de-CH"/>
        </w:rPr>
      </w:pPr>
    </w:p>
    <w:p w14:paraId="3259938E" w14:textId="317E7758" w:rsidR="00437F8A" w:rsidRDefault="00437F8A" w:rsidP="00562A4C">
      <w:pPr>
        <w:rPr>
          <w:lang w:val="de-CH"/>
        </w:rPr>
      </w:pPr>
    </w:p>
    <w:p w14:paraId="5BB52CC1" w14:textId="5082D462" w:rsidR="00437F8A" w:rsidRDefault="00437F8A" w:rsidP="00562A4C">
      <w:pPr>
        <w:rPr>
          <w:lang w:val="de-CH"/>
        </w:rPr>
      </w:pPr>
    </w:p>
    <w:p w14:paraId="461A9F80" w14:textId="0665BA8F" w:rsidR="00437F8A" w:rsidRDefault="00437F8A" w:rsidP="00562A4C">
      <w:pPr>
        <w:rPr>
          <w:lang w:val="de-CH"/>
        </w:rPr>
      </w:pPr>
    </w:p>
    <w:p w14:paraId="07B2B740" w14:textId="6E2CC7AC" w:rsidR="00437F8A" w:rsidRDefault="00437F8A" w:rsidP="00562A4C">
      <w:pPr>
        <w:rPr>
          <w:lang w:val="de-CH"/>
        </w:rPr>
      </w:pPr>
    </w:p>
    <w:p w14:paraId="46F4FEE1" w14:textId="3FE2DF12" w:rsidR="00437F8A" w:rsidRDefault="00437F8A" w:rsidP="00562A4C">
      <w:pPr>
        <w:rPr>
          <w:lang w:val="de-CH"/>
        </w:rPr>
      </w:pPr>
    </w:p>
    <w:p w14:paraId="7D948D80" w14:textId="47057125" w:rsidR="00437F8A" w:rsidRDefault="00437F8A" w:rsidP="00562A4C">
      <w:pPr>
        <w:rPr>
          <w:lang w:val="de-CH"/>
        </w:rPr>
      </w:pPr>
    </w:p>
    <w:p w14:paraId="36D265D8" w14:textId="4099DB4C" w:rsidR="00437F8A" w:rsidRDefault="00437F8A" w:rsidP="00562A4C">
      <w:pPr>
        <w:rPr>
          <w:lang w:val="de-CH"/>
        </w:rPr>
      </w:pPr>
    </w:p>
    <w:p w14:paraId="697EC58E" w14:textId="3F6DB559" w:rsidR="00437F8A" w:rsidRDefault="00437F8A" w:rsidP="00562A4C">
      <w:pPr>
        <w:rPr>
          <w:lang w:val="de-CH"/>
        </w:rPr>
      </w:pPr>
    </w:p>
    <w:p w14:paraId="6ED2EC39" w14:textId="616C0A23" w:rsidR="00437F8A" w:rsidRDefault="00437F8A" w:rsidP="00562A4C">
      <w:pPr>
        <w:rPr>
          <w:lang w:val="de-CH"/>
        </w:rPr>
      </w:pPr>
    </w:p>
    <w:p w14:paraId="255918D1" w14:textId="77777777" w:rsidR="00606C66" w:rsidRDefault="00606C66" w:rsidP="00562A4C">
      <w:pPr>
        <w:rPr>
          <w:lang w:val="de-CH"/>
        </w:rPr>
      </w:pPr>
    </w:p>
    <w:p w14:paraId="732E17A2" w14:textId="4A4DA414" w:rsidR="00437F8A" w:rsidRDefault="00437F8A" w:rsidP="00562A4C">
      <w:pPr>
        <w:rPr>
          <w:lang w:val="de-CH"/>
        </w:rPr>
      </w:pPr>
    </w:p>
    <w:p w14:paraId="5F6F9F21" w14:textId="5838957F" w:rsidR="00437F8A" w:rsidRDefault="00437F8A" w:rsidP="00562A4C">
      <w:pPr>
        <w:rPr>
          <w:lang w:val="de-CH"/>
        </w:rPr>
      </w:pPr>
    </w:p>
    <w:p w14:paraId="0DCC012E" w14:textId="66560598" w:rsidR="00437F8A" w:rsidRDefault="00437F8A" w:rsidP="00562A4C">
      <w:pPr>
        <w:rPr>
          <w:lang w:val="de-CH"/>
        </w:rPr>
      </w:pPr>
    </w:p>
    <w:p w14:paraId="0D2187CA" w14:textId="77777777" w:rsidR="00437F8A" w:rsidRDefault="00437F8A" w:rsidP="00562A4C">
      <w:pPr>
        <w:rPr>
          <w:lang w:val="de-CH"/>
        </w:rPr>
      </w:pPr>
    </w:p>
    <w:p w14:paraId="278A1E9B" w14:textId="77777777" w:rsidR="00437F8A" w:rsidRDefault="00437F8A" w:rsidP="00562A4C">
      <w:pPr>
        <w:rPr>
          <w:lang w:val="de-CH"/>
        </w:rPr>
      </w:pPr>
    </w:p>
    <w:p w14:paraId="2BE01002" w14:textId="77777777" w:rsidR="00130315" w:rsidRDefault="00130315" w:rsidP="00562A4C">
      <w:pPr>
        <w:rPr>
          <w:lang w:val="de-CH"/>
        </w:rPr>
      </w:pPr>
    </w:p>
    <w:p w14:paraId="5D404536" w14:textId="54B5D089" w:rsidR="005B58FE" w:rsidRPr="00562A4C" w:rsidRDefault="005B58FE" w:rsidP="00562A4C">
      <w:pPr>
        <w:rPr>
          <w:lang w:val="de-CH"/>
        </w:rPr>
      </w:pPr>
    </w:p>
    <w:p w14:paraId="22AAB403" w14:textId="53DD15CD" w:rsidR="00D2761B" w:rsidRPr="00467372" w:rsidRDefault="00D2761B" w:rsidP="005B58FE">
      <w:r w:rsidRPr="00467372">
        <w:t xml:space="preserve">Kontaktdaten </w:t>
      </w:r>
      <w:r w:rsidR="00E71208">
        <w:t>Teamleiter: _______________</w:t>
      </w:r>
      <w:r w:rsidRPr="00467372">
        <w:t xml:space="preserve">_______________________________________________ </w:t>
      </w:r>
    </w:p>
    <w:p w14:paraId="1E36BD1D" w14:textId="6DA8C67C" w:rsidR="00D2761B" w:rsidRPr="00467372" w:rsidRDefault="00D2761B" w:rsidP="005B58FE">
      <w:r w:rsidRPr="00467372">
        <w:t xml:space="preserve">Kontaktdaten </w:t>
      </w:r>
      <w:r w:rsidR="00562A4C">
        <w:t>Teambegleiter</w:t>
      </w:r>
      <w:r w:rsidR="00E71208">
        <w:t>: _________________</w:t>
      </w:r>
      <w:r w:rsidRPr="00467372">
        <w:t>__________________________________________</w:t>
      </w:r>
    </w:p>
    <w:p w14:paraId="2BB95196" w14:textId="77777777" w:rsidR="000B6F92" w:rsidRDefault="000B6F92" w:rsidP="005B58FE">
      <w:pPr>
        <w:tabs>
          <w:tab w:val="left" w:pos="4678"/>
        </w:tabs>
      </w:pPr>
    </w:p>
    <w:p w14:paraId="3065E6BD" w14:textId="053E7CDC" w:rsidR="00E71208" w:rsidRDefault="000B6F92" w:rsidP="005B58FE">
      <w:pPr>
        <w:tabs>
          <w:tab w:val="left" w:pos="4678"/>
        </w:tabs>
      </w:pPr>
      <w:r>
        <w:t>Datum: _______________________________ Ort: _________________________________________</w:t>
      </w:r>
    </w:p>
    <w:p w14:paraId="471CA96D" w14:textId="77777777" w:rsidR="000B6F92" w:rsidRDefault="000B6F92" w:rsidP="005B58FE">
      <w:pPr>
        <w:tabs>
          <w:tab w:val="left" w:pos="4678"/>
        </w:tabs>
      </w:pPr>
    </w:p>
    <w:p w14:paraId="1E189741" w14:textId="0284B46D" w:rsidR="0004616C" w:rsidRPr="00282699" w:rsidRDefault="00D2761B" w:rsidP="00282699">
      <w:pPr>
        <w:tabs>
          <w:tab w:val="left" w:pos="4678"/>
        </w:tabs>
      </w:pPr>
      <w:r w:rsidRPr="00467372">
        <w:t xml:space="preserve">Unterschrift </w:t>
      </w:r>
      <w:r w:rsidR="00E71208">
        <w:t>Teamleiter</w:t>
      </w:r>
      <w:r w:rsidRPr="00467372">
        <w:t xml:space="preserve">: __________________ </w:t>
      </w:r>
      <w:r w:rsidR="005B58FE">
        <w:tab/>
      </w:r>
      <w:r w:rsidRPr="00467372">
        <w:t xml:space="preserve">Unterschrift </w:t>
      </w:r>
      <w:r w:rsidR="00562A4C">
        <w:t>Teambegleiter</w:t>
      </w:r>
      <w:r w:rsidRPr="00467372">
        <w:t>: _________________</w:t>
      </w:r>
      <w:r w:rsidR="000B6F92">
        <w:t>_____</w:t>
      </w:r>
    </w:p>
    <w:sectPr w:rsidR="0004616C" w:rsidRPr="00282699" w:rsidSect="00071A88">
      <w:headerReference w:type="default" r:id="rId15"/>
      <w:footerReference w:type="default" r:id="rId16"/>
      <w:headerReference w:type="first" r:id="rId17"/>
      <w:footerReference w:type="first" r:id="rId18"/>
      <w:footnotePr>
        <w:numRestart w:val="eachSect"/>
      </w:footnotePr>
      <w:pgSz w:w="11907" w:h="16840"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EE19" w14:textId="77777777" w:rsidR="00200940" w:rsidRDefault="00200940" w:rsidP="00BB3442">
      <w:pPr>
        <w:spacing w:before="0"/>
      </w:pPr>
      <w:r>
        <w:separator/>
      </w:r>
    </w:p>
  </w:endnote>
  <w:endnote w:type="continuationSeparator" w:id="0">
    <w:p w14:paraId="5B4E00E5" w14:textId="77777777" w:rsidR="00200940" w:rsidRDefault="00200940"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3CAED1B4" w:rsidR="00D8278E" w:rsidRPr="00B07BAA" w:rsidRDefault="00D8278E"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sidR="003C4CD3">
      <w:rPr>
        <w:noProof/>
        <w:sz w:val="18"/>
      </w:rPr>
      <w:t>2</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E474" w14:textId="5555E556" w:rsidR="00D8278E" w:rsidRPr="003E2E20" w:rsidRDefault="008B6DAD" w:rsidP="005368DD">
    <w:pPr>
      <w:pStyle w:val="Fuzeile"/>
      <w:pBdr>
        <w:top w:val="single" w:sz="4" w:space="1" w:color="808080" w:themeColor="background1" w:themeShade="80"/>
      </w:pBdr>
      <w:tabs>
        <w:tab w:val="clear" w:pos="4820"/>
        <w:tab w:val="clear" w:pos="9639"/>
        <w:tab w:val="center" w:pos="5103"/>
      </w:tabs>
      <w:rPr>
        <w:b/>
        <w:i/>
        <w:sz w:val="16"/>
        <w:szCs w:val="16"/>
        <w:lang w:val="de-CH"/>
      </w:rPr>
    </w:pPr>
    <w:r w:rsidRPr="008B6DAD">
      <w:rPr>
        <w:noProof/>
        <w:sz w:val="16"/>
        <w:szCs w:val="16"/>
      </w:rPr>
      <mc:AlternateContent>
        <mc:Choice Requires="wps">
          <w:drawing>
            <wp:anchor distT="45720" distB="45720" distL="114300" distR="114300" simplePos="0" relativeHeight="251659264" behindDoc="1" locked="0" layoutInCell="1" allowOverlap="1" wp14:anchorId="42C7234E" wp14:editId="07777777">
              <wp:simplePos x="0" y="0"/>
              <wp:positionH relativeFrom="column">
                <wp:posOffset>6546482</wp:posOffset>
              </wp:positionH>
              <wp:positionV relativeFrom="paragraph">
                <wp:posOffset>-4411980</wp:posOffset>
              </wp:positionV>
              <wp:extent cx="337820" cy="42976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4297680"/>
                      </a:xfrm>
                      <a:prstGeom prst="rect">
                        <a:avLst/>
                      </a:prstGeom>
                      <a:noFill/>
                      <a:ln w="9525">
                        <a:noFill/>
                        <a:miter lim="800000"/>
                        <a:headEnd/>
                        <a:tailEnd/>
                      </a:ln>
                    </wps:spPr>
                    <wps:txbx>
                      <w:txbxContent>
                        <w:p w14:paraId="1DDECFDB" w14:textId="7B8A67CB" w:rsidR="008B6DAD" w:rsidRDefault="00B8546C" w:rsidP="008B6DAD">
                          <w:pPr>
                            <w:spacing w:before="0"/>
                          </w:pPr>
                          <w:proofErr w:type="spellStart"/>
                          <w:r>
                            <w:rPr>
                              <w:sz w:val="16"/>
                              <w:szCs w:val="16"/>
                            </w:rPr>
                            <w:t>Checkliste_Teambegleitung</w:t>
                          </w:r>
                          <w:proofErr w:type="spellEnd"/>
                          <w:r w:rsidR="008B6DAD">
                            <w:rPr>
                              <w:noProof/>
                              <w:sz w:val="16"/>
                              <w:szCs w:val="16"/>
                              <w:lang w:val="de-CH"/>
                            </w:rPr>
                            <w:t xml:space="preserve">     © 2018, BESJ </w:t>
                          </w:r>
                          <w:r w:rsidR="00AB6EDA">
                            <w:rPr>
                              <w:noProof/>
                              <w:sz w:val="16"/>
                              <w:szCs w:val="16"/>
                              <w:lang w:val="de-CH"/>
                            </w:rPr>
                            <w:t>8610</w:t>
                          </w:r>
                          <w:r w:rsidR="008B6DAD">
                            <w:rPr>
                              <w:noProof/>
                              <w:sz w:val="16"/>
                              <w:szCs w:val="16"/>
                              <w:lang w:val="de-CH"/>
                            </w:rPr>
                            <w:t xml:space="preserve"> </w:t>
                          </w:r>
                          <w:r w:rsidR="00AB6EDA">
                            <w:rPr>
                              <w:noProof/>
                              <w:sz w:val="16"/>
                              <w:szCs w:val="16"/>
                              <w:lang w:val="de-CH"/>
                            </w:rPr>
                            <w:t>Uster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7234E" id="_x0000_t202" coordsize="21600,21600" o:spt="202" path="m,l,21600r21600,l21600,xe">
              <v:stroke joinstyle="miter"/>
              <v:path gradientshapeok="t" o:connecttype="rect"/>
            </v:shapetype>
            <v:shape id="Textfeld 2" o:spid="_x0000_s1026" type="#_x0000_t202" style="position:absolute;margin-left:515.45pt;margin-top:-347.4pt;width:26.6pt;height:33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" filled="f" stroked="f">
              <v:textbox style="layout-flow:vertical;mso-layout-flow-alt:bottom-to-top">
                <w:txbxContent>
                  <w:p w14:paraId="1DDECFDB" w14:textId="7B8A67CB" w:rsidR="008B6DAD" w:rsidRDefault="00B8546C" w:rsidP="008B6DAD">
                    <w:pPr>
                      <w:spacing w:before="0"/>
                    </w:pPr>
                    <w:proofErr w:type="spellStart"/>
                    <w:r>
                      <w:rPr>
                        <w:sz w:val="16"/>
                        <w:szCs w:val="16"/>
                      </w:rPr>
                      <w:t>Checkliste_Teambegleitung</w:t>
                    </w:r>
                    <w:proofErr w:type="spellEnd"/>
                    <w:r w:rsidR="008B6DAD">
                      <w:rPr>
                        <w:noProof/>
                        <w:sz w:val="16"/>
                        <w:szCs w:val="16"/>
                        <w:lang w:val="de-CH"/>
                      </w:rPr>
                      <w:t xml:space="preserve">     © 2018, BESJ </w:t>
                    </w:r>
                    <w:r w:rsidR="00AB6EDA">
                      <w:rPr>
                        <w:noProof/>
                        <w:sz w:val="16"/>
                        <w:szCs w:val="16"/>
                        <w:lang w:val="de-CH"/>
                      </w:rPr>
                      <w:t>8610</w:t>
                    </w:r>
                    <w:r w:rsidR="008B6DAD">
                      <w:rPr>
                        <w:noProof/>
                        <w:sz w:val="16"/>
                        <w:szCs w:val="16"/>
                        <w:lang w:val="de-CH"/>
                      </w:rPr>
                      <w:t xml:space="preserve"> </w:t>
                    </w:r>
                    <w:r w:rsidR="00AB6EDA">
                      <w:rPr>
                        <w:noProof/>
                        <w:sz w:val="16"/>
                        <w:szCs w:val="16"/>
                        <w:lang w:val="de-CH"/>
                      </w:rPr>
                      <w:t>Uster</w:t>
                    </w:r>
                  </w:p>
                </w:txbxContent>
              </v:textbox>
            </v:shape>
          </w:pict>
        </mc:Fallback>
      </mc:AlternateContent>
    </w:r>
    <w:r>
      <w:rPr>
        <w:sz w:val="16"/>
        <w:szCs w:val="16"/>
      </w:rPr>
      <w:t xml:space="preserve"> </w:t>
    </w:r>
    <w:r>
      <w:rPr>
        <w:sz w:val="16"/>
        <w:szCs w:val="16"/>
      </w:rPr>
      <w:tab/>
    </w:r>
    <w:r w:rsidRPr="005368DD">
      <w:rPr>
        <w:sz w:val="18"/>
        <w:szCs w:val="16"/>
      </w:rPr>
      <w:t>BESJ-</w:t>
    </w:r>
    <w:r w:rsidR="00AB6EDA">
      <w:rPr>
        <w:sz w:val="18"/>
        <w:szCs w:val="16"/>
      </w:rPr>
      <w:t>Sekretariat</w:t>
    </w:r>
    <w:r w:rsidRPr="005368DD">
      <w:rPr>
        <w:sz w:val="18"/>
        <w:szCs w:val="16"/>
      </w:rPr>
      <w:t xml:space="preserve">    |    </w:t>
    </w:r>
    <w:proofErr w:type="spellStart"/>
    <w:r w:rsidRPr="005368DD">
      <w:rPr>
        <w:sz w:val="18"/>
        <w:szCs w:val="16"/>
      </w:rPr>
      <w:t>Neuwiesenstrasse</w:t>
    </w:r>
    <w:proofErr w:type="spellEnd"/>
    <w:r w:rsidRPr="005368DD">
      <w:rPr>
        <w:sz w:val="18"/>
        <w:szCs w:val="16"/>
      </w:rPr>
      <w:t xml:space="preserve"> 10    |    CH-8610 Uster    | </w:t>
    </w:r>
    <w:r w:rsidR="00781422" w:rsidRPr="005368DD">
      <w:rPr>
        <w:sz w:val="18"/>
        <w:szCs w:val="16"/>
      </w:rPr>
      <w:t xml:space="preserve"> </w:t>
    </w:r>
    <w:r w:rsidRPr="005368DD">
      <w:rPr>
        <w:sz w:val="18"/>
        <w:szCs w:val="16"/>
      </w:rPr>
      <w:t xml:space="preserve">  sekretariat@besj.ch    | </w:t>
    </w:r>
    <w:r w:rsidR="00781422" w:rsidRPr="005368DD">
      <w:rPr>
        <w:sz w:val="18"/>
        <w:szCs w:val="16"/>
      </w:rPr>
      <w:t xml:space="preserve"> </w:t>
    </w:r>
    <w:r w:rsidRPr="005368DD">
      <w:rPr>
        <w:sz w:val="18"/>
        <w:szCs w:val="16"/>
      </w:rPr>
      <w:t xml:space="preserve">  043 399 12 30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FEC2" w14:textId="77777777" w:rsidR="00200940" w:rsidRDefault="00200940" w:rsidP="00BB3442">
      <w:pPr>
        <w:spacing w:before="0"/>
      </w:pPr>
      <w:r>
        <w:separator/>
      </w:r>
    </w:p>
  </w:footnote>
  <w:footnote w:type="continuationSeparator" w:id="0">
    <w:p w14:paraId="33A5689D" w14:textId="77777777" w:rsidR="00200940" w:rsidRDefault="00200940" w:rsidP="00BB3442">
      <w:pPr>
        <w:spacing w:before="0"/>
      </w:pPr>
      <w:r>
        <w:continuationSeparator/>
      </w:r>
    </w:p>
  </w:footnote>
  <w:footnote w:id="1">
    <w:p w14:paraId="1E4174D0" w14:textId="4178421F" w:rsidR="005F25C6" w:rsidRPr="00437F8A" w:rsidRDefault="00D2761B" w:rsidP="00D2761B">
      <w:pPr>
        <w:pStyle w:val="Funotentext"/>
        <w:rPr>
          <w:rFonts w:ascii="Arial" w:hAnsi="Arial" w:cs="Arial"/>
          <w:sz w:val="16"/>
        </w:rPr>
      </w:pPr>
      <w:bookmarkStart w:id="0" w:name="_Hlk517786314"/>
      <w:r w:rsidRPr="001848AA">
        <w:rPr>
          <w:rStyle w:val="Funotenzeichen"/>
          <w:rFonts w:ascii="Arial" w:hAnsi="Arial" w:cs="Arial"/>
        </w:rPr>
        <w:footnoteRef/>
      </w:r>
      <w:r w:rsidRPr="001848AA">
        <w:rPr>
          <w:rStyle w:val="Funotenzeichen"/>
        </w:rPr>
        <w:t xml:space="preserve"> </w:t>
      </w:r>
      <w:r w:rsidRPr="00437F8A">
        <w:rPr>
          <w:rFonts w:ascii="Arial" w:hAnsi="Arial" w:cs="Arial"/>
          <w:sz w:val="16"/>
        </w:rPr>
        <w:t>Zugunsten besserer Lesbarkeit beschränken wir uns in diesem Dokument auf die männliche Schreibweise. Sie steht stellvertretend auch für alle Teilnehmerinnen und Leiterinnen</w:t>
      </w:r>
      <w:bookmarkEnd w:id="0"/>
      <w:r w:rsidR="001F5702">
        <w:rPr>
          <w:rFonts w:ascii="Arial" w:hAnsi="Arial" w:cs="Arial"/>
          <w:sz w:val="16"/>
        </w:rPr>
        <w:t>.</w:t>
      </w:r>
    </w:p>
  </w:footnote>
  <w:footnote w:id="2">
    <w:p w14:paraId="661CA6EE" w14:textId="2199600C"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Pr="00437F8A">
        <w:rPr>
          <w:rFonts w:ascii="Arial" w:hAnsi="Arial" w:cs="Arial"/>
          <w:sz w:val="16"/>
        </w:rPr>
        <w:t xml:space="preserve"> </w:t>
      </w:r>
      <w:r w:rsidR="00ED73DE" w:rsidRPr="00ED73DE">
        <w:rPr>
          <w:rFonts w:ascii="Arial" w:hAnsi="Arial" w:cs="Arial"/>
          <w:sz w:val="16"/>
          <w:szCs w:val="16"/>
        </w:rPr>
        <w:t>https://besj.ch/</w:t>
      </w:r>
      <w:r w:rsidR="00ED73DE">
        <w:rPr>
          <w:rFonts w:ascii="Arial" w:hAnsi="Arial" w:cs="Arial"/>
          <w:sz w:val="16"/>
          <w:szCs w:val="16"/>
        </w:rPr>
        <w:t>besj-gruppen-sind</w:t>
      </w:r>
    </w:p>
  </w:footnote>
  <w:footnote w:id="3">
    <w:p w14:paraId="6D9A4876" w14:textId="77777777" w:rsidR="00EC069A" w:rsidRDefault="00EC069A" w:rsidP="00EC069A">
      <w:pPr>
        <w:pStyle w:val="Funotentext"/>
      </w:pPr>
      <w:r w:rsidRPr="001848AA">
        <w:rPr>
          <w:rStyle w:val="Funotenzeichen"/>
          <w:rFonts w:ascii="Arial" w:hAnsi="Arial" w:cs="Arial"/>
        </w:rPr>
        <w:footnoteRef/>
      </w:r>
      <w:r>
        <w:t xml:space="preserve"> </w:t>
      </w:r>
      <w:r w:rsidRPr="00437F8A">
        <w:rPr>
          <w:rFonts w:ascii="Arial" w:hAnsi="Arial" w:cs="Arial"/>
          <w:sz w:val="16"/>
        </w:rPr>
        <w:t>Charta christlicher Kinder- und Jugendarbeit (www.cckj.ch)</w:t>
      </w:r>
      <w:r>
        <w:rPr>
          <w:rFonts w:ascii="Arial" w:hAnsi="Arial" w:cs="Arial"/>
          <w:sz w:val="16"/>
        </w:rPr>
        <w:t>.</w:t>
      </w:r>
    </w:p>
  </w:footnote>
  <w:footnote w:id="4">
    <w:p w14:paraId="56661624" w14:textId="423F4AD8"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hyperlink r:id="rId1" w:history="1">
        <w:r w:rsidR="00C1654F" w:rsidRPr="001848AA">
          <w:rPr>
            <w:rFonts w:ascii="Arial" w:hAnsi="Arial" w:cs="Arial"/>
            <w:sz w:val="16"/>
          </w:rPr>
          <w:t>https://besj.ch/ausbildung/ausbildung.php</w:t>
        </w:r>
      </w:hyperlink>
    </w:p>
  </w:footnote>
  <w:footnote w:id="5">
    <w:p w14:paraId="6995C501" w14:textId="07658B76" w:rsidR="00223B37" w:rsidRPr="00437F8A" w:rsidRDefault="00223B37">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Pr="00437F8A">
        <w:rPr>
          <w:rFonts w:ascii="Arial" w:hAnsi="Arial" w:cs="Arial"/>
          <w:sz w:val="16"/>
        </w:rPr>
        <w:t xml:space="preserve">Die Abkürzung BLS-AED steht für «Basic Life Support - </w:t>
      </w:r>
      <w:proofErr w:type="spellStart"/>
      <w:r w:rsidRPr="00437F8A">
        <w:rPr>
          <w:rFonts w:ascii="Arial" w:hAnsi="Arial" w:cs="Arial"/>
          <w:sz w:val="16"/>
        </w:rPr>
        <w:t>Automated</w:t>
      </w:r>
      <w:proofErr w:type="spellEnd"/>
      <w:r w:rsidRPr="00437F8A">
        <w:rPr>
          <w:rFonts w:ascii="Arial" w:hAnsi="Arial" w:cs="Arial"/>
          <w:sz w:val="16"/>
        </w:rPr>
        <w:t xml:space="preserve"> External Defibrillator»</w:t>
      </w:r>
      <w:r w:rsidR="001F5702">
        <w:rPr>
          <w:rFonts w:ascii="Arial" w:hAnsi="Arial" w:cs="Arial"/>
          <w:sz w:val="16"/>
        </w:rPr>
        <w:t>.</w:t>
      </w:r>
    </w:p>
  </w:footnote>
  <w:footnote w:id="6">
    <w:p w14:paraId="1EA7130E" w14:textId="7EE7F4E7" w:rsidR="00437F8A" w:rsidRPr="00437F8A" w:rsidRDefault="00223B37" w:rsidP="00437F8A">
      <w:pPr>
        <w:spacing w:before="60" w:after="60"/>
        <w:rPr>
          <w:rFonts w:cs="Arial"/>
          <w:sz w:val="20"/>
        </w:rPr>
      </w:pPr>
      <w:r w:rsidRPr="00437F8A">
        <w:rPr>
          <w:rStyle w:val="Funotenzeichen"/>
          <w:rFonts w:cs="Arial"/>
        </w:rPr>
        <w:footnoteRef/>
      </w:r>
      <w:r w:rsidRPr="00437F8A">
        <w:rPr>
          <w:rFonts w:cs="Arial"/>
        </w:rPr>
        <w:t xml:space="preserve"> </w:t>
      </w:r>
      <w:r w:rsidRPr="00437F8A">
        <w:rPr>
          <w:rFonts w:cs="Arial"/>
          <w:sz w:val="16"/>
        </w:rPr>
        <w:t xml:space="preserve">Die Abkürzung SLRG steht für «Schweizerische Lebens-Rettungsgesellschaft»: </w:t>
      </w:r>
      <w:hyperlink r:id="rId2" w:history="1">
        <w:r w:rsidRPr="00437F8A">
          <w:rPr>
            <w:rFonts w:cs="Arial"/>
            <w:sz w:val="16"/>
          </w:rPr>
          <w:t>www.slrg.ch</w:t>
        </w:r>
      </w:hyperlink>
    </w:p>
  </w:footnote>
  <w:footnote w:id="7">
    <w:p w14:paraId="67052F87" w14:textId="5AB73598" w:rsidR="00437F8A" w:rsidRPr="00437F8A" w:rsidRDefault="00437F8A">
      <w:pPr>
        <w:pStyle w:val="Funotentext"/>
        <w:rPr>
          <w:rFonts w:ascii="Arial" w:hAnsi="Arial" w:cs="Arial"/>
        </w:rPr>
      </w:pPr>
      <w:r w:rsidRPr="00437F8A">
        <w:rPr>
          <w:rStyle w:val="Funotenzeichen"/>
          <w:rFonts w:ascii="Arial" w:hAnsi="Arial" w:cs="Arial"/>
        </w:rPr>
        <w:footnoteRef/>
      </w:r>
      <w:r w:rsidRPr="00437F8A">
        <w:rPr>
          <w:rFonts w:ascii="Arial" w:hAnsi="Arial" w:cs="Arial"/>
        </w:rPr>
        <w:t xml:space="preserve"> </w:t>
      </w:r>
      <w:r w:rsidR="009D6B03">
        <w:rPr>
          <w:rFonts w:ascii="Arial" w:hAnsi="Arial" w:cs="Arial"/>
          <w:sz w:val="16"/>
        </w:rPr>
        <w:t xml:space="preserve">Z.B. Wanderungen über T3, Gletscherquerungen, Skitouren, Canyoning, Bungee-Jumping, </w:t>
      </w:r>
      <w:proofErr w:type="spellStart"/>
      <w:r w:rsidR="009D6B03">
        <w:rPr>
          <w:rFonts w:ascii="Arial" w:hAnsi="Arial" w:cs="Arial"/>
          <w:sz w:val="16"/>
        </w:rPr>
        <w:t>River</w:t>
      </w:r>
      <w:r w:rsidR="000E6BC2">
        <w:rPr>
          <w:rFonts w:ascii="Arial" w:hAnsi="Arial" w:cs="Arial"/>
          <w:sz w:val="16"/>
        </w:rPr>
        <w:t>r</w:t>
      </w:r>
      <w:r w:rsidR="009D6B03">
        <w:rPr>
          <w:rFonts w:ascii="Arial" w:hAnsi="Arial" w:cs="Arial"/>
          <w:sz w:val="16"/>
        </w:rPr>
        <w:t>afting</w:t>
      </w:r>
      <w:proofErr w:type="spellEnd"/>
      <w:r w:rsidR="009D6B03">
        <w:rPr>
          <w:rFonts w:ascii="Arial" w:hAnsi="Arial" w:cs="Arial"/>
          <w:sz w:val="16"/>
        </w:rPr>
        <w:t xml:space="preserve">, Motorsport, Flugsport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EACEC65" w:rsidR="00D8278E" w:rsidRDefault="00D8278E"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67624F6D" w:rsidR="00D8278E" w:rsidRDefault="00D8278E"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A2F"/>
    <w:multiLevelType w:val="hybridMultilevel"/>
    <w:tmpl w:val="317CD58A"/>
    <w:lvl w:ilvl="0" w:tplc="E7B2189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2463DB7"/>
    <w:multiLevelType w:val="hybridMultilevel"/>
    <w:tmpl w:val="8BBE9E3E"/>
    <w:lvl w:ilvl="0" w:tplc="E7B21896">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3"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5"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F81FCA"/>
    <w:multiLevelType w:val="hybridMultilevel"/>
    <w:tmpl w:val="7EA88D3A"/>
    <w:lvl w:ilvl="0" w:tplc="E7B2189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37102014">
    <w:abstractNumId w:val="3"/>
  </w:num>
  <w:num w:numId="2" w16cid:durableId="1847204486">
    <w:abstractNumId w:val="4"/>
  </w:num>
  <w:num w:numId="3" w16cid:durableId="646518791">
    <w:abstractNumId w:val="2"/>
  </w:num>
  <w:num w:numId="4" w16cid:durableId="2057703457">
    <w:abstractNumId w:val="5"/>
  </w:num>
  <w:num w:numId="5" w16cid:durableId="4672982">
    <w:abstractNumId w:val="1"/>
  </w:num>
  <w:num w:numId="6" w16cid:durableId="48261981">
    <w:abstractNumId w:val="6"/>
  </w:num>
  <w:num w:numId="7" w16cid:durableId="2596042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30"/>
    <w:rsid w:val="0000576C"/>
    <w:rsid w:val="0000606C"/>
    <w:rsid w:val="00023C55"/>
    <w:rsid w:val="00042381"/>
    <w:rsid w:val="00042F57"/>
    <w:rsid w:val="0004616C"/>
    <w:rsid w:val="000620A0"/>
    <w:rsid w:val="00071A88"/>
    <w:rsid w:val="00076B79"/>
    <w:rsid w:val="00077374"/>
    <w:rsid w:val="000862A5"/>
    <w:rsid w:val="00087C00"/>
    <w:rsid w:val="000A5B98"/>
    <w:rsid w:val="000B399E"/>
    <w:rsid w:val="000B5011"/>
    <w:rsid w:val="000B6F92"/>
    <w:rsid w:val="000C78FD"/>
    <w:rsid w:val="000E6BC2"/>
    <w:rsid w:val="000F1F0A"/>
    <w:rsid w:val="000F5D69"/>
    <w:rsid w:val="0010428E"/>
    <w:rsid w:val="00107CA0"/>
    <w:rsid w:val="00130315"/>
    <w:rsid w:val="00130819"/>
    <w:rsid w:val="00132BFE"/>
    <w:rsid w:val="00133EEA"/>
    <w:rsid w:val="0013501D"/>
    <w:rsid w:val="00151588"/>
    <w:rsid w:val="001600A2"/>
    <w:rsid w:val="00175E3C"/>
    <w:rsid w:val="00182D5E"/>
    <w:rsid w:val="001848AA"/>
    <w:rsid w:val="001A1DF6"/>
    <w:rsid w:val="001A588C"/>
    <w:rsid w:val="001B0ACA"/>
    <w:rsid w:val="001B65B7"/>
    <w:rsid w:val="001C1F21"/>
    <w:rsid w:val="001C4FB3"/>
    <w:rsid w:val="001D0AE7"/>
    <w:rsid w:val="001E2E63"/>
    <w:rsid w:val="001F3C80"/>
    <w:rsid w:val="001F55A1"/>
    <w:rsid w:val="001F56A3"/>
    <w:rsid w:val="001F5702"/>
    <w:rsid w:val="001F63A6"/>
    <w:rsid w:val="00200940"/>
    <w:rsid w:val="00220A7F"/>
    <w:rsid w:val="00220F61"/>
    <w:rsid w:val="00223B37"/>
    <w:rsid w:val="002241B6"/>
    <w:rsid w:val="00232DDB"/>
    <w:rsid w:val="00251C7F"/>
    <w:rsid w:val="002524D0"/>
    <w:rsid w:val="00272CA2"/>
    <w:rsid w:val="00273240"/>
    <w:rsid w:val="00275522"/>
    <w:rsid w:val="00282699"/>
    <w:rsid w:val="002A6083"/>
    <w:rsid w:val="002A7A1E"/>
    <w:rsid w:val="002B1148"/>
    <w:rsid w:val="002B17A4"/>
    <w:rsid w:val="002B38EA"/>
    <w:rsid w:val="002C7806"/>
    <w:rsid w:val="002D45A4"/>
    <w:rsid w:val="002D7884"/>
    <w:rsid w:val="0030188A"/>
    <w:rsid w:val="003057BC"/>
    <w:rsid w:val="00315C8B"/>
    <w:rsid w:val="00334BF7"/>
    <w:rsid w:val="003416B2"/>
    <w:rsid w:val="00345C7B"/>
    <w:rsid w:val="0038481C"/>
    <w:rsid w:val="003855EA"/>
    <w:rsid w:val="003A2E12"/>
    <w:rsid w:val="003B07FC"/>
    <w:rsid w:val="003B55EC"/>
    <w:rsid w:val="003C01D4"/>
    <w:rsid w:val="003C37B1"/>
    <w:rsid w:val="003C4CD3"/>
    <w:rsid w:val="003D1F18"/>
    <w:rsid w:val="003E2ADF"/>
    <w:rsid w:val="003E2E20"/>
    <w:rsid w:val="00405387"/>
    <w:rsid w:val="004272F9"/>
    <w:rsid w:val="00432E74"/>
    <w:rsid w:val="00437F8A"/>
    <w:rsid w:val="004540FD"/>
    <w:rsid w:val="00467372"/>
    <w:rsid w:val="004712F3"/>
    <w:rsid w:val="00476B2B"/>
    <w:rsid w:val="00492BD2"/>
    <w:rsid w:val="00493C06"/>
    <w:rsid w:val="004A3181"/>
    <w:rsid w:val="004A4BB6"/>
    <w:rsid w:val="004A5A85"/>
    <w:rsid w:val="004B6648"/>
    <w:rsid w:val="004D50E9"/>
    <w:rsid w:val="004E4D8C"/>
    <w:rsid w:val="004F30A6"/>
    <w:rsid w:val="004F4498"/>
    <w:rsid w:val="004F465F"/>
    <w:rsid w:val="004F4C6A"/>
    <w:rsid w:val="0051081D"/>
    <w:rsid w:val="00512C6F"/>
    <w:rsid w:val="005368DD"/>
    <w:rsid w:val="00562A4C"/>
    <w:rsid w:val="0057176E"/>
    <w:rsid w:val="00574FB7"/>
    <w:rsid w:val="00575060"/>
    <w:rsid w:val="005818A5"/>
    <w:rsid w:val="00586374"/>
    <w:rsid w:val="00595175"/>
    <w:rsid w:val="005A556E"/>
    <w:rsid w:val="005B1C0D"/>
    <w:rsid w:val="005B58FE"/>
    <w:rsid w:val="005B7633"/>
    <w:rsid w:val="005C5125"/>
    <w:rsid w:val="005D0282"/>
    <w:rsid w:val="005D1D28"/>
    <w:rsid w:val="005D4FAB"/>
    <w:rsid w:val="005D5E52"/>
    <w:rsid w:val="005F0A26"/>
    <w:rsid w:val="005F25C6"/>
    <w:rsid w:val="00604790"/>
    <w:rsid w:val="00606C66"/>
    <w:rsid w:val="00627619"/>
    <w:rsid w:val="0063363D"/>
    <w:rsid w:val="00674D57"/>
    <w:rsid w:val="00677D24"/>
    <w:rsid w:val="0068260F"/>
    <w:rsid w:val="00684618"/>
    <w:rsid w:val="0069092F"/>
    <w:rsid w:val="006A2AC8"/>
    <w:rsid w:val="006B3A86"/>
    <w:rsid w:val="006B53DF"/>
    <w:rsid w:val="006B7973"/>
    <w:rsid w:val="006C3D33"/>
    <w:rsid w:val="006C53AC"/>
    <w:rsid w:val="006D411F"/>
    <w:rsid w:val="006F1B23"/>
    <w:rsid w:val="006F3A5C"/>
    <w:rsid w:val="006F4DD2"/>
    <w:rsid w:val="007228AF"/>
    <w:rsid w:val="007232A0"/>
    <w:rsid w:val="007505CA"/>
    <w:rsid w:val="00760B1A"/>
    <w:rsid w:val="00770363"/>
    <w:rsid w:val="00770A36"/>
    <w:rsid w:val="007764A0"/>
    <w:rsid w:val="00781422"/>
    <w:rsid w:val="00783E51"/>
    <w:rsid w:val="007A541D"/>
    <w:rsid w:val="007D28B7"/>
    <w:rsid w:val="007D4235"/>
    <w:rsid w:val="007D52A1"/>
    <w:rsid w:val="008172C0"/>
    <w:rsid w:val="008412AF"/>
    <w:rsid w:val="00853C88"/>
    <w:rsid w:val="00857B73"/>
    <w:rsid w:val="0086055E"/>
    <w:rsid w:val="008A29AC"/>
    <w:rsid w:val="008B17C4"/>
    <w:rsid w:val="008B6DAD"/>
    <w:rsid w:val="008B7E57"/>
    <w:rsid w:val="008C42E2"/>
    <w:rsid w:val="008C4329"/>
    <w:rsid w:val="008E05BA"/>
    <w:rsid w:val="008F3C7A"/>
    <w:rsid w:val="008F6B68"/>
    <w:rsid w:val="00920738"/>
    <w:rsid w:val="00920AFE"/>
    <w:rsid w:val="0092366A"/>
    <w:rsid w:val="00924F6B"/>
    <w:rsid w:val="00935B28"/>
    <w:rsid w:val="009507A8"/>
    <w:rsid w:val="009531FC"/>
    <w:rsid w:val="00960E1E"/>
    <w:rsid w:val="009775B1"/>
    <w:rsid w:val="009929AB"/>
    <w:rsid w:val="00993BEB"/>
    <w:rsid w:val="009968EA"/>
    <w:rsid w:val="009B25E5"/>
    <w:rsid w:val="009B6442"/>
    <w:rsid w:val="009C34B2"/>
    <w:rsid w:val="009D3492"/>
    <w:rsid w:val="009D4FE8"/>
    <w:rsid w:val="009D6B03"/>
    <w:rsid w:val="009E095F"/>
    <w:rsid w:val="009E55BD"/>
    <w:rsid w:val="009F5715"/>
    <w:rsid w:val="009F679E"/>
    <w:rsid w:val="00A10803"/>
    <w:rsid w:val="00A1288A"/>
    <w:rsid w:val="00A1326D"/>
    <w:rsid w:val="00A23AF4"/>
    <w:rsid w:val="00A3331B"/>
    <w:rsid w:val="00A433C1"/>
    <w:rsid w:val="00A5019E"/>
    <w:rsid w:val="00A52F7B"/>
    <w:rsid w:val="00A5503E"/>
    <w:rsid w:val="00A6321E"/>
    <w:rsid w:val="00A90791"/>
    <w:rsid w:val="00A922AD"/>
    <w:rsid w:val="00A96CF2"/>
    <w:rsid w:val="00AA5ED4"/>
    <w:rsid w:val="00AB4A74"/>
    <w:rsid w:val="00AB6EDA"/>
    <w:rsid w:val="00AC2B11"/>
    <w:rsid w:val="00AD27B0"/>
    <w:rsid w:val="00AE0449"/>
    <w:rsid w:val="00B00B14"/>
    <w:rsid w:val="00B07BAA"/>
    <w:rsid w:val="00B11DC5"/>
    <w:rsid w:val="00B169CE"/>
    <w:rsid w:val="00B1749A"/>
    <w:rsid w:val="00B37DB4"/>
    <w:rsid w:val="00B44203"/>
    <w:rsid w:val="00B47B21"/>
    <w:rsid w:val="00B5254E"/>
    <w:rsid w:val="00B62824"/>
    <w:rsid w:val="00B67BEF"/>
    <w:rsid w:val="00B8546C"/>
    <w:rsid w:val="00BA413F"/>
    <w:rsid w:val="00BA5A3F"/>
    <w:rsid w:val="00BB0928"/>
    <w:rsid w:val="00BB3442"/>
    <w:rsid w:val="00BB4FDC"/>
    <w:rsid w:val="00BB6766"/>
    <w:rsid w:val="00BD0460"/>
    <w:rsid w:val="00BD0F95"/>
    <w:rsid w:val="00BE5A24"/>
    <w:rsid w:val="00BF7D30"/>
    <w:rsid w:val="00C1654F"/>
    <w:rsid w:val="00C26ED9"/>
    <w:rsid w:val="00C304C5"/>
    <w:rsid w:val="00C43AD9"/>
    <w:rsid w:val="00C71255"/>
    <w:rsid w:val="00C74394"/>
    <w:rsid w:val="00C84B70"/>
    <w:rsid w:val="00CA6BE4"/>
    <w:rsid w:val="00CB066F"/>
    <w:rsid w:val="00CD52A0"/>
    <w:rsid w:val="00CE079F"/>
    <w:rsid w:val="00CE20DA"/>
    <w:rsid w:val="00D23EDA"/>
    <w:rsid w:val="00D24FBB"/>
    <w:rsid w:val="00D2761B"/>
    <w:rsid w:val="00D301C0"/>
    <w:rsid w:val="00D3262F"/>
    <w:rsid w:val="00D379E3"/>
    <w:rsid w:val="00D43764"/>
    <w:rsid w:val="00D43FF3"/>
    <w:rsid w:val="00D47C1B"/>
    <w:rsid w:val="00D509E4"/>
    <w:rsid w:val="00D75EA3"/>
    <w:rsid w:val="00D80532"/>
    <w:rsid w:val="00D8278E"/>
    <w:rsid w:val="00D919FA"/>
    <w:rsid w:val="00DA21FC"/>
    <w:rsid w:val="00DA30B8"/>
    <w:rsid w:val="00DB658C"/>
    <w:rsid w:val="00DC2569"/>
    <w:rsid w:val="00DC26F2"/>
    <w:rsid w:val="00DD0759"/>
    <w:rsid w:val="00DE7C61"/>
    <w:rsid w:val="00E020B2"/>
    <w:rsid w:val="00E140B1"/>
    <w:rsid w:val="00E15909"/>
    <w:rsid w:val="00E31AB8"/>
    <w:rsid w:val="00E406E0"/>
    <w:rsid w:val="00E41D5A"/>
    <w:rsid w:val="00E600DA"/>
    <w:rsid w:val="00E71208"/>
    <w:rsid w:val="00E83CC7"/>
    <w:rsid w:val="00E8510E"/>
    <w:rsid w:val="00EA0F7E"/>
    <w:rsid w:val="00EA10B8"/>
    <w:rsid w:val="00EB757A"/>
    <w:rsid w:val="00EC069A"/>
    <w:rsid w:val="00EC5A10"/>
    <w:rsid w:val="00EC73CB"/>
    <w:rsid w:val="00ED73DE"/>
    <w:rsid w:val="00EF0501"/>
    <w:rsid w:val="00F07355"/>
    <w:rsid w:val="00F13A21"/>
    <w:rsid w:val="00F13C3B"/>
    <w:rsid w:val="00F17E4A"/>
    <w:rsid w:val="00F334AB"/>
    <w:rsid w:val="00F471F1"/>
    <w:rsid w:val="00F55AB1"/>
    <w:rsid w:val="00F63498"/>
    <w:rsid w:val="00F71B63"/>
    <w:rsid w:val="00F83B82"/>
    <w:rsid w:val="00F86065"/>
    <w:rsid w:val="00F91185"/>
    <w:rsid w:val="00F9244F"/>
    <w:rsid w:val="00FA00AA"/>
    <w:rsid w:val="00FA234D"/>
    <w:rsid w:val="00FA565F"/>
    <w:rsid w:val="00FF143A"/>
    <w:rsid w:val="00FF216D"/>
    <w:rsid w:val="00FF3714"/>
    <w:rsid w:val="3405D2F3"/>
    <w:rsid w:val="6C4FAB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8BABA4"/>
  <w15:docId w15:val="{EDF41EA4-FBFD-4E67-8E52-890CAF6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A5C"/>
    <w:pPr>
      <w:spacing w:before="120" w:after="120"/>
    </w:pPr>
    <w:rPr>
      <w:rFonts w:ascii="Arial" w:hAnsi="Arial"/>
      <w:sz w:val="22"/>
      <w:lang w:val="de-DE" w:eastAsia="de-DE"/>
    </w:rPr>
  </w:style>
  <w:style w:type="paragraph" w:styleId="berschrift1">
    <w:name w:val="heading 1"/>
    <w:basedOn w:val="Standard"/>
    <w:next w:val="Standard"/>
    <w:link w:val="berschrift1Zchn"/>
    <w:uiPriority w:val="9"/>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6F3A5C"/>
    <w:pPr>
      <w:keepNext/>
      <w:spacing w:before="3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styleId="NichtaufgelsteErwhnung">
    <w:name w:val="Unresolved Mention"/>
    <w:basedOn w:val="Absatz-Standardschriftart"/>
    <w:uiPriority w:val="99"/>
    <w:semiHidden/>
    <w:unhideWhenUsed/>
    <w:rsid w:val="008B6DAD"/>
    <w:rPr>
      <w:color w:val="808080"/>
      <w:shd w:val="clear" w:color="auto" w:fill="E6E6E6"/>
    </w:rPr>
  </w:style>
  <w:style w:type="character" w:customStyle="1" w:styleId="berschrift1Zchn">
    <w:name w:val="Überschrift 1 Zchn"/>
    <w:basedOn w:val="Absatz-Standardschriftart"/>
    <w:link w:val="berschrift1"/>
    <w:uiPriority w:val="9"/>
    <w:rsid w:val="00D2761B"/>
    <w:rPr>
      <w:rFonts w:ascii="Futura LT Book" w:hAnsi="Futura LT Book"/>
      <w:b/>
      <w:bCs/>
      <w:kern w:val="28"/>
      <w:sz w:val="36"/>
      <w:lang w:eastAsia="de-DE"/>
    </w:rPr>
  </w:style>
  <w:style w:type="paragraph" w:styleId="KeinLeerraum">
    <w:name w:val="No Spacing"/>
    <w:uiPriority w:val="1"/>
    <w:qFormat/>
    <w:rsid w:val="00D2761B"/>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D2761B"/>
    <w:pPr>
      <w:spacing w:before="0"/>
    </w:pPr>
    <w:rPr>
      <w:rFonts w:asciiTheme="minorHAnsi" w:eastAsiaTheme="minorHAnsi" w:hAnsiTheme="minorHAnsi" w:cstheme="minorBidi"/>
      <w:sz w:val="20"/>
      <w:lang w:val="de-CH" w:eastAsia="en-US"/>
    </w:rPr>
  </w:style>
  <w:style w:type="character" w:customStyle="1" w:styleId="FunotentextZchn">
    <w:name w:val="Fußnotentext Zchn"/>
    <w:basedOn w:val="Absatz-Standardschriftart"/>
    <w:link w:val="Funotentext"/>
    <w:uiPriority w:val="99"/>
    <w:semiHidden/>
    <w:rsid w:val="00D2761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D2761B"/>
    <w:rPr>
      <w:vertAlign w:val="superscript"/>
    </w:rPr>
  </w:style>
  <w:style w:type="character" w:styleId="BesuchterLink">
    <w:name w:val="FollowedHyperlink"/>
    <w:basedOn w:val="Absatz-Standardschriftart"/>
    <w:uiPriority w:val="99"/>
    <w:semiHidden/>
    <w:unhideWhenUsed/>
    <w:rsid w:val="000A5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sj.ch/ausbildung/m-wasser.ph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gendundsport.ch/content/jus-internet/de/sportarten/lagersport-trekking-uebersicht/aus-und-weiterbildung/_jcr_content/contentPar/tabs_copy/items/dokumente/tabPar/downloadlist_2028361_1924578775/downloadItems/948_1460030496742.download/seiltechnik_d.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lrg.ch" TargetMode="External"/><Relationship Id="rId1" Type="http://schemas.openxmlformats.org/officeDocument/2006/relationships/hyperlink" Target="https://besj.ch/ausbildung/ausbildu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ri%20Meier\Dropbox\BESJ_Corporate-Identity\Vorlage_Merkblatt_Exter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F794AC3D30CBE4F903FD2D9AB910968" ma:contentTypeVersion="22" ma:contentTypeDescription="Ein neues Dokument erstellen." ma:contentTypeScope="" ma:versionID="e1023b68393701a767658299b01e251f">
  <xsd:schema xmlns:xsd="http://www.w3.org/2001/XMLSchema" xmlns:xs="http://www.w3.org/2001/XMLSchema" xmlns:p="http://schemas.microsoft.com/office/2006/metadata/properties" xmlns:ns2="32a85128-f903-458e-b254-1e704de33dbf" xmlns:ns3="d5d236f8-105e-4aa4-bb9b-3dcf582e4b49" targetNamespace="http://schemas.microsoft.com/office/2006/metadata/properties" ma:root="true" ma:fieldsID="242ef5b66bf5323645ff6df86dd0f29e" ns2:_="" ns3:_="">
    <xsd:import namespace="32a85128-f903-458e-b254-1e704de33dbf"/>
    <xsd:import namespace="d5d236f8-105e-4aa4-bb9b-3dcf582e4b49"/>
    <xsd:element name="properties">
      <xsd:complexType>
        <xsd:sequence>
          <xsd:element name="documentManagement">
            <xsd:complexType>
              <xsd:all>
                <xsd:element ref="ns2:Kurs" minOccurs="0"/>
                <xsd:element ref="ns2:test" minOccurs="0"/>
                <xsd:element ref="ns3:SharedWithUsers" minOccurs="0"/>
                <xsd:element ref="ns3:SharedWithDetails" minOccurs="0"/>
                <xsd:element ref="ns2:Bereich" minOccurs="0"/>
                <xsd:element ref="ns3:_dlc_DocId" minOccurs="0"/>
                <xsd:element ref="ns3:_dlc_DocIdUrl" minOccurs="0"/>
                <xsd:element ref="ns3:_dlc_DocIdPersistId" minOccurs="0"/>
                <xsd:element ref="ns3:LastSharedByUser" minOccurs="0"/>
                <xsd:element ref="ns3:LastSharedByTime" minOccurs="0"/>
                <xsd:element ref="ns2:MediaServiceMetadata" minOccurs="0"/>
                <xsd:element ref="ns2:MediaServiceFastMetadata" minOccurs="0"/>
                <xsd:element ref="ns2:MediaServiceDateTaken" minOccurs="0"/>
                <xsd:element ref="ns2:Archiv"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85128-f903-458e-b254-1e704de33dbf" elementFormDefault="qualified">
    <xsd:import namespace="http://schemas.microsoft.com/office/2006/documentManagement/types"/>
    <xsd:import namespace="http://schemas.microsoft.com/office/infopath/2007/PartnerControls"/>
    <xsd:element name="Kurs" ma:index="8" nillable="true" ma:displayName="Kurs" ma:description="Dieses Dokument wird in folgendem/n Kursen verwendet." ma:list="{dbdea9d8-7024-4aea-a9aa-2ac536d7c07f}" ma:internalName="Kur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st" ma:index="9" nillable="true" ma:displayName="Dokumentart" ma:description="Hier wird die Dokumentenart automatisch aus dem Speicherordner vergeben" ma:internalName="test">
      <xsd:complexType>
        <xsd:complexContent>
          <xsd:extension base="dms:MultiChoice">
            <xsd:sequence>
              <xsd:element name="Value" maxOccurs="unbounded" minOccurs="0" nillable="true">
                <xsd:simpleType>
                  <xsd:restriction base="dms:Choice">
                    <xsd:enumeration value="LT-Unterlagen"/>
                    <xsd:enumeration value="TN-Unterlagen"/>
                    <xsd:enumeration value="Protokoll"/>
                    <xsd:enumeration value="Merkblatt"/>
                    <xsd:enumeration value="Anleitung"/>
                    <xsd:enumeration value="Broschüre"/>
                    <xsd:enumeration value="Vorlage"/>
                  </xsd:restriction>
                </xsd:simpleType>
              </xsd:element>
            </xsd:sequence>
          </xsd:extension>
        </xsd:complexContent>
      </xsd:complexType>
    </xsd:element>
    <xsd:element name="Bereich" ma:index="12" nillable="true" ma:displayName="Bereich" ma:internalName="Bereich">
      <xsd:complexType>
        <xsd:complexContent>
          <xsd:extension base="dms:MultiChoice">
            <xsd:sequence>
              <xsd:element name="Value" maxOccurs="unbounded" minOccurs="0" nillable="true">
                <xsd:simpleType>
                  <xsd:restriction base="dms:Choice">
                    <xsd:enumeration value="Ameisli"/>
                    <xsd:enumeration value="Jungschi"/>
                    <xsd:enumeration value="Teenie"/>
                    <xsd:enumeration value="Unihockey"/>
                    <xsd:enumeration value="Know-How"/>
                    <xsd:enumeration value="Coaching"/>
                    <xsd:enumeration value="Interkulturell"/>
                    <xsd:enumeration value="bereichsübergreifend"/>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Archiv" ma:index="21" nillable="true" ma:displayName="Archiv" ma:default="0" ma:description="Nein = in Standardansichten sichtbar&#10;Ja = nur in Ansichten mit &quot;Archiv&quot; sichtbar" ma:internalName="Archiv">
      <xsd:simpleType>
        <xsd:restriction base="dms:Boolean"/>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236f8-105e-4aa4-bb9b-3dcf582e4b4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d236f8-105e-4aa4-bb9b-3dcf582e4b49">JTUAZ2ZPA2RF-1559841272-15322</_dlc_DocId>
    <_dlc_DocIdUrl xmlns="d5d236f8-105e-4aa4-bb9b-3dcf582e4b49">
      <Url>https://besj.sharepoint.com/_layouts/15/DocIdRedir.aspx?ID=JTUAZ2ZPA2RF-1559841272-15322</Url>
      <Description>JTUAZ2ZPA2RF-1559841272-15322</Description>
    </_dlc_DocIdUrl>
    <Kurs xmlns="32a85128-f903-458e-b254-1e704de33dbf" xsi:nil="true"/>
    <test xmlns="32a85128-f903-458e-b254-1e704de33dbf" xsi:nil="true"/>
    <Archiv xmlns="32a85128-f903-458e-b254-1e704de33dbf">false</Archiv>
    <Bereich xmlns="32a85128-f903-458e-b254-1e704de33d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04F2B8-2A78-4FDF-81CB-A34B491FCDBD}">
  <ds:schemaRefs>
    <ds:schemaRef ds:uri="http://schemas.openxmlformats.org/officeDocument/2006/bibliography"/>
  </ds:schemaRefs>
</ds:datastoreItem>
</file>

<file path=customXml/itemProps2.xml><?xml version="1.0" encoding="utf-8"?>
<ds:datastoreItem xmlns:ds="http://schemas.openxmlformats.org/officeDocument/2006/customXml" ds:itemID="{89414FAC-5EF3-4D9F-942A-A75F8B22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85128-f903-458e-b254-1e704de33dbf"/>
    <ds:schemaRef ds:uri="d5d236f8-105e-4aa4-bb9b-3dcf582e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3B57D-033C-40E6-A1FC-15FD7781F817}">
  <ds:schemaRefs>
    <ds:schemaRef ds:uri="http://schemas.microsoft.com/office/2006/documentManagement/types"/>
    <ds:schemaRef ds:uri="http://www.w3.org/XML/1998/namespace"/>
    <ds:schemaRef ds:uri="32a85128-f903-458e-b254-1e704de33dbf"/>
    <ds:schemaRef ds:uri="http://purl.org/dc/dcmitype/"/>
    <ds:schemaRef ds:uri="http://schemas.openxmlformats.org/package/2006/metadata/core-properties"/>
    <ds:schemaRef ds:uri="http://purl.org/dc/elements/1.1/"/>
    <ds:schemaRef ds:uri="http://schemas.microsoft.com/office/infopath/2007/PartnerControls"/>
    <ds:schemaRef ds:uri="d5d236f8-105e-4aa4-bb9b-3dcf582e4b4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24F334B-E891-45C9-AE98-BBE521557627}">
  <ds:schemaRefs>
    <ds:schemaRef ds:uri="http://schemas.microsoft.com/sharepoint/v3/contenttype/forms"/>
  </ds:schemaRefs>
</ds:datastoreItem>
</file>

<file path=customXml/itemProps5.xml><?xml version="1.0" encoding="utf-8"?>
<ds:datastoreItem xmlns:ds="http://schemas.openxmlformats.org/officeDocument/2006/customXml" ds:itemID="{2CA11466-D97E-4962-B40A-32108AC5E5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Vorlage_Merkblatt_Extern</Template>
  <TotalTime>0</TotalTime>
  <Pages>4</Pages>
  <Words>878</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dc:creator>
  <cp:lastModifiedBy>Matthias Amstutz</cp:lastModifiedBy>
  <cp:revision>17</cp:revision>
  <cp:lastPrinted>2018-06-27T07:49:00Z</cp:lastPrinted>
  <dcterms:created xsi:type="dcterms:W3CDTF">2018-07-03T11:20:00Z</dcterms:created>
  <dcterms:modified xsi:type="dcterms:W3CDTF">2023-03-02T16:18:00Z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0x010100EF794AC3D30CBE4F903FD2D9AB910968</vt:lpwstr>
  </property>
  <property fmtid="{D5CDD505-2E9C-101B-9397-08002B2CF9AE}" pid="3" name="_dlc_DocIdItemGuid">
    <vt:lpwstr>96e4503d-353c-4a04-8540-95368a087d05</vt:lpwstr>
  </property>
</Properties>
</file>