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05EA04A0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DA635E">
              <w:rPr>
                <w:rFonts w:ascii="Arial" w:hAnsi="Arial" w:cs="Arial"/>
                <w:b/>
              </w:rPr>
              <w:t>Gott im Alltag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2DB001DD" w:rsidR="002412EE" w:rsidRPr="00C804DE" w:rsidRDefault="00016AC5" w:rsidP="002412EE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Teenies unterstützen / stärken in ihrem normalen Alltag und mit ihren alltäglichen Herausforderungen.</w:t>
            </w: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3931E5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3931E5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3931E5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3931E5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3931E5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3931E5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3931E5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3931E5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3931E5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3931E5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3931E5" w14:paraId="701D57D3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3931E5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3931E5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3931E5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3931E5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3931E5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3931E5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3931E5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Abw Leiter, Infos</w:t>
            </w:r>
          </w:p>
        </w:tc>
      </w:tr>
      <w:tr w:rsidR="009432BD" w:rsidRPr="003931E5" w14:paraId="701D57DF" w14:textId="77777777" w:rsidTr="009432BD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3931E5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3931E5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3931E5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293DA3F6" w:rsidR="009432BD" w:rsidRPr="003931E5" w:rsidRDefault="00EC4121" w:rsidP="009B1204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Div.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9" w14:textId="2CDD158E" w:rsidR="009432BD" w:rsidRPr="003931E5" w:rsidRDefault="00EC412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Fragen an Gott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Teenies stellen Fragen und gemeinsam suchen wir nach Antworten in der Bibel</w:t>
            </w:r>
            <w:r w:rsidR="0086486F" w:rsidRPr="003931E5">
              <w:rPr>
                <w:rFonts w:ascii="Arial" w:hAnsi="Arial" w:cs="Arial"/>
                <w:sz w:val="18"/>
                <w:szCs w:val="18"/>
              </w:rPr>
              <w:t xml:space="preserve"> (spielerisch)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349D44B1" w:rsidR="009432BD" w:rsidRPr="003931E5" w:rsidRDefault="00EC412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 xml:space="preserve">Grosse </w:t>
            </w:r>
            <w:r w:rsidR="0086486F" w:rsidRPr="003931E5">
              <w:rPr>
                <w:rFonts w:ascii="Arial" w:hAnsi="Arial" w:cs="Arial"/>
                <w:b/>
                <w:bCs/>
                <w:szCs w:val="22"/>
              </w:rPr>
              <w:t>Bibel-</w:t>
            </w:r>
            <w:r w:rsidRPr="003931E5">
              <w:rPr>
                <w:rFonts w:ascii="Arial" w:hAnsi="Arial" w:cs="Arial"/>
                <w:b/>
                <w:bCs/>
                <w:szCs w:val="22"/>
              </w:rPr>
              <w:t>Quizz-Show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Spielabend als Gruppenwettkampf</w:t>
            </w:r>
            <w:r w:rsidR="0086486F" w:rsidRPr="003931E5">
              <w:rPr>
                <w:rFonts w:ascii="Arial" w:hAnsi="Arial" w:cs="Arial"/>
                <w:sz w:val="18"/>
                <w:szCs w:val="18"/>
              </w:rPr>
              <w:t>: Teenies schreiben zu beginn Lebensfragen auf. Diese werden danach zu den Quizfragen, welche sie in Gruppen anhand der Bibel zu beantworten versuchen.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36612696" w:rsidR="009432BD" w:rsidRPr="003931E5" w:rsidRDefault="0086486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931E5">
              <w:rPr>
                <w:rFonts w:ascii="Arial" w:hAnsi="Arial" w:cs="Arial"/>
                <w:sz w:val="18"/>
                <w:szCs w:val="18"/>
              </w:rPr>
              <w:t xml:space="preserve">1 Bibellexikon / Gruppe </w:t>
            </w:r>
            <w:hyperlink r:id="rId11" w:history="1">
              <w:r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Links</w:t>
              </w:r>
            </w:hyperlink>
            <w:r w:rsidRPr="003931E5">
              <w:rPr>
                <w:rFonts w:ascii="Arial" w:hAnsi="Arial" w:cs="Arial"/>
                <w:sz w:val="18"/>
                <w:szCs w:val="18"/>
              </w:rPr>
              <w:t xml:space="preserve"> fürs Handy, etc.</w:t>
            </w:r>
          </w:p>
        </w:tc>
      </w:tr>
      <w:tr w:rsidR="009432BD" w:rsidRPr="003931E5" w14:paraId="701D57EB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1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5AE18681" w:rsidR="009432BD" w:rsidRPr="003931E5" w:rsidRDefault="00EC4121" w:rsidP="00EC412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1. Sam 16,7b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5" w14:textId="5AFE2512" w:rsidR="009432BD" w:rsidRPr="003931E5" w:rsidRDefault="00EC412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Selbstwert</w:t>
            </w:r>
            <w:r w:rsidRPr="003931E5">
              <w:rPr>
                <w:rFonts w:ascii="Arial" w:hAnsi="Arial" w:cs="Arial"/>
                <w:b/>
                <w:bCs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Was macht mich wertvoll? Das Äussere oder Innere - wie im Film?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18D22231" w:rsidR="009432BD" w:rsidRPr="003931E5" w:rsidRDefault="00EC4121" w:rsidP="00BD646F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Filmabend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Film</w:t>
            </w:r>
            <w:r w:rsidR="0086486F" w:rsidRPr="003931E5">
              <w:rPr>
                <w:rFonts w:ascii="Arial" w:hAnsi="Arial" w:cs="Arial"/>
                <w:sz w:val="18"/>
                <w:szCs w:val="18"/>
              </w:rPr>
              <w:t xml:space="preserve"> „</w:t>
            </w:r>
            <w:hyperlink r:id="rId12" w:history="1">
              <w:r w:rsidR="0086486F"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chwer verliebt</w:t>
              </w:r>
            </w:hyperlink>
            <w:r w:rsidR="0086486F" w:rsidRPr="003931E5">
              <w:rPr>
                <w:rFonts w:ascii="Arial" w:hAnsi="Arial" w:cs="Arial"/>
                <w:sz w:val="18"/>
                <w:szCs w:val="18"/>
              </w:rPr>
              <w:t xml:space="preserve">“ </w:t>
            </w:r>
            <w:r w:rsidR="004740C0" w:rsidRPr="003931E5">
              <w:rPr>
                <w:rFonts w:ascii="Arial" w:hAnsi="Arial" w:cs="Arial"/>
                <w:sz w:val="18"/>
                <w:szCs w:val="18"/>
              </w:rPr>
              <w:t>mit anschl. Austausch - evt. evang. Abend zum Einladen mit Popcornmaschine (BESJ-Shop)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395CFFE4" w:rsidR="009432BD" w:rsidRPr="003931E5" w:rsidRDefault="004740C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https://shop.besj.ch/leihartikel/spiel-spass/popcorn-maschine</w:t>
              </w:r>
            </w:hyperlink>
            <w:r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32BD" w:rsidRPr="003931E5" w14:paraId="42302ADC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3603CBEC" w:rsidR="00AE162E" w:rsidRPr="003931E5" w:rsidRDefault="00EC4121" w:rsidP="00AE162E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Kein Input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BFB23" w14:textId="5725B45C" w:rsidR="009432BD" w:rsidRPr="003931E5" w:rsidRDefault="004740C0" w:rsidP="004740C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Gott im Alltag</w:t>
            </w:r>
            <w:r w:rsidRPr="003931E5">
              <w:rPr>
                <w:rFonts w:ascii="Arial" w:hAnsi="Arial" w:cs="Arial"/>
                <w:szCs w:val="22"/>
              </w:rPr>
              <w:br/>
            </w:r>
            <w:proofErr w:type="gramStart"/>
            <w:r w:rsidR="00EC4121" w:rsidRPr="003931E5">
              <w:rPr>
                <w:rFonts w:ascii="Arial" w:hAnsi="Arial" w:cs="Arial"/>
                <w:sz w:val="18"/>
                <w:szCs w:val="18"/>
              </w:rPr>
              <w:t>Gezielt</w:t>
            </w:r>
            <w:proofErr w:type="gramEnd"/>
            <w:r w:rsidR="00EC4121" w:rsidRPr="003931E5">
              <w:rPr>
                <w:rFonts w:ascii="Arial" w:hAnsi="Arial" w:cs="Arial"/>
                <w:sz w:val="18"/>
                <w:szCs w:val="18"/>
              </w:rPr>
              <w:t xml:space="preserve"> Gespräch suchen mit den Teenies in den Pausen</w:t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1E5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 Wie erlebst du Gott oder wie willst du Gott erleben im Alltag?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48A06" w14:textId="62E7A3A7" w:rsidR="009432BD" w:rsidRPr="003931E5" w:rsidRDefault="00EC4121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Sport ist Mord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Besuch eines Skater-Parks oder einer Trampolinanlage</w:t>
            </w:r>
            <w:r w:rsidR="004740C0" w:rsidRPr="003931E5">
              <w:rPr>
                <w:rFonts w:ascii="Arial" w:hAnsi="Arial" w:cs="Arial"/>
                <w:sz w:val="18"/>
                <w:szCs w:val="18"/>
              </w:rPr>
              <w:t xml:space="preserve"> (Spezialprogramm)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03F788EC" w:rsidR="009432BD" w:rsidRPr="003931E5" w:rsidRDefault="009432BD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BD" w:rsidRPr="003931E5" w14:paraId="701D57F7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D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E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5DF6C332" w:rsidR="005A7BDC" w:rsidRPr="003931E5" w:rsidRDefault="00EC4121" w:rsidP="00AE162E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Joh 8,12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1" w14:textId="39A63D91" w:rsidR="009432BD" w:rsidRPr="003931E5" w:rsidRDefault="00EC412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Licht der Welt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Jesus, das Licht der Welt in der Dunkelheit der Sünde.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4095052" w14:textId="77777777" w:rsidR="009432BD" w:rsidRPr="003931E5" w:rsidRDefault="00EC4121" w:rsidP="001B3DE4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Blini Chue</w:t>
            </w:r>
            <w:r w:rsidRPr="003931E5">
              <w:rPr>
                <w:rFonts w:ascii="Arial" w:hAnsi="Arial" w:cs="Arial"/>
                <w:b/>
                <w:bCs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Abendessen in </w:t>
            </w:r>
            <w:r w:rsidR="004740C0" w:rsidRPr="003931E5">
              <w:rPr>
                <w:rFonts w:ascii="Arial" w:hAnsi="Arial" w:cs="Arial"/>
                <w:sz w:val="18"/>
                <w:szCs w:val="18"/>
              </w:rPr>
              <w:t>absoluter</w:t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 Dunkelheit</w:t>
            </w:r>
            <w:r w:rsidR="004740C0" w:rsidRPr="003931E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931E5">
              <w:rPr>
                <w:rFonts w:ascii="Arial" w:hAnsi="Arial" w:cs="Arial"/>
                <w:sz w:val="18"/>
                <w:szCs w:val="18"/>
              </w:rPr>
              <w:t>Raum abdunkeln</w:t>
            </w:r>
            <w:r w:rsidR="004740C0" w:rsidRPr="003931E5">
              <w:rPr>
                <w:rFonts w:ascii="Arial" w:hAnsi="Arial" w:cs="Arial"/>
                <w:sz w:val="18"/>
                <w:szCs w:val="18"/>
              </w:rPr>
              <w:t>, im Zivilschutzkeller</w:t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="004740C0" w:rsidRPr="003931E5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Pr="003931E5">
              <w:rPr>
                <w:rFonts w:ascii="Arial" w:hAnsi="Arial" w:cs="Arial"/>
                <w:sz w:val="18"/>
                <w:szCs w:val="18"/>
              </w:rPr>
              <w:t>Augenbinden</w:t>
            </w:r>
          </w:p>
          <w:p w14:paraId="701D57F3" w14:textId="65661E3B" w:rsidR="004740C0" w:rsidRPr="003931E5" w:rsidRDefault="004740C0" w:rsidP="001B3DE4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3931E5">
              <w:rPr>
                <w:rFonts w:ascii="Arial" w:hAnsi="Arial" w:cs="Arial"/>
                <w:sz w:val="18"/>
                <w:szCs w:val="18"/>
              </w:rPr>
              <w:t>Alternatives Erlebnisprogramm: Höhlentour (Hölloch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, Wildmannlisloch)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Führer mit Erfahrung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4AE53098" w:rsidR="00173B22" w:rsidRPr="003931E5" w:rsidRDefault="004740C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931E5">
              <w:rPr>
                <w:rFonts w:ascii="Arial" w:hAnsi="Arial" w:cs="Arial"/>
                <w:sz w:val="18"/>
                <w:szCs w:val="18"/>
              </w:rPr>
              <w:t xml:space="preserve">Augenbinden: </w:t>
            </w:r>
            <w:hyperlink r:id="rId14" w:history="1">
              <w:r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https://www.blind.ch/infos/simulationsbrillen.html</w:t>
              </w:r>
            </w:hyperlink>
            <w:r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32BD" w:rsidRPr="003931E5" w14:paraId="701D5803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F8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F9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FA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B" w14:textId="7DF4372E" w:rsidR="009432BD" w:rsidRPr="003931E5" w:rsidRDefault="00EC412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Div.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D" w14:textId="65CCD42A" w:rsidR="00EC4121" w:rsidRPr="003931E5" w:rsidRDefault="00EC412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Freundschaft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Thema aus biblischer Sicht betrachten.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E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F" w14:textId="5D007B32" w:rsidR="009432BD" w:rsidRPr="003931E5" w:rsidRDefault="00EC4121" w:rsidP="001B3DE4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Themenabend</w:t>
            </w:r>
            <w:r w:rsidR="00173B22" w:rsidRPr="003931E5">
              <w:rPr>
                <w:rFonts w:ascii="Arial" w:hAnsi="Arial" w:cs="Arial"/>
                <w:b/>
                <w:bCs/>
                <w:szCs w:val="22"/>
              </w:rPr>
              <w:br/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>biblische Sicht erklären, Gruppenarbeiten, w/m-getrennt, Tipps und Tricks Gestaltung Freundschaft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01" w14:textId="77777777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02" w14:textId="5C59C932" w:rsidR="009432BD" w:rsidRPr="003931E5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C804DE" w:rsidRPr="003931E5" w14:paraId="701D5808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805" w14:textId="77777777" w:rsidR="00C804DE" w:rsidRPr="003931E5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3931E5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806" w14:textId="77777777" w:rsidR="00C804DE" w:rsidRPr="003931E5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3931E5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807" w14:textId="77777777" w:rsidR="00C804DE" w:rsidRPr="003931E5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3931E5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3931E5" w14:paraId="701D5812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3931E5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3931E5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3931E5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931E5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9432BD" w:rsidRPr="003931E5" w14:paraId="701D581E" w14:textId="77777777" w:rsidTr="009432B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7B2A05A4" w:rsidR="009432BD" w:rsidRPr="003931E5" w:rsidRDefault="00EC4121" w:rsidP="005A7BDC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Mt 25,14ff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8" w14:textId="31C819D6" w:rsidR="009432BD" w:rsidRPr="003931E5" w:rsidRDefault="00EC412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fleissig oder faul?</w:t>
            </w:r>
            <w:r w:rsidRPr="003931E5">
              <w:rPr>
                <w:rFonts w:ascii="Arial" w:hAnsi="Arial" w:cs="Arial"/>
                <w:b/>
                <w:bCs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Gleichnis vom fleissigen und faulen Verwalter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573CFEF4" w:rsidR="009432BD" w:rsidRPr="003931E5" w:rsidRDefault="00EC4121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Verwalter-Game</w:t>
            </w:r>
            <w:r w:rsidRPr="003931E5">
              <w:rPr>
                <w:rFonts w:ascii="Arial" w:hAnsi="Arial" w:cs="Arial"/>
                <w:b/>
                <w:bCs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Geländespiel auf dem Pausenhof: Bauernhof bewirtschaften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zu beziehen beim </w:t>
            </w:r>
            <w:hyperlink r:id="rId15" w:history="1">
              <w:r w:rsidR="00173B22"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Teeniebüro</w:t>
              </w:r>
            </w:hyperlink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44BC4029" w:rsidR="009432BD" w:rsidRPr="003931E5" w:rsidRDefault="009432BD" w:rsidP="00A6198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BD" w:rsidRPr="003931E5" w14:paraId="701D582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0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1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32EE2AA7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Zeugnisse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4" w14:textId="57ABFB99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Achtung haben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Das Alter achten und von ihren Zeugnissen lernen (Erfahrungen mit Gott)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6" w14:textId="400307CF" w:rsidR="009432BD" w:rsidRPr="003931E5" w:rsidRDefault="00C804B1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Oldies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Senioren einladen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>, für sie ein Mehrgänger kochen (Nouvelle Cuisine)</w:t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sie </w:t>
            </w:r>
            <w:r w:rsidRPr="003931E5">
              <w:rPr>
                <w:rFonts w:ascii="Arial" w:hAnsi="Arial" w:cs="Arial"/>
                <w:sz w:val="18"/>
                <w:szCs w:val="18"/>
              </w:rPr>
              <w:t>bewirten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BD" w:rsidRPr="003931E5" w14:paraId="701D5836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C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D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10551E26" w:rsidR="009432BD" w:rsidRPr="003931E5" w:rsidRDefault="00C804B1" w:rsidP="00C804B1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1. Tim 6,12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0" w14:textId="400F0ACA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Der gute Kampf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Du kannst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>den Glaubenskampf</w:t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 auch als Teenie kämpfen zum Vorbild für andere.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730428AA" w:rsidR="009432BD" w:rsidRPr="003931E5" w:rsidRDefault="00C804B1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Kriminal-Casino</w:t>
            </w:r>
            <w:r w:rsidRPr="003931E5">
              <w:rPr>
                <w:rFonts w:ascii="Arial" w:hAnsi="Arial" w:cs="Arial"/>
                <w:b/>
                <w:bCs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Mit der IG zusammen einen Mordfall in den eigenen Reihen auflösen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>, z.B.</w:t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 während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einem </w:t>
            </w:r>
            <w:r w:rsidRPr="003931E5">
              <w:rPr>
                <w:rFonts w:ascii="Arial" w:hAnsi="Arial" w:cs="Arial"/>
                <w:sz w:val="18"/>
                <w:szCs w:val="18"/>
              </w:rPr>
              <w:t>Casinoabend (Rollenspiel im Spiel)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2D41B8C0" w:rsidR="002E27B3" w:rsidRPr="003931E5" w:rsidRDefault="00173B22" w:rsidP="00A6198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931E5">
              <w:rPr>
                <w:rFonts w:ascii="Arial" w:hAnsi="Arial" w:cs="Arial"/>
                <w:sz w:val="18"/>
                <w:szCs w:val="18"/>
              </w:rPr>
              <w:t xml:space="preserve">Programmidee </w:t>
            </w:r>
            <w:r w:rsidR="002E27B3">
              <w:rPr>
                <w:rFonts w:ascii="Arial" w:hAnsi="Arial" w:cs="Arial"/>
                <w:sz w:val="18"/>
                <w:szCs w:val="18"/>
              </w:rPr>
              <w:t xml:space="preserve">und Casinokiste </w:t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beim </w:t>
            </w:r>
            <w:hyperlink r:id="rId16" w:history="1">
              <w:r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Teeniebüro</w:t>
              </w:r>
            </w:hyperlink>
            <w:r w:rsidRPr="003931E5">
              <w:rPr>
                <w:rFonts w:ascii="Arial" w:hAnsi="Arial" w:cs="Arial"/>
                <w:sz w:val="18"/>
                <w:szCs w:val="18"/>
              </w:rPr>
              <w:t xml:space="preserve"> erhältlich</w:t>
            </w:r>
            <w:r w:rsidR="002E27B3"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32BD" w:rsidRPr="003931E5" w14:paraId="701D5842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37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38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39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A" w14:textId="32564037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Zeugnisse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C" w14:textId="09F4873A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Gott erleben im Alltag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Zeugnisse der Leiter/-innen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D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E" w14:textId="36286B60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Fotostory und Co.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 xml:space="preserve">Gottesdienst mit Fotostory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(PPT) </w:t>
            </w:r>
            <w:r w:rsidRPr="003931E5">
              <w:rPr>
                <w:rFonts w:ascii="Arial" w:hAnsi="Arial" w:cs="Arial"/>
                <w:sz w:val="18"/>
                <w:szCs w:val="18"/>
              </w:rPr>
              <w:t>vorbereiten zum Thema „Gott im Alltag“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0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1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BD" w:rsidRPr="003931E5" w14:paraId="701D584E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3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44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45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6" w14:textId="5E627BF8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Buch Jona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8" w14:textId="3F3117E9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Flucht vor Gott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Jona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bekommt einen Auftrag von Gott, will diesen nicht wahrnehmen und rennt vor Gott weg.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1E5">
              <w:rPr>
                <w:rFonts w:ascii="Arial" w:hAnsi="Arial" w:cs="Arial"/>
                <w:sz w:val="18"/>
                <w:szCs w:val="18"/>
              </w:rPr>
              <w:t>Von wem rennst du fort?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9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A" w14:textId="4E49E001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Schiffli versänke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Flosse aus PET-Flaschen bauen und anschliessend Rennen fahren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Wo bleibst du in deinem Alltag stecken, weil du versuchst, ohne Gott durch den Alltag zu gehen?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C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D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BD" w:rsidRPr="003931E5" w14:paraId="701D585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F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50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51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2" w14:textId="0624DA4F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szCs w:val="22"/>
              </w:rPr>
              <w:t>Div.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4" w14:textId="2A62BB17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Themenabend Alkohol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Sucht, Gesetz und was die Bibel dazu sagt.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5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6" w14:textId="063A8A76" w:rsidR="009432BD" w:rsidRPr="003931E5" w:rsidRDefault="00C804B1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3931E5">
              <w:rPr>
                <w:rFonts w:ascii="Arial" w:hAnsi="Arial" w:cs="Arial"/>
                <w:b/>
                <w:bCs/>
                <w:szCs w:val="22"/>
              </w:rPr>
              <w:t>Blue-Cocktail-Bar</w:t>
            </w:r>
            <w:r w:rsidRPr="003931E5">
              <w:rPr>
                <w:rFonts w:ascii="Arial" w:hAnsi="Arial" w:cs="Arial"/>
                <w:szCs w:val="22"/>
              </w:rPr>
              <w:br/>
            </w:r>
            <w:r w:rsidRPr="003931E5">
              <w:rPr>
                <w:rFonts w:ascii="Arial" w:hAnsi="Arial" w:cs="Arial"/>
                <w:sz w:val="18"/>
                <w:szCs w:val="18"/>
              </w:rPr>
              <w:t>Rahmen des Themenabends: alkoholfreien Drinks mixen</w:t>
            </w:r>
            <w:r w:rsidR="00173B22" w:rsidRPr="003931E5">
              <w:rPr>
                <w:rFonts w:ascii="Arial" w:hAnsi="Arial" w:cs="Arial"/>
                <w:sz w:val="18"/>
                <w:szCs w:val="18"/>
              </w:rPr>
              <w:t xml:space="preserve"> / Wirkung von Alkohol mit Promillebrille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8" w14:textId="77777777" w:rsidR="009432BD" w:rsidRPr="003931E5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59" w14:textId="601CA347" w:rsidR="009432BD" w:rsidRPr="003931E5" w:rsidRDefault="000E59D0" w:rsidP="00A6198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931E5">
              <w:rPr>
                <w:rFonts w:ascii="Arial" w:hAnsi="Arial" w:cs="Arial"/>
                <w:sz w:val="18"/>
                <w:szCs w:val="18"/>
              </w:rPr>
              <w:t xml:space="preserve">Promillebrillen bestellen: </w:t>
            </w:r>
            <w:hyperlink r:id="rId17" w:history="1">
              <w:r w:rsidRPr="003931E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https://www.coolandclean.ch/de/shop</w:t>
              </w:r>
            </w:hyperlink>
            <w:r w:rsidRPr="00393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18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05968113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201</w:t>
    </w:r>
    <w:r w:rsidR="00623637">
      <w:rPr>
        <w:rFonts w:ascii="Arial" w:hAnsi="Arial" w:cs="Arial"/>
        <w:sz w:val="18"/>
        <w:szCs w:val="18"/>
      </w:rPr>
      <w:t>9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</w:t>
    </w:r>
    <w:r w:rsidR="009E5F12">
      <w:rPr>
        <w:rFonts w:ascii="Arial" w:hAnsi="Arial" w:cs="Arial"/>
        <w:noProof/>
        <w:sz w:val="18"/>
        <w:szCs w:val="18"/>
      </w:rPr>
      <w:t>Gott-im-Alltag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5B2"/>
    <w:multiLevelType w:val="hybridMultilevel"/>
    <w:tmpl w:val="A32A0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91CCB"/>
    <w:multiLevelType w:val="hybridMultilevel"/>
    <w:tmpl w:val="B8542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7913">
    <w:abstractNumId w:val="9"/>
  </w:num>
  <w:num w:numId="2" w16cid:durableId="222643313">
    <w:abstractNumId w:val="7"/>
  </w:num>
  <w:num w:numId="3" w16cid:durableId="996960128">
    <w:abstractNumId w:val="6"/>
  </w:num>
  <w:num w:numId="4" w16cid:durableId="1487354536">
    <w:abstractNumId w:val="5"/>
  </w:num>
  <w:num w:numId="5" w16cid:durableId="1982927646">
    <w:abstractNumId w:val="4"/>
  </w:num>
  <w:num w:numId="6" w16cid:durableId="2044015927">
    <w:abstractNumId w:val="8"/>
  </w:num>
  <w:num w:numId="7" w16cid:durableId="1904831581">
    <w:abstractNumId w:val="3"/>
  </w:num>
  <w:num w:numId="8" w16cid:durableId="1313875174">
    <w:abstractNumId w:val="2"/>
  </w:num>
  <w:num w:numId="9" w16cid:durableId="89279450">
    <w:abstractNumId w:val="1"/>
  </w:num>
  <w:num w:numId="10" w16cid:durableId="2056465620">
    <w:abstractNumId w:val="0"/>
  </w:num>
  <w:num w:numId="11" w16cid:durableId="1269236453">
    <w:abstractNumId w:val="10"/>
  </w:num>
  <w:num w:numId="12" w16cid:durableId="551573989">
    <w:abstractNumId w:val="12"/>
  </w:num>
  <w:num w:numId="13" w16cid:durableId="2836573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16AC5"/>
    <w:rsid w:val="0006039A"/>
    <w:rsid w:val="0009678F"/>
    <w:rsid w:val="000C385A"/>
    <w:rsid w:val="000D3835"/>
    <w:rsid w:val="000E59D0"/>
    <w:rsid w:val="000E7A6B"/>
    <w:rsid w:val="00126D9F"/>
    <w:rsid w:val="001623B9"/>
    <w:rsid w:val="00173B22"/>
    <w:rsid w:val="00174886"/>
    <w:rsid w:val="001761A2"/>
    <w:rsid w:val="001B3DE4"/>
    <w:rsid w:val="00221C52"/>
    <w:rsid w:val="002412EE"/>
    <w:rsid w:val="002E27B3"/>
    <w:rsid w:val="002E3F88"/>
    <w:rsid w:val="002F3F0B"/>
    <w:rsid w:val="00314D7C"/>
    <w:rsid w:val="00325478"/>
    <w:rsid w:val="00326CBC"/>
    <w:rsid w:val="00366EA8"/>
    <w:rsid w:val="0039236F"/>
    <w:rsid w:val="003931E5"/>
    <w:rsid w:val="003E492B"/>
    <w:rsid w:val="004118B1"/>
    <w:rsid w:val="00430CF1"/>
    <w:rsid w:val="0043544E"/>
    <w:rsid w:val="004740C0"/>
    <w:rsid w:val="004C658A"/>
    <w:rsid w:val="004E6AE6"/>
    <w:rsid w:val="005054E3"/>
    <w:rsid w:val="00516A32"/>
    <w:rsid w:val="005307E4"/>
    <w:rsid w:val="00552AD1"/>
    <w:rsid w:val="0055583F"/>
    <w:rsid w:val="00564549"/>
    <w:rsid w:val="005A1B3A"/>
    <w:rsid w:val="005A7BDC"/>
    <w:rsid w:val="005B4C77"/>
    <w:rsid w:val="00623637"/>
    <w:rsid w:val="006E2E5E"/>
    <w:rsid w:val="007063A1"/>
    <w:rsid w:val="007134D2"/>
    <w:rsid w:val="00767F0D"/>
    <w:rsid w:val="007947BC"/>
    <w:rsid w:val="007A1418"/>
    <w:rsid w:val="00803629"/>
    <w:rsid w:val="0086486F"/>
    <w:rsid w:val="00897890"/>
    <w:rsid w:val="009062CA"/>
    <w:rsid w:val="0091777F"/>
    <w:rsid w:val="009432BD"/>
    <w:rsid w:val="009437C5"/>
    <w:rsid w:val="009B1204"/>
    <w:rsid w:val="009E5F12"/>
    <w:rsid w:val="00A42873"/>
    <w:rsid w:val="00A44F24"/>
    <w:rsid w:val="00A610AD"/>
    <w:rsid w:val="00A644C7"/>
    <w:rsid w:val="00A66DA0"/>
    <w:rsid w:val="00AD5BF3"/>
    <w:rsid w:val="00AE1315"/>
    <w:rsid w:val="00AE162E"/>
    <w:rsid w:val="00AF04BB"/>
    <w:rsid w:val="00B31F6E"/>
    <w:rsid w:val="00B7172D"/>
    <w:rsid w:val="00B82403"/>
    <w:rsid w:val="00B97222"/>
    <w:rsid w:val="00BD646F"/>
    <w:rsid w:val="00C0799F"/>
    <w:rsid w:val="00C40D27"/>
    <w:rsid w:val="00C804B1"/>
    <w:rsid w:val="00C804DE"/>
    <w:rsid w:val="00C9081D"/>
    <w:rsid w:val="00CB0130"/>
    <w:rsid w:val="00D222AC"/>
    <w:rsid w:val="00DA635E"/>
    <w:rsid w:val="00DA7EED"/>
    <w:rsid w:val="00DB5DE4"/>
    <w:rsid w:val="00E50F97"/>
    <w:rsid w:val="00E85BC7"/>
    <w:rsid w:val="00EC4121"/>
    <w:rsid w:val="00EC64A1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op.besj.ch/leihartikel/spiel-spass/popcorn-maschin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QsP_B1etTk" TargetMode="External"/><Relationship Id="rId17" Type="http://schemas.openxmlformats.org/officeDocument/2006/relationships/hyperlink" Target="https://www.coolandclean.ch/de/sh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iri.meier@besj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j.ch/teenie/Andacht-Tools.php" TargetMode="External"/><Relationship Id="rId5" Type="http://schemas.openxmlformats.org/officeDocument/2006/relationships/styles" Target="styles.xml"/><Relationship Id="rId15" Type="http://schemas.openxmlformats.org/officeDocument/2006/relationships/hyperlink" Target="mailto:heiri.meier@besj.ch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lind.ch/infos/simulationsbrill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97fbe7f1-373f-45a9-9bc5-e73b764308bf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7ad046a-faea-43df-9f57-5660d0c9f52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480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8</cp:revision>
  <cp:lastPrinted>2010-10-01T11:02:00Z</cp:lastPrinted>
  <dcterms:created xsi:type="dcterms:W3CDTF">2020-07-08T12:22:00Z</dcterms:created>
  <dcterms:modified xsi:type="dcterms:W3CDTF">2023-01-20T08:08:00Z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