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15BC7CC4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5E313C">
              <w:rPr>
                <w:rFonts w:ascii="Arial" w:hAnsi="Arial" w:cs="Arial"/>
                <w:b/>
              </w:rPr>
              <w:t>Menschen mit Gott als Trainer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345ABE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345ABE" w:rsidRDefault="009432BD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4C43F45A" w:rsidR="009432BD" w:rsidRPr="00345ABE" w:rsidRDefault="00603FD9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 xml:space="preserve">Mögl. </w:t>
            </w:r>
            <w:r w:rsidR="009432BD" w:rsidRPr="00345ABE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345ABE" w:rsidRDefault="009432BD" w:rsidP="002E3F88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345ABE" w:rsidRDefault="009432BD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345ABE" w:rsidRDefault="009432BD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345ABE" w:rsidRDefault="009432BD" w:rsidP="00AF04B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345ABE" w:rsidRDefault="009432BD" w:rsidP="003E492B">
            <w:pPr>
              <w:spacing w:before="100"/>
              <w:rPr>
                <w:rFonts w:ascii="Arial" w:hAnsi="Arial" w:cs="Arial"/>
                <w:i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i/>
                <w:sz w:val="20"/>
              </w:rPr>
              <w:t>Abw</w:t>
            </w:r>
            <w:proofErr w:type="spellEnd"/>
            <w:r w:rsidRPr="00345ABE">
              <w:rPr>
                <w:rFonts w:ascii="Arial" w:hAnsi="Arial" w:cs="Arial"/>
                <w:i/>
                <w:sz w:val="20"/>
              </w:rPr>
              <w:t xml:space="preserve"> </w:t>
            </w:r>
            <w:r w:rsidR="00893015" w:rsidRPr="00345ABE">
              <w:rPr>
                <w:rFonts w:ascii="Arial" w:hAnsi="Arial" w:cs="Arial"/>
                <w:i/>
                <w:sz w:val="20"/>
              </w:rPr>
              <w:t>Trainer</w:t>
            </w:r>
            <w:r w:rsidRPr="00345ABE">
              <w:rPr>
                <w:rFonts w:ascii="Arial" w:hAnsi="Arial" w:cs="Arial"/>
                <w:i/>
                <w:sz w:val="20"/>
              </w:rPr>
              <w:t>, Infos</w:t>
            </w:r>
          </w:p>
        </w:tc>
      </w:tr>
      <w:tr w:rsidR="00603FD9" w:rsidRPr="00345ABE" w14:paraId="701D57DF" w14:textId="77777777" w:rsidTr="00345ABE">
        <w:trPr>
          <w:cantSplit/>
          <w:trHeight w:val="1701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6505C68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69FFD40B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01D57D6" w14:textId="63F5DBD8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280B8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Mt</w:t>
            </w:r>
            <w:r w:rsidR="00D00FD0" w:rsidRPr="00345ABE">
              <w:rPr>
                <w:rFonts w:ascii="Arial" w:hAnsi="Arial" w:cs="Arial"/>
                <w:sz w:val="20"/>
              </w:rPr>
              <w:t>.</w:t>
            </w:r>
            <w:r w:rsidRPr="00345ABE">
              <w:rPr>
                <w:rFonts w:ascii="Arial" w:hAnsi="Arial" w:cs="Arial"/>
                <w:sz w:val="20"/>
              </w:rPr>
              <w:t xml:space="preserve"> 4,18-22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Berufung der Jünger</w:t>
            </w:r>
          </w:p>
          <w:p w14:paraId="47B6B0A9" w14:textId="41E7D37D" w:rsidR="008A28D4" w:rsidRPr="00345ABE" w:rsidRDefault="008A28D4" w:rsidP="008A28D4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Joh. 1,12-13</w:t>
            </w:r>
            <w:r w:rsidR="008067E8" w:rsidRPr="00345ABE">
              <w:rPr>
                <w:rFonts w:ascii="Arial" w:hAnsi="Arial" w:cs="Arial"/>
                <w:sz w:val="20"/>
              </w:rPr>
              <w:t xml:space="preserve">: </w:t>
            </w:r>
            <w:r w:rsidR="008067E8" w:rsidRPr="00345ABE">
              <w:rPr>
                <w:rFonts w:ascii="Arial" w:hAnsi="Arial" w:cs="Arial"/>
                <w:i/>
                <w:iCs/>
                <w:sz w:val="20"/>
              </w:rPr>
              <w:t>Jesus das Wort</w:t>
            </w:r>
          </w:p>
          <w:p w14:paraId="701D57D7" w14:textId="37A65FB5" w:rsidR="008A28D4" w:rsidRPr="00345ABE" w:rsidRDefault="008A28D4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BC0263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Wie holt Gott neue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>Spieler in seine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>Mannschaft?</w:t>
            </w:r>
          </w:p>
          <w:p w14:paraId="50B38F4A" w14:textId="160DA5FA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macht jedem von uns ein Angebot – wir müssen uns entscheiden! </w:t>
            </w:r>
          </w:p>
          <w:p w14:paraId="701D57D9" w14:textId="6D799FC1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Nicht Aufgrund einer besonderen Qualifikation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172662" w14:textId="0B9552E8" w:rsidR="00FE073C" w:rsidRDefault="00F0544B" w:rsidP="00FE073C">
            <w:pPr>
              <w:spacing w:before="60"/>
              <w:ind w:left="-4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Wärend dem Training bewusst ganz unterschiedlich die Teams zusammenstellen (Gruppenbildung).</w:t>
            </w:r>
          </w:p>
          <w:p w14:paraId="701D57DB" w14:textId="1620199A" w:rsidR="00F0544B" w:rsidRPr="00FE073C" w:rsidRDefault="00F0544B" w:rsidP="00FE073C">
            <w:pPr>
              <w:spacing w:before="60"/>
              <w:ind w:left="-4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Fazit: verschiedene Zusammenstellungen erzielen durch die Methoden.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603FD9" w:rsidRPr="00345ABE" w14:paraId="701D57EB" w14:textId="77777777" w:rsidTr="00345ABE">
        <w:trPr>
          <w:cantSplit/>
          <w:trHeight w:val="17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F80AE50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  <w:p w14:paraId="7385D3EC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  <w:p w14:paraId="701D57E2" w14:textId="66AC1A9D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9EB3E95" w14:textId="4E1C7976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1. Sam 16,1-13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Salbung Davids</w:t>
            </w:r>
          </w:p>
          <w:p w14:paraId="701D57E3" w14:textId="467F3424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Ri 6,11-16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Gideon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0DB3806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Welche Qualitäten zählen in Gottes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>Mannschaft?</w:t>
            </w:r>
          </w:p>
          <w:p w14:paraId="35A47015" w14:textId="49212BE1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schaut das Herz / </w:t>
            </w:r>
            <w:r w:rsidRPr="00345ABE">
              <w:rPr>
                <w:rFonts w:ascii="Arial" w:hAnsi="Arial" w:cs="Arial"/>
                <w:sz w:val="20"/>
              </w:rPr>
              <w:t xml:space="preserve">die </w:t>
            </w:r>
            <w:r w:rsidRPr="00345ABE">
              <w:rPr>
                <w:rFonts w:ascii="Arial" w:hAnsi="Arial" w:cs="Arial"/>
                <w:sz w:val="20"/>
              </w:rPr>
              <w:t>Motivation an.</w:t>
            </w:r>
          </w:p>
          <w:p w14:paraId="006C96F8" w14:textId="68676C4D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Wir </w:t>
            </w:r>
            <w:r w:rsidRPr="00345ABE">
              <w:rPr>
                <w:rFonts w:ascii="Arial" w:hAnsi="Arial" w:cs="Arial"/>
                <w:sz w:val="20"/>
              </w:rPr>
              <w:t>sollen</w:t>
            </w:r>
            <w:r w:rsidRPr="00345ABE">
              <w:rPr>
                <w:rFonts w:ascii="Arial" w:hAnsi="Arial" w:cs="Arial"/>
                <w:sz w:val="20"/>
              </w:rPr>
              <w:t xml:space="preserve"> in engem Kontakt mit ihm stehen.</w:t>
            </w:r>
          </w:p>
          <w:p w14:paraId="701D57E5" w14:textId="154EA12D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Wir </w:t>
            </w:r>
            <w:r w:rsidRPr="00345ABE">
              <w:rPr>
                <w:rFonts w:ascii="Arial" w:hAnsi="Arial" w:cs="Arial"/>
                <w:sz w:val="20"/>
              </w:rPr>
              <w:t>sollen</w:t>
            </w:r>
            <w:r w:rsidRPr="00345ABE">
              <w:rPr>
                <w:rFonts w:ascii="Arial" w:hAnsi="Arial" w:cs="Arial"/>
                <w:sz w:val="20"/>
              </w:rPr>
              <w:t xml:space="preserve"> auf ihn bauen und nicht auf unsere eigenen Fähigkeiten.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3D20F60" w14:textId="77777777" w:rsidR="00603FD9" w:rsidRDefault="00F0544B" w:rsidP="00603FD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Miteinander „</w:t>
            </w:r>
            <w:proofErr w:type="spellStart"/>
            <w:r>
              <w:rPr>
                <w:rFonts w:ascii="Arial" w:hAnsi="Arial" w:cs="Arial"/>
                <w:sz w:val="20"/>
              </w:rPr>
              <w:t>Mätschle</w:t>
            </w:r>
            <w:proofErr w:type="spellEnd"/>
            <w:r>
              <w:rPr>
                <w:rFonts w:ascii="Arial" w:hAnsi="Arial" w:cs="Arial"/>
                <w:sz w:val="20"/>
              </w:rPr>
              <w:t>“. Am Schluss müssen die Spieler/-innen miteinander abmachen, wer der wertvollste Spieler von allen war und begründen, warum.</w:t>
            </w:r>
          </w:p>
          <w:p w14:paraId="6468F154" w14:textId="77777777" w:rsidR="003302BE" w:rsidRDefault="003302BE" w:rsidP="00603FD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Fazit: Nicht unbedingt der Torjäger ist der wertvollste Spieler.</w:t>
            </w:r>
          </w:p>
          <w:p w14:paraId="5A6F908A" w14:textId="77777777" w:rsidR="003302BE" w:rsidRDefault="003302BE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01D57E7" w14:textId="28FF0500" w:rsidR="003302BE" w:rsidRPr="00345ABE" w:rsidRDefault="003302BE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EA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03FD9" w:rsidRPr="00345ABE" w14:paraId="42302ADC" w14:textId="77777777" w:rsidTr="00345ABE">
        <w:trPr>
          <w:cantSplit/>
          <w:trHeight w:val="17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3904939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13C3E9B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55FE8BC" w14:textId="2155BCE4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7508EAF" w14:textId="0166AB6C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Dan 6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Gottes „Taktik“</w:t>
            </w:r>
          </w:p>
          <w:p w14:paraId="1B702D65" w14:textId="5ACAFB44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Jh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3,15-21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Ewigkeit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31DAADC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Was ist Gottes Ziel mit seiner Mannschaft?</w:t>
            </w:r>
          </w:p>
          <w:p w14:paraId="28AAD94E" w14:textId="075A9EFA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Ewige Gemeinschaft mit Gott </w:t>
            </w:r>
            <w:r w:rsidRPr="00345ABE">
              <w:rPr>
                <w:rFonts w:ascii="Arial" w:hAnsi="Arial" w:cs="Arial"/>
                <w:sz w:val="20"/>
              </w:rPr>
              <w:t>als</w:t>
            </w:r>
            <w:r w:rsidRPr="00345ABE">
              <w:rPr>
                <w:rFonts w:ascii="Arial" w:hAnsi="Arial" w:cs="Arial"/>
                <w:sz w:val="20"/>
              </w:rPr>
              <w:t xml:space="preserve"> lohnendes Ziel</w:t>
            </w:r>
          </w:p>
          <w:p w14:paraId="3D5F4985" w14:textId="77777777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Gottes „Taktik“ geht immer auf! Deshalb sollen wir gehorsam sein.</w:t>
            </w:r>
          </w:p>
          <w:p w14:paraId="079BFB23" w14:textId="75ABF7EB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möchte uns </w:t>
            </w:r>
            <w:r w:rsidR="008067E8" w:rsidRPr="00345ABE">
              <w:rPr>
                <w:rFonts w:ascii="Arial" w:hAnsi="Arial" w:cs="Arial"/>
                <w:sz w:val="20"/>
              </w:rPr>
              <w:t>einsetzen,</w:t>
            </w:r>
            <w:r w:rsidRPr="00345ABE">
              <w:rPr>
                <w:rFonts w:ascii="Arial" w:hAnsi="Arial" w:cs="Arial"/>
                <w:sz w:val="20"/>
              </w:rPr>
              <w:t xml:space="preserve"> um anderen zu dienen.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4CC98DD" w14:textId="77777777" w:rsidR="00345ABE" w:rsidRDefault="00A67D85" w:rsidP="00A67D85">
            <w:pPr>
              <w:spacing w:before="60"/>
              <w:rPr>
                <w:rFonts w:ascii="Arial" w:hAnsi="Arial" w:cs="Arial"/>
                <w:sz w:val="20"/>
              </w:rPr>
            </w:pPr>
            <w:hyperlink r:id="rId11" w:history="1">
              <w:r w:rsidRPr="00A67D85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Pr="00A67D85">
                <w:rPr>
                  <w:rStyle w:val="Hyperlink"/>
                  <w:rFonts w:ascii="Arial" w:hAnsi="Arial" w:cs="Arial"/>
                  <w:sz w:val="20"/>
                </w:rPr>
                <w:t>ettungsball-</w:t>
              </w:r>
              <w:proofErr w:type="spellStart"/>
              <w:r w:rsidRPr="00A67D85">
                <w:rPr>
                  <w:rStyle w:val="Hyperlink"/>
                  <w:rFonts w:ascii="Arial" w:hAnsi="Arial" w:cs="Arial"/>
                  <w:sz w:val="20"/>
                </w:rPr>
                <w:t>Fangis</w:t>
              </w:r>
              <w:proofErr w:type="spellEnd"/>
            </w:hyperlink>
            <w:r>
              <w:rPr>
                <w:rFonts w:ascii="Arial" w:hAnsi="Arial" w:cs="Arial"/>
                <w:sz w:val="20"/>
              </w:rPr>
              <w:t xml:space="preserve">: </w:t>
            </w:r>
            <w:r w:rsidRPr="00A67D85">
              <w:rPr>
                <w:rFonts w:ascii="Arial" w:hAnsi="Arial" w:cs="Arial"/>
                <w:sz w:val="20"/>
              </w:rPr>
              <w:t>Ein Kind beginnt mit Fangen (ohne Stöcke, mit Softball).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D85">
              <w:rPr>
                <w:rFonts w:ascii="Arial" w:hAnsi="Arial" w:cs="Arial"/>
                <w:sz w:val="20"/>
              </w:rPr>
              <w:t>Die gejagten Spieler haben einen Rettungsball, den sie sich zupassen können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67D85">
              <w:rPr>
                <w:rFonts w:ascii="Arial" w:hAnsi="Arial" w:cs="Arial"/>
                <w:sz w:val="20"/>
              </w:rPr>
              <w:t>Wer den Ball hält, kann nicht gefangen werden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C776E87" w14:textId="77777777" w:rsidR="00A67D85" w:rsidRDefault="00A67D85" w:rsidP="00A67D8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Fazit: Mit Gott auf der Siegerseite (= Ball haben), Ball weitergeben, damit andere auch gerettet sind.</w:t>
            </w:r>
          </w:p>
          <w:p w14:paraId="03C48A06" w14:textId="7A9A4C8B" w:rsidR="003302BE" w:rsidRPr="00345ABE" w:rsidRDefault="003302BE" w:rsidP="00A67D8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3391350B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804DE" w:rsidRPr="00345ABE" w14:paraId="701D5808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805" w14:textId="7B73E8FD" w:rsidR="00C804DE" w:rsidRPr="00345AB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0"/>
              </w:rPr>
            </w:pPr>
            <w:r w:rsidRPr="00345ABE">
              <w:rPr>
                <w:rFonts w:ascii="Arial" w:hAnsi="Arial" w:cs="Arial"/>
                <w:b/>
                <w:i/>
                <w:sz w:val="20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806" w14:textId="419EE5C9" w:rsidR="00C804DE" w:rsidRPr="00345ABE" w:rsidRDefault="005C2FAB" w:rsidP="00A61980">
            <w:pPr>
              <w:spacing w:before="100"/>
              <w:rPr>
                <w:rFonts w:ascii="Arial" w:hAnsi="Arial" w:cs="Arial"/>
                <w:b/>
                <w:i/>
                <w:sz w:val="20"/>
              </w:rPr>
            </w:pPr>
            <w:r w:rsidRPr="00345ABE">
              <w:rPr>
                <w:rFonts w:ascii="Arial" w:hAnsi="Arial" w:cs="Arial"/>
                <w:b/>
                <w:i/>
                <w:sz w:val="20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345AB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0"/>
              </w:rPr>
            </w:pPr>
            <w:r w:rsidRPr="00345ABE">
              <w:rPr>
                <w:rFonts w:ascii="Arial" w:hAnsi="Arial" w:cs="Arial"/>
                <w:b/>
                <w:i/>
                <w:sz w:val="20"/>
              </w:rPr>
              <w:t>Besonderes</w:t>
            </w:r>
          </w:p>
        </w:tc>
      </w:tr>
      <w:tr w:rsidR="009432BD" w:rsidRPr="00345ABE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345ABE" w:rsidRDefault="009432BD" w:rsidP="00A61980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345ABE">
              <w:rPr>
                <w:rFonts w:ascii="Arial" w:hAnsi="Arial" w:cs="Arial"/>
                <w:i/>
                <w:sz w:val="20"/>
              </w:rPr>
              <w:t xml:space="preserve">Abw. Leiter, Infos </w:t>
            </w:r>
          </w:p>
        </w:tc>
      </w:tr>
      <w:tr w:rsidR="00603FD9" w:rsidRPr="00345ABE" w14:paraId="42E4910A" w14:textId="77777777" w:rsidTr="008067E8">
        <w:trPr>
          <w:cantSplit/>
          <w:trHeight w:hRule="exact" w:val="221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04FB168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C55B7FA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F7FB974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7DE6503" w14:textId="3108A54D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Lk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5,1-11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Fischfang</w:t>
            </w:r>
          </w:p>
          <w:p w14:paraId="1330518E" w14:textId="6C6D1D44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Mt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14,14-21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Speisung</w:t>
            </w:r>
          </w:p>
          <w:p w14:paraId="7DC7B621" w14:textId="7FC938F4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Mt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8, 23-27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im Sturm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F2CC762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Wie fördert Gott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>seine Spieler?</w:t>
            </w:r>
          </w:p>
          <w:p w14:paraId="1217E83D" w14:textId="0B01932C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fördert </w:t>
            </w:r>
            <w:r w:rsidRPr="00345ABE">
              <w:rPr>
                <w:rFonts w:ascii="Arial" w:hAnsi="Arial" w:cs="Arial"/>
                <w:sz w:val="20"/>
              </w:rPr>
              <w:t>und</w:t>
            </w:r>
            <w:r w:rsidRPr="00345ABE">
              <w:rPr>
                <w:rFonts w:ascii="Arial" w:hAnsi="Arial" w:cs="Arial"/>
                <w:sz w:val="20"/>
              </w:rPr>
              <w:t xml:space="preserve"> lehrt durch Wiederholung.</w:t>
            </w:r>
          </w:p>
          <w:p w14:paraId="3A3521A9" w14:textId="77777777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lehrt durch Anschauung.</w:t>
            </w:r>
          </w:p>
          <w:p w14:paraId="23591E66" w14:textId="77777777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ist geduldig.</w:t>
            </w:r>
          </w:p>
          <w:p w14:paraId="198E3B03" w14:textId="2CEFE5E7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geht auf seine Spieler individuell ein.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7A9293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80CF58" w14:textId="77777777" w:rsidR="00603FD9" w:rsidRPr="00345ABE" w:rsidRDefault="00A25851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  <w:r w:rsidRPr="00345ABE">
              <w:rPr>
                <w:rFonts w:ascii="Arial" w:hAnsi="Arial" w:cs="Arial"/>
                <w:sz w:val="20"/>
                <w:lang w:val="de-CH"/>
              </w:rPr>
              <w:t>Übungen bewuss</w:t>
            </w:r>
            <w:r w:rsidR="00345ABE" w:rsidRPr="00345ABE">
              <w:rPr>
                <w:rFonts w:ascii="Arial" w:hAnsi="Arial" w:cs="Arial"/>
                <w:sz w:val="20"/>
                <w:lang w:val="de-CH"/>
              </w:rPr>
              <w:t>t</w:t>
            </w:r>
            <w:r w:rsidRPr="00345ABE">
              <w:rPr>
                <w:rFonts w:ascii="Arial" w:hAnsi="Arial" w:cs="Arial"/>
                <w:sz w:val="20"/>
                <w:lang w:val="de-CH"/>
              </w:rPr>
              <w:t xml:space="preserve"> Vormachen</w:t>
            </w:r>
            <w:r w:rsidR="00345ABE" w:rsidRPr="00345ABE">
              <w:rPr>
                <w:rFonts w:ascii="Arial" w:hAnsi="Arial" w:cs="Arial"/>
                <w:sz w:val="20"/>
                <w:lang w:val="de-CH"/>
              </w:rPr>
              <w:t xml:space="preserve"> und danach nachspielen lassen. Zudem die Übungen 2-3 Mal wiederholen.</w:t>
            </w:r>
          </w:p>
          <w:p w14:paraId="67AE7D18" w14:textId="63F675EF" w:rsidR="00345ABE" w:rsidRPr="00345ABE" w:rsidRDefault="00345ABE" w:rsidP="00603FD9">
            <w:pPr>
              <w:spacing w:before="60"/>
              <w:rPr>
                <w:rFonts w:ascii="Arial" w:hAnsi="Arial" w:cs="Arial"/>
                <w:sz w:val="20"/>
                <w:lang w:val="de-CH"/>
              </w:rPr>
            </w:pPr>
            <w:r w:rsidRPr="00345ABE">
              <w:rPr>
                <w:rFonts w:ascii="Arial" w:hAnsi="Arial" w:cs="Arial"/>
                <w:sz w:val="20"/>
                <w:lang w:val="de-CH"/>
              </w:rPr>
              <w:t>Fazit: Lernen durch Vormachen und Wiederholen.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01F2F0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1D1A645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03FD9" w:rsidRPr="00345ABE" w14:paraId="7F677997" w14:textId="77777777" w:rsidTr="008067E8">
        <w:trPr>
          <w:cantSplit/>
          <w:trHeight w:hRule="exact" w:val="221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EE92B85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717C641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29FDE92" w14:textId="523785E0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BE0BF8" w14:textId="5BA98D2E" w:rsidR="00603FD9" w:rsidRPr="00345ABE" w:rsidRDefault="00D00FD0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Phil</w:t>
            </w:r>
            <w:r w:rsidR="00603FD9" w:rsidRPr="00345ABE">
              <w:rPr>
                <w:rFonts w:ascii="Arial" w:hAnsi="Arial" w:cs="Arial"/>
                <w:sz w:val="20"/>
              </w:rPr>
              <w:t xml:space="preserve"> 2,3</w:t>
            </w:r>
          </w:p>
          <w:p w14:paraId="4A2A4A8D" w14:textId="3972C6DA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1.</w:t>
            </w:r>
            <w:r w:rsidR="00D00FD0" w:rsidRPr="00345ABE">
              <w:rPr>
                <w:rFonts w:ascii="Arial" w:hAnsi="Arial" w:cs="Arial"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sz w:val="20"/>
              </w:rPr>
              <w:t>Kor</w:t>
            </w:r>
            <w:r w:rsidR="00D00FD0" w:rsidRPr="00345ABE">
              <w:rPr>
                <w:rFonts w:ascii="Arial" w:hAnsi="Arial" w:cs="Arial"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sz w:val="20"/>
              </w:rPr>
              <w:t>12,12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CBE811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Wie stellt sich Gott unseren Umgang innerhalb unserer Mannschaft vor</w:t>
            </w:r>
          </w:p>
          <w:p w14:paraId="6F6D24BE" w14:textId="78F2A9F8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In Gottes Team gibt es kein</w:t>
            </w:r>
            <w:r w:rsidRPr="00345ABE">
              <w:rPr>
                <w:rFonts w:ascii="Arial" w:hAnsi="Arial" w:cs="Arial"/>
                <w:sz w:val="20"/>
              </w:rPr>
              <w:t>e</w:t>
            </w:r>
            <w:r w:rsidRPr="00345ABE">
              <w:rPr>
                <w:rFonts w:ascii="Arial" w:hAnsi="Arial" w:cs="Arial"/>
                <w:sz w:val="20"/>
              </w:rPr>
              <w:t xml:space="preserve"> wichtig</w:t>
            </w:r>
            <w:r w:rsidRPr="00345ABE">
              <w:rPr>
                <w:rFonts w:ascii="Arial" w:hAnsi="Arial" w:cs="Arial"/>
                <w:sz w:val="20"/>
              </w:rPr>
              <w:t>e</w:t>
            </w:r>
            <w:r w:rsidRPr="00345ABE">
              <w:rPr>
                <w:rFonts w:ascii="Arial" w:hAnsi="Arial" w:cs="Arial"/>
                <w:sz w:val="20"/>
              </w:rPr>
              <w:t xml:space="preserve"> und unwichtige Position</w:t>
            </w:r>
          </w:p>
          <w:p w14:paraId="29888E1F" w14:textId="59DE6B24" w:rsidR="00603FD9" w:rsidRPr="00345ABE" w:rsidRDefault="00603FD9" w:rsidP="00603FD9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Jeder </w:t>
            </w:r>
            <w:r w:rsidRPr="00345ABE">
              <w:rPr>
                <w:rFonts w:ascii="Arial" w:hAnsi="Arial" w:cs="Arial"/>
                <w:sz w:val="20"/>
              </w:rPr>
              <w:t xml:space="preserve">hat </w:t>
            </w:r>
            <w:r w:rsidRPr="00345ABE">
              <w:rPr>
                <w:rFonts w:ascii="Arial" w:hAnsi="Arial" w:cs="Arial"/>
                <w:sz w:val="20"/>
              </w:rPr>
              <w:t>seinen Platz</w:t>
            </w:r>
            <w:r w:rsidR="008D287A" w:rsidRPr="00345ABE">
              <w:rPr>
                <w:rFonts w:ascii="Arial" w:hAnsi="Arial" w:cs="Arial"/>
                <w:sz w:val="20"/>
              </w:rPr>
              <w:t>,</w:t>
            </w:r>
            <w:r w:rsidRPr="00345ABE">
              <w:rPr>
                <w:rFonts w:ascii="Arial" w:hAnsi="Arial" w:cs="Arial"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sz w:val="20"/>
              </w:rPr>
              <w:t>den er ausfüllt.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48FF6F5" w14:textId="77777777" w:rsidR="00603FD9" w:rsidRPr="00345ABE" w:rsidRDefault="008D287A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Das Spielfeld wird in 6 Streifen eingeteilt.</w:t>
            </w:r>
          </w:p>
          <w:p w14:paraId="2AE7F7C6" w14:textId="77777777" w:rsidR="008D287A" w:rsidRPr="00345ABE" w:rsidRDefault="008D287A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In jedem Streifen spielt pro Team ein Spieler/-in (wie bei einem </w:t>
            </w:r>
            <w:proofErr w:type="spellStart"/>
            <w:r w:rsidRPr="00345ABE">
              <w:rPr>
                <w:rFonts w:ascii="Arial" w:hAnsi="Arial" w:cs="Arial"/>
                <w:sz w:val="20"/>
              </w:rPr>
              <w:t>Töggeli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>-Kasten). Diese dürfen den Ball nur in ihrem Streifen spielen.</w:t>
            </w:r>
          </w:p>
          <w:p w14:paraId="4D252D6F" w14:textId="676FDFCF" w:rsidR="008D287A" w:rsidRPr="00345ABE" w:rsidRDefault="008D287A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Fazit: Es braucht jeden in diesem Spiel.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03FD9" w:rsidRPr="00345ABE" w14:paraId="701D581E" w14:textId="77777777" w:rsidTr="008067E8">
        <w:trPr>
          <w:cantSplit/>
          <w:trHeight w:hRule="exact" w:val="2211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701D5813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01D5814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01D5815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CE668F3" w14:textId="26802AE1" w:rsidR="00603FD9" w:rsidRPr="00345ABE" w:rsidRDefault="00603FD9" w:rsidP="00603FD9">
            <w:pPr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1. Mose 22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Abraham</w:t>
            </w:r>
          </w:p>
          <w:p w14:paraId="701D5816" w14:textId="7B60A914" w:rsidR="00603FD9" w:rsidRPr="00345ABE" w:rsidRDefault="00603FD9" w:rsidP="00603FD9">
            <w:pPr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Mt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14, 22-33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Petrus auf dem Wasse</w:t>
            </w:r>
            <w:r w:rsidR="00D00FD0" w:rsidRPr="00345ABE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7A898E8" w14:textId="77777777" w:rsidR="00603FD9" w:rsidRPr="00345ABE" w:rsidRDefault="00603FD9" w:rsidP="00603FD9">
            <w:pPr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Gott trainiert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5ABE">
              <w:rPr>
                <w:rFonts w:ascii="Arial" w:hAnsi="Arial" w:cs="Arial"/>
                <w:b/>
                <w:bCs/>
                <w:sz w:val="20"/>
              </w:rPr>
              <w:t>Vertrauen</w:t>
            </w:r>
          </w:p>
          <w:p w14:paraId="1B1D9DD2" w14:textId="77777777" w:rsidR="004C3306" w:rsidRPr="00345ABE" w:rsidRDefault="004C3306" w:rsidP="004C3306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ist vertrauenswürdig! Es lohnt sich!</w:t>
            </w:r>
          </w:p>
          <w:p w14:paraId="5A3C3836" w14:textId="77777777" w:rsidR="004C3306" w:rsidRPr="00345ABE" w:rsidRDefault="004C3306" w:rsidP="004C3306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fordert ganze Hingabe.</w:t>
            </w:r>
          </w:p>
          <w:p w14:paraId="53454EED" w14:textId="77777777" w:rsidR="004C3306" w:rsidRPr="00345ABE" w:rsidRDefault="004C3306" w:rsidP="004C3306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möchte, dass wir Fortschritte machen, etwas lernen, näher zu ihm kommen. </w:t>
            </w:r>
          </w:p>
          <w:p w14:paraId="701D5818" w14:textId="1509D802" w:rsidR="00603FD9" w:rsidRPr="00345ABE" w:rsidRDefault="004C3306" w:rsidP="004C3306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Gott ist souverän. Er </w:t>
            </w:r>
            <w:proofErr w:type="spellStart"/>
            <w:r w:rsidRPr="00345ABE">
              <w:rPr>
                <w:rFonts w:ascii="Arial" w:hAnsi="Arial" w:cs="Arial"/>
                <w:sz w:val="20"/>
              </w:rPr>
              <w:t>weiss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>, was am besten ist für uns, auch wenn</w:t>
            </w:r>
            <w:r w:rsidR="008067E8" w:rsidRPr="00345ABE">
              <w:rPr>
                <w:rFonts w:ascii="Arial" w:hAnsi="Arial" w:cs="Arial"/>
                <w:sz w:val="20"/>
              </w:rPr>
              <w:t xml:space="preserve"> es</w:t>
            </w:r>
            <w:r w:rsidRPr="00345ABE">
              <w:rPr>
                <w:rFonts w:ascii="Arial" w:hAnsi="Arial" w:cs="Arial"/>
                <w:sz w:val="20"/>
              </w:rPr>
              <w:t xml:space="preserve"> nicht so angenehm ist.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9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55A787B" w14:textId="77777777" w:rsidR="00603FD9" w:rsidRDefault="00A67D85" w:rsidP="00603FD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Blindenparcours aufstellen (z.B. mit Wippe, Slalom, unter Bänkli durchkriechen, etc.), durch welchen die Kinder sich vom Trainer blind hindurchlotsen lassen.</w:t>
            </w:r>
          </w:p>
          <w:p w14:paraId="701D581A" w14:textId="041A6CBE" w:rsidR="00A67D85" w:rsidRPr="00345ABE" w:rsidRDefault="00A67D85" w:rsidP="00603FD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Fazit: Vertrauen und gut zuhören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C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701D581D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03FD9" w:rsidRPr="00345ABE" w14:paraId="549670FB" w14:textId="77777777" w:rsidTr="008067E8">
        <w:trPr>
          <w:cantSplit/>
          <w:trHeight w:hRule="exact" w:val="2211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5E8BE3E2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0784DF1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7047C20" w14:textId="0B1ADC0B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2757BBC" w14:textId="47E60511" w:rsidR="00D00FD0" w:rsidRPr="00345ABE" w:rsidRDefault="00603FD9" w:rsidP="00D00FD0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Mt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26,69-75</w:t>
            </w:r>
            <w:r w:rsidR="00D00FD0" w:rsidRPr="00345ABE">
              <w:rPr>
                <w:rFonts w:ascii="Arial" w:hAnsi="Arial" w:cs="Arial"/>
                <w:sz w:val="20"/>
              </w:rPr>
              <w:t xml:space="preserve">: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Verleugnung Petrus</w:t>
            </w:r>
          </w:p>
          <w:p w14:paraId="361B7B7C" w14:textId="5E5D27CE" w:rsidR="00603FD9" w:rsidRPr="00345ABE" w:rsidRDefault="00D00FD0" w:rsidP="00603FD9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Jh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21,15-17</w:t>
            </w:r>
            <w:r w:rsidRPr="00345ABE">
              <w:rPr>
                <w:rFonts w:ascii="Arial" w:hAnsi="Arial" w:cs="Arial"/>
                <w:sz w:val="20"/>
              </w:rPr>
              <w:t xml:space="preserve">: </w:t>
            </w:r>
            <w:r w:rsidR="00603FD9" w:rsidRPr="00345ABE">
              <w:rPr>
                <w:rFonts w:ascii="Arial" w:hAnsi="Arial" w:cs="Arial"/>
                <w:i/>
                <w:iCs/>
                <w:sz w:val="20"/>
              </w:rPr>
              <w:t>Berufung Petrus</w:t>
            </w:r>
          </w:p>
          <w:p w14:paraId="421A9837" w14:textId="157B8308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345ABE">
              <w:rPr>
                <w:rFonts w:ascii="Arial" w:hAnsi="Arial" w:cs="Arial"/>
                <w:sz w:val="20"/>
              </w:rPr>
              <w:t>Mt</w:t>
            </w:r>
            <w:proofErr w:type="spellEnd"/>
            <w:r w:rsidRPr="00345ABE">
              <w:rPr>
                <w:rFonts w:ascii="Arial" w:hAnsi="Arial" w:cs="Arial"/>
                <w:sz w:val="20"/>
              </w:rPr>
              <w:t xml:space="preserve"> 28,16-20</w:t>
            </w:r>
            <w:r w:rsidR="00D00FD0" w:rsidRPr="00345ABE">
              <w:rPr>
                <w:rFonts w:ascii="Arial" w:hAnsi="Arial" w:cs="Arial"/>
                <w:sz w:val="20"/>
              </w:rPr>
              <w:t xml:space="preserve"> </w:t>
            </w:r>
            <w:r w:rsidR="00D00FD0" w:rsidRPr="00345ABE">
              <w:rPr>
                <w:rFonts w:ascii="Arial" w:hAnsi="Arial" w:cs="Arial"/>
                <w:i/>
                <w:iCs/>
                <w:sz w:val="20"/>
              </w:rPr>
              <w:t>Aufgabe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FF30BE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45ABE">
              <w:rPr>
                <w:rFonts w:ascii="Arial" w:hAnsi="Arial" w:cs="Arial"/>
                <w:b/>
                <w:bCs/>
                <w:sz w:val="20"/>
              </w:rPr>
              <w:t>Wie geht Gott mit Versagern um?</w:t>
            </w:r>
          </w:p>
          <w:p w14:paraId="2895096F" w14:textId="44F22E91" w:rsidR="004C3306" w:rsidRPr="00345ABE" w:rsidRDefault="004C3306" w:rsidP="00D761B7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Wir dürfen Fehler machen.</w:t>
            </w:r>
          </w:p>
          <w:p w14:paraId="24F40AC1" w14:textId="77777777" w:rsidR="00D761B7" w:rsidRPr="00345ABE" w:rsidRDefault="004C3306" w:rsidP="00D761B7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kann uns trotzdem brauchen. Er gibt uns immer wieder eine Chance!</w:t>
            </w:r>
            <w:r w:rsidR="00D761B7" w:rsidRPr="00345ABE">
              <w:rPr>
                <w:rFonts w:ascii="Arial" w:hAnsi="Arial" w:cs="Arial"/>
                <w:sz w:val="20"/>
              </w:rPr>
              <w:t xml:space="preserve"> </w:t>
            </w:r>
          </w:p>
          <w:p w14:paraId="114E3F7D" w14:textId="7F7A82BF" w:rsidR="00603FD9" w:rsidRPr="00345ABE" w:rsidRDefault="00D761B7" w:rsidP="00D761B7">
            <w:pPr>
              <w:pStyle w:val="Listenabsatz"/>
              <w:numPr>
                <w:ilvl w:val="0"/>
                <w:numId w:val="11"/>
              </w:numPr>
              <w:spacing w:before="60"/>
              <w:ind w:left="210" w:hanging="21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Gott hat einen Auftrag für jeden von uns.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E65928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86F5638" w14:textId="1E5561CB" w:rsidR="00603FD9" w:rsidRPr="00345ABE" w:rsidRDefault="00A25851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V1: </w:t>
            </w:r>
            <w:r w:rsidR="008067E8" w:rsidRPr="00345ABE">
              <w:rPr>
                <w:rFonts w:ascii="Arial" w:hAnsi="Arial" w:cs="Arial"/>
                <w:sz w:val="20"/>
              </w:rPr>
              <w:t xml:space="preserve">GAG-Methode: Spielen (Ganzheitlich) und dazwischen immer wieder </w:t>
            </w:r>
            <w:r w:rsidRPr="00345ABE">
              <w:rPr>
                <w:rFonts w:ascii="Arial" w:hAnsi="Arial" w:cs="Arial"/>
                <w:sz w:val="20"/>
              </w:rPr>
              <w:t xml:space="preserve">durch Übungen Defizite verbessern </w:t>
            </w:r>
            <w:r w:rsidR="008067E8" w:rsidRPr="00345ABE">
              <w:rPr>
                <w:rFonts w:ascii="Arial" w:hAnsi="Arial" w:cs="Arial"/>
                <w:sz w:val="20"/>
              </w:rPr>
              <w:t>(Analytisch). Anschl. wieder spielen (Ganzheitlich).</w:t>
            </w:r>
          </w:p>
          <w:p w14:paraId="15448A87" w14:textId="77777777" w:rsidR="008067E8" w:rsidRPr="00345ABE" w:rsidRDefault="00A25851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 xml:space="preserve">V2: </w:t>
            </w:r>
            <w:r w:rsidR="008067E8" w:rsidRPr="00345ABE">
              <w:rPr>
                <w:rFonts w:ascii="Arial" w:hAnsi="Arial" w:cs="Arial"/>
                <w:sz w:val="20"/>
              </w:rPr>
              <w:t>Während Spiel einzelne Spie</w:t>
            </w:r>
            <w:r w:rsidR="008D287A" w:rsidRPr="00345ABE">
              <w:rPr>
                <w:rFonts w:ascii="Arial" w:hAnsi="Arial" w:cs="Arial"/>
                <w:sz w:val="20"/>
              </w:rPr>
              <w:t>ler/-innen herausnehmen und Einzeltrainings machen zur Verbesserung</w:t>
            </w:r>
            <w:r w:rsidRPr="00345ABE">
              <w:rPr>
                <w:rFonts w:ascii="Arial" w:hAnsi="Arial" w:cs="Arial"/>
                <w:sz w:val="20"/>
              </w:rPr>
              <w:t xml:space="preserve"> von Defiziten.</w:t>
            </w:r>
          </w:p>
          <w:p w14:paraId="7CF71697" w14:textId="3C34F977" w:rsidR="00A25851" w:rsidRPr="00345ABE" w:rsidRDefault="00A25851" w:rsidP="00603FD9">
            <w:pPr>
              <w:spacing w:before="60"/>
              <w:rPr>
                <w:rFonts w:ascii="Arial" w:hAnsi="Arial" w:cs="Arial"/>
                <w:sz w:val="20"/>
              </w:rPr>
            </w:pPr>
            <w:r w:rsidRPr="00345ABE">
              <w:rPr>
                <w:rFonts w:ascii="Arial" w:hAnsi="Arial" w:cs="Arial"/>
                <w:sz w:val="20"/>
              </w:rPr>
              <w:t>Fazit: Aus Fehlern lernen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E2A8E81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31A9A7C8" w14:textId="77777777" w:rsidR="00603FD9" w:rsidRPr="00345ABE" w:rsidRDefault="00603FD9" w:rsidP="00603FD9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2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587A" w14:textId="679CAAB7" w:rsidR="00C804DE" w:rsidRDefault="00C804DE" w:rsidP="004C3306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A2692A">
      <w:rPr>
        <w:rFonts w:ascii="Arial" w:hAnsi="Arial" w:cs="Arial"/>
        <w:sz w:val="18"/>
        <w:szCs w:val="18"/>
      </w:rPr>
      <w:t>21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4C3306">
      <w:rPr>
        <w:rFonts w:ascii="Arial" w:hAnsi="Arial" w:cs="Arial"/>
        <w:noProof/>
        <w:sz w:val="18"/>
        <w:szCs w:val="18"/>
      </w:rPr>
      <w:t>Gott-als-Trainer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F10DCC"/>
    <w:multiLevelType w:val="hybridMultilevel"/>
    <w:tmpl w:val="601CA2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14202"/>
    <w:rsid w:val="0006039A"/>
    <w:rsid w:val="000A6AF3"/>
    <w:rsid w:val="000C385A"/>
    <w:rsid w:val="000D3835"/>
    <w:rsid w:val="000E7A6B"/>
    <w:rsid w:val="00114C44"/>
    <w:rsid w:val="00126D9F"/>
    <w:rsid w:val="0014119D"/>
    <w:rsid w:val="00153C75"/>
    <w:rsid w:val="001623B9"/>
    <w:rsid w:val="00174886"/>
    <w:rsid w:val="001761A2"/>
    <w:rsid w:val="001B3DE4"/>
    <w:rsid w:val="00221C52"/>
    <w:rsid w:val="00237623"/>
    <w:rsid w:val="002412EE"/>
    <w:rsid w:val="002E3F88"/>
    <w:rsid w:val="002F3F0B"/>
    <w:rsid w:val="00305ED6"/>
    <w:rsid w:val="00314D7C"/>
    <w:rsid w:val="00325478"/>
    <w:rsid w:val="00326CBC"/>
    <w:rsid w:val="003302BE"/>
    <w:rsid w:val="00345ABE"/>
    <w:rsid w:val="00355934"/>
    <w:rsid w:val="00366EA8"/>
    <w:rsid w:val="0039236F"/>
    <w:rsid w:val="003E492B"/>
    <w:rsid w:val="004118B1"/>
    <w:rsid w:val="00430CF1"/>
    <w:rsid w:val="0043544E"/>
    <w:rsid w:val="00446DFD"/>
    <w:rsid w:val="004C3306"/>
    <w:rsid w:val="004C658A"/>
    <w:rsid w:val="004E6AE6"/>
    <w:rsid w:val="005054E3"/>
    <w:rsid w:val="00516A32"/>
    <w:rsid w:val="00540DE3"/>
    <w:rsid w:val="00552AD1"/>
    <w:rsid w:val="0055583F"/>
    <w:rsid w:val="00564549"/>
    <w:rsid w:val="005A1B3A"/>
    <w:rsid w:val="005B4C77"/>
    <w:rsid w:val="005C2FAB"/>
    <w:rsid w:val="005D7360"/>
    <w:rsid w:val="005E313C"/>
    <w:rsid w:val="00603FD9"/>
    <w:rsid w:val="00605AFD"/>
    <w:rsid w:val="00623637"/>
    <w:rsid w:val="006A04DE"/>
    <w:rsid w:val="006D6F74"/>
    <w:rsid w:val="006E2E5E"/>
    <w:rsid w:val="007063A1"/>
    <w:rsid w:val="007134D2"/>
    <w:rsid w:val="007320DF"/>
    <w:rsid w:val="00745EB1"/>
    <w:rsid w:val="00767F0D"/>
    <w:rsid w:val="007947BC"/>
    <w:rsid w:val="007A1418"/>
    <w:rsid w:val="007F7065"/>
    <w:rsid w:val="00803629"/>
    <w:rsid w:val="008067E8"/>
    <w:rsid w:val="00893015"/>
    <w:rsid w:val="00897890"/>
    <w:rsid w:val="008A28D4"/>
    <w:rsid w:val="008D287A"/>
    <w:rsid w:val="008E4DC0"/>
    <w:rsid w:val="00900D76"/>
    <w:rsid w:val="009062CA"/>
    <w:rsid w:val="009148DD"/>
    <w:rsid w:val="0091777F"/>
    <w:rsid w:val="00930F7F"/>
    <w:rsid w:val="009432BD"/>
    <w:rsid w:val="009437C5"/>
    <w:rsid w:val="009541A8"/>
    <w:rsid w:val="009B1204"/>
    <w:rsid w:val="009D4356"/>
    <w:rsid w:val="00A1063D"/>
    <w:rsid w:val="00A25851"/>
    <w:rsid w:val="00A2692A"/>
    <w:rsid w:val="00A42873"/>
    <w:rsid w:val="00A44F24"/>
    <w:rsid w:val="00A644C7"/>
    <w:rsid w:val="00A66DA0"/>
    <w:rsid w:val="00A67D85"/>
    <w:rsid w:val="00AC1199"/>
    <w:rsid w:val="00AD0C06"/>
    <w:rsid w:val="00AD5BF3"/>
    <w:rsid w:val="00AE1315"/>
    <w:rsid w:val="00AF04BB"/>
    <w:rsid w:val="00B31F6E"/>
    <w:rsid w:val="00B41DA6"/>
    <w:rsid w:val="00B7172D"/>
    <w:rsid w:val="00B82403"/>
    <w:rsid w:val="00B97222"/>
    <w:rsid w:val="00BD646F"/>
    <w:rsid w:val="00C0799F"/>
    <w:rsid w:val="00C40D27"/>
    <w:rsid w:val="00C64D8F"/>
    <w:rsid w:val="00C804DE"/>
    <w:rsid w:val="00C9081D"/>
    <w:rsid w:val="00CB0130"/>
    <w:rsid w:val="00CF244A"/>
    <w:rsid w:val="00CF398E"/>
    <w:rsid w:val="00D00FD0"/>
    <w:rsid w:val="00D222AC"/>
    <w:rsid w:val="00D761B7"/>
    <w:rsid w:val="00DA7EED"/>
    <w:rsid w:val="00DB5DE4"/>
    <w:rsid w:val="00DC409D"/>
    <w:rsid w:val="00DE3F85"/>
    <w:rsid w:val="00E060D8"/>
    <w:rsid w:val="00E50F97"/>
    <w:rsid w:val="00E60A39"/>
    <w:rsid w:val="00E70454"/>
    <w:rsid w:val="00E76F0E"/>
    <w:rsid w:val="00E85BC7"/>
    <w:rsid w:val="00E95014"/>
    <w:rsid w:val="00EA7B60"/>
    <w:rsid w:val="00EC64A1"/>
    <w:rsid w:val="00F0544B"/>
    <w:rsid w:val="00F337D5"/>
    <w:rsid w:val="00F34ACD"/>
    <w:rsid w:val="00F630A4"/>
    <w:rsid w:val="00F6690E"/>
    <w:rsid w:val="00F77462"/>
    <w:rsid w:val="00F86C36"/>
    <w:rsid w:val="00F974BF"/>
    <w:rsid w:val="00FA0A20"/>
    <w:rsid w:val="00FD10D7"/>
    <w:rsid w:val="00FD7F00"/>
    <w:rsid w:val="00FE073C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0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ssunihockey.ch/files/5114/1865/9975/Rettungsball-Fangi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548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9</cp:revision>
  <cp:lastPrinted>2010-10-01T11:02:00Z</cp:lastPrinted>
  <dcterms:created xsi:type="dcterms:W3CDTF">2021-07-12T10:19:00Z</dcterms:created>
  <dcterms:modified xsi:type="dcterms:W3CDTF">2021-07-12T13:17:00Z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